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F" w:rsidRPr="00DA245F" w:rsidRDefault="00652400" w:rsidP="00F03A0F">
      <w:pPr>
        <w:pStyle w:val="Titel"/>
        <w:rPr>
          <w:lang w:val="en-GB"/>
        </w:rPr>
      </w:pPr>
      <w:r w:rsidRPr="00DA245F">
        <w:rPr>
          <w:lang w:val="en-GB"/>
        </w:rPr>
        <w:t>Farm structure census June 19</w:t>
      </w:r>
      <w:r w:rsidR="00377941" w:rsidRPr="00DA245F">
        <w:rPr>
          <w:lang w:val="en-GB"/>
        </w:rPr>
        <w:t>,</w:t>
      </w:r>
      <w:r w:rsidRPr="00DA245F">
        <w:rPr>
          <w:lang w:val="en-GB"/>
        </w:rPr>
        <w:t xml:space="preserve"> 2020</w:t>
      </w:r>
    </w:p>
    <w:p w:rsidR="00B07A8D" w:rsidRPr="00DA245F" w:rsidRDefault="00B07A8D" w:rsidP="00652400">
      <w:pPr>
        <w:rPr>
          <w:rFonts w:ascii="Arial" w:eastAsia="Times New Roman" w:hAnsi="Arial" w:cs="Arial"/>
          <w:b/>
          <w:sz w:val="24"/>
          <w:szCs w:val="20"/>
          <w:lang w:val="en-GB" w:eastAsia="da-DK"/>
        </w:rPr>
      </w:pPr>
      <w:r w:rsidRPr="00DA245F">
        <w:rPr>
          <w:rFonts w:ascii="Arial" w:eastAsia="Times New Roman" w:hAnsi="Arial" w:cs="Arial"/>
          <w:b/>
          <w:sz w:val="24"/>
          <w:szCs w:val="20"/>
          <w:lang w:val="en-GB" w:eastAsia="da-DK"/>
        </w:rPr>
        <w:t>Preliminary question</w:t>
      </w:r>
    </w:p>
    <w:p w:rsidR="00652400" w:rsidRPr="00DA245F" w:rsidRDefault="00652400" w:rsidP="00652400">
      <w:pPr>
        <w:rPr>
          <w:lang w:val="en-GB" w:eastAsia="da-DK"/>
        </w:rPr>
      </w:pPr>
      <w:r w:rsidRPr="00DA245F">
        <w:rPr>
          <w:lang w:val="en-GB" w:eastAsia="da-DK"/>
        </w:rPr>
        <w:t>Are you active in agriculture?</w:t>
      </w:r>
      <w:r w:rsidR="00484732" w:rsidRPr="00DA245F">
        <w:rPr>
          <w:lang w:val="en-GB" w:eastAsia="da-DK"/>
        </w:rPr>
        <w:t xml:space="preserve"> </w:t>
      </w:r>
      <w:r w:rsidR="00377941" w:rsidRPr="00DA245F">
        <w:rPr>
          <w:lang w:val="en-GB" w:eastAsia="da-DK"/>
        </w:rPr>
        <w:t>Yes/N</w:t>
      </w:r>
      <w:r w:rsidR="00484732" w:rsidRPr="00DA245F">
        <w:rPr>
          <w:lang w:val="en-GB" w:eastAsia="da-DK"/>
        </w:rPr>
        <w:t xml:space="preserve">o </w:t>
      </w:r>
      <w:r w:rsidRPr="00DA245F">
        <w:rPr>
          <w:lang w:val="en-GB" w:eastAsia="da-DK"/>
        </w:rPr>
        <w:t xml:space="preserve">(also in small scale, </w:t>
      </w:r>
      <w:r w:rsidR="00484732" w:rsidRPr="00DA245F">
        <w:rPr>
          <w:lang w:val="en-GB" w:eastAsia="da-DK"/>
        </w:rPr>
        <w:t>e.g.</w:t>
      </w:r>
      <w:r w:rsidRPr="00DA245F">
        <w:rPr>
          <w:lang w:val="en-GB" w:eastAsia="da-DK"/>
        </w:rPr>
        <w:t xml:space="preserve"> part time and hobby)</w:t>
      </w:r>
    </w:p>
    <w:p w:rsidR="00652400" w:rsidRPr="00DA245F" w:rsidRDefault="00652400" w:rsidP="00652400">
      <w:pPr>
        <w:rPr>
          <w:lang w:val="en-GB" w:eastAsia="da-DK"/>
        </w:rPr>
      </w:pPr>
      <w:r w:rsidRPr="00DA245F">
        <w:rPr>
          <w:lang w:val="en-GB" w:eastAsia="da-DK"/>
        </w:rPr>
        <w:t>Agriculture includes:</w:t>
      </w:r>
    </w:p>
    <w:p w:rsidR="00652400" w:rsidRPr="00DA245F" w:rsidRDefault="00652400" w:rsidP="00652400">
      <w:pPr>
        <w:pStyle w:val="Listeafsnit"/>
        <w:numPr>
          <w:ilvl w:val="0"/>
          <w:numId w:val="17"/>
        </w:numPr>
        <w:rPr>
          <w:lang w:val="en-GB"/>
        </w:rPr>
      </w:pPr>
      <w:r w:rsidRPr="00DA245F">
        <w:rPr>
          <w:lang w:val="en-GB"/>
        </w:rPr>
        <w:t>All kinds of cultivation of crops, also horticulture, fruits, berries, plantation and greenhouses</w:t>
      </w:r>
    </w:p>
    <w:p w:rsidR="00652400" w:rsidRPr="00DA245F" w:rsidRDefault="00652400" w:rsidP="00652400">
      <w:pPr>
        <w:pStyle w:val="Listeafsnit"/>
        <w:numPr>
          <w:ilvl w:val="0"/>
          <w:numId w:val="17"/>
        </w:numPr>
        <w:rPr>
          <w:lang w:val="en-GB"/>
        </w:rPr>
      </w:pPr>
      <w:r w:rsidRPr="00DA245F">
        <w:rPr>
          <w:lang w:val="en-GB"/>
        </w:rPr>
        <w:t xml:space="preserve">Livestock: cattle, pigs, sheep, </w:t>
      </w:r>
      <w:r w:rsidR="00396087" w:rsidRPr="00DA245F">
        <w:rPr>
          <w:lang w:val="en-GB"/>
        </w:rPr>
        <w:t>goats, horses, poultry and fur animals</w:t>
      </w:r>
      <w:r w:rsidR="00173C9B" w:rsidRPr="00DA245F">
        <w:rPr>
          <w:lang w:val="en-GB"/>
        </w:rPr>
        <w:t>.</w:t>
      </w:r>
      <w:r w:rsidRPr="00DA245F">
        <w:rPr>
          <w:lang w:val="en-GB"/>
        </w:rPr>
        <w:t xml:space="preserve"> </w:t>
      </w:r>
    </w:p>
    <w:p w:rsidR="00652400" w:rsidRPr="00DA245F" w:rsidRDefault="00652400" w:rsidP="00652400">
      <w:pPr>
        <w:rPr>
          <w:lang w:val="en-GB" w:eastAsia="da-DK"/>
        </w:rPr>
      </w:pPr>
    </w:p>
    <w:p w:rsidR="00CE0E6D" w:rsidRPr="00DA245F" w:rsidRDefault="00484732" w:rsidP="00F03A0F">
      <w:pPr>
        <w:rPr>
          <w:lang w:val="en-GB"/>
        </w:rPr>
      </w:pPr>
      <w:r w:rsidRPr="00DA245F">
        <w:rPr>
          <w:lang w:val="en-GB"/>
        </w:rPr>
        <w:t xml:space="preserve">If yes, please go to the next section, </w:t>
      </w:r>
      <w:r w:rsidR="000748B3" w:rsidRPr="00DA245F">
        <w:rPr>
          <w:lang w:val="en-GB"/>
        </w:rPr>
        <w:t>if</w:t>
      </w:r>
      <w:r w:rsidRPr="00DA245F">
        <w:rPr>
          <w:lang w:val="en-GB"/>
        </w:rPr>
        <w:t xml:space="preserve"> no:</w:t>
      </w:r>
    </w:p>
    <w:p w:rsidR="00484732" w:rsidRPr="00DA245F" w:rsidRDefault="00484732" w:rsidP="00F03A0F">
      <w:pPr>
        <w:rPr>
          <w:lang w:val="en-GB"/>
        </w:rPr>
      </w:pPr>
      <w:r w:rsidRPr="00DA245F">
        <w:rPr>
          <w:lang w:val="en-GB"/>
        </w:rPr>
        <w:t xml:space="preserve">What is the reason for not being active in </w:t>
      </w:r>
      <w:r w:rsidR="00412A70" w:rsidRPr="00DA245F">
        <w:rPr>
          <w:lang w:val="en-GB"/>
        </w:rPr>
        <w:t>agriculture?</w:t>
      </w:r>
    </w:p>
    <w:p w:rsidR="00484732" w:rsidRPr="00DA245F" w:rsidRDefault="00484732" w:rsidP="00484732">
      <w:pPr>
        <w:pStyle w:val="Listeafsnit"/>
        <w:numPr>
          <w:ilvl w:val="0"/>
          <w:numId w:val="17"/>
        </w:numPr>
        <w:rPr>
          <w:lang w:val="en-GB"/>
        </w:rPr>
      </w:pPr>
      <w:r w:rsidRPr="00DA245F">
        <w:rPr>
          <w:lang w:val="en-GB"/>
        </w:rPr>
        <w:t xml:space="preserve">The </w:t>
      </w:r>
      <w:r w:rsidR="00396087" w:rsidRPr="00DA245F">
        <w:rPr>
          <w:lang w:val="en-GB"/>
        </w:rPr>
        <w:t>property/</w:t>
      </w:r>
      <w:r w:rsidRPr="00DA245F">
        <w:rPr>
          <w:lang w:val="en-GB"/>
        </w:rPr>
        <w:t xml:space="preserve">land </w:t>
      </w:r>
      <w:r w:rsidR="00377941" w:rsidRPr="00DA245F">
        <w:rPr>
          <w:lang w:val="en-GB"/>
        </w:rPr>
        <w:t>is</w:t>
      </w:r>
      <w:r w:rsidRPr="00DA245F">
        <w:rPr>
          <w:lang w:val="en-GB"/>
        </w:rPr>
        <w:t xml:space="preserve"> sold or lease</w:t>
      </w:r>
      <w:r w:rsidR="003D6E95" w:rsidRPr="00DA245F">
        <w:rPr>
          <w:lang w:val="en-GB"/>
        </w:rPr>
        <w:t>d</w:t>
      </w:r>
      <w:r w:rsidR="00396087" w:rsidRPr="00DA245F">
        <w:rPr>
          <w:lang w:val="en-GB"/>
        </w:rPr>
        <w:t xml:space="preserve"> out</w:t>
      </w:r>
    </w:p>
    <w:p w:rsidR="00484732" w:rsidRPr="00DA245F" w:rsidRDefault="00484732" w:rsidP="00484732">
      <w:pPr>
        <w:pStyle w:val="Listeafsnit"/>
        <w:numPr>
          <w:ilvl w:val="0"/>
          <w:numId w:val="17"/>
        </w:numPr>
        <w:rPr>
          <w:lang w:val="en-GB"/>
        </w:rPr>
      </w:pPr>
      <w:r w:rsidRPr="00DA245F">
        <w:rPr>
          <w:lang w:val="en-GB"/>
        </w:rPr>
        <w:t>Only dwelling</w:t>
      </w:r>
    </w:p>
    <w:p w:rsidR="00484732" w:rsidRPr="00DA245F" w:rsidRDefault="00377941" w:rsidP="00484732">
      <w:pPr>
        <w:pStyle w:val="Listeafsnit"/>
        <w:numPr>
          <w:ilvl w:val="0"/>
          <w:numId w:val="17"/>
        </w:numPr>
        <w:rPr>
          <w:lang w:val="en-GB"/>
        </w:rPr>
      </w:pPr>
      <w:r w:rsidRPr="00DA245F">
        <w:rPr>
          <w:lang w:val="en-GB"/>
        </w:rPr>
        <w:t>Other reasons, please state</w:t>
      </w:r>
      <w:r w:rsidR="00484732" w:rsidRPr="00DA245F">
        <w:rPr>
          <w:lang w:val="en-GB"/>
        </w:rPr>
        <w:t xml:space="preserve"> which</w:t>
      </w:r>
    </w:p>
    <w:p w:rsidR="00484732" w:rsidRPr="00DA245F" w:rsidRDefault="00484732" w:rsidP="00484732">
      <w:pPr>
        <w:rPr>
          <w:lang w:val="en-GB"/>
        </w:rPr>
      </w:pPr>
      <w:r w:rsidRPr="00DA245F">
        <w:rPr>
          <w:lang w:val="en-GB"/>
        </w:rPr>
        <w:t xml:space="preserve">Please </w:t>
      </w:r>
      <w:r w:rsidR="00377941" w:rsidRPr="00DA245F">
        <w:rPr>
          <w:lang w:val="en-GB"/>
        </w:rPr>
        <w:t xml:space="preserve">state </w:t>
      </w:r>
      <w:r w:rsidRPr="00DA245F">
        <w:rPr>
          <w:lang w:val="en-GB"/>
        </w:rPr>
        <w:t>the name and address of the new owner or tenant</w:t>
      </w:r>
    </w:p>
    <w:p w:rsidR="00484732" w:rsidRPr="00DA245F" w:rsidRDefault="00484732" w:rsidP="00484732">
      <w:pPr>
        <w:pStyle w:val="Overskrift1"/>
        <w:rPr>
          <w:lang w:val="en-GB"/>
        </w:rPr>
      </w:pPr>
      <w:r w:rsidRPr="00DA245F">
        <w:rPr>
          <w:lang w:val="en-GB"/>
        </w:rPr>
        <w:t>Forestry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4732" w:rsidRPr="00DA245F" w:rsidTr="00484732">
        <w:tc>
          <w:tcPr>
            <w:tcW w:w="9778" w:type="dxa"/>
          </w:tcPr>
          <w:p w:rsidR="00484732" w:rsidRPr="00DA245F" w:rsidRDefault="00484732" w:rsidP="00484732">
            <w:pPr>
              <w:rPr>
                <w:lang w:val="en-GB"/>
              </w:rPr>
            </w:pPr>
            <w:r w:rsidRPr="00DA245F">
              <w:rPr>
                <w:lang w:val="en-GB"/>
              </w:rPr>
              <w:t xml:space="preserve">Area with forestry, hectares, one decimal point ______ </w:t>
            </w:r>
          </w:p>
        </w:tc>
      </w:tr>
    </w:tbl>
    <w:p w:rsidR="00AA5CB6" w:rsidRPr="00DA245F" w:rsidRDefault="00AA5CB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da-DK"/>
        </w:rPr>
      </w:pPr>
    </w:p>
    <w:p w:rsidR="00484732" w:rsidRPr="00DA245F" w:rsidRDefault="00484732" w:rsidP="00484732">
      <w:pPr>
        <w:pStyle w:val="Overskrift1"/>
        <w:rPr>
          <w:lang w:val="en-GB"/>
        </w:rPr>
      </w:pPr>
      <w:r w:rsidRPr="00DA245F">
        <w:rPr>
          <w:lang w:val="en-GB"/>
        </w:rPr>
        <w:t>Application for crop subsidies</w:t>
      </w:r>
    </w:p>
    <w:p w:rsidR="00412A70" w:rsidRPr="00DA245F" w:rsidRDefault="00412A70" w:rsidP="00412A70">
      <w:pPr>
        <w:rPr>
          <w:lang w:val="en-GB" w:eastAsia="da-DK"/>
        </w:rPr>
      </w:pPr>
      <w:r w:rsidRPr="00DA245F">
        <w:rPr>
          <w:lang w:val="en-GB" w:eastAsia="da-DK"/>
        </w:rPr>
        <w:t>Have you appl</w:t>
      </w:r>
      <w:r w:rsidR="00377941" w:rsidRPr="00DA245F">
        <w:rPr>
          <w:lang w:val="en-GB" w:eastAsia="da-DK"/>
        </w:rPr>
        <w:t>ied for crop subsidies in 2020? Yes/No</w:t>
      </w:r>
    </w:p>
    <w:p w:rsidR="00412A70" w:rsidRPr="00DA245F" w:rsidRDefault="00412A70" w:rsidP="00412A70">
      <w:pPr>
        <w:rPr>
          <w:lang w:val="en-GB" w:eastAsia="da-DK"/>
        </w:rPr>
      </w:pPr>
      <w:r w:rsidRPr="00DA245F">
        <w:rPr>
          <w:lang w:val="en-GB" w:eastAsia="da-DK"/>
        </w:rPr>
        <w:t>In case you have not applied for crop subsidies</w:t>
      </w:r>
      <w:r w:rsidR="00377941" w:rsidRPr="00DA245F">
        <w:rPr>
          <w:lang w:val="en-GB" w:eastAsia="da-DK"/>
        </w:rPr>
        <w:t>,</w:t>
      </w:r>
      <w:r w:rsidRPr="00DA245F">
        <w:rPr>
          <w:lang w:val="en-GB" w:eastAsia="da-DK"/>
        </w:rPr>
        <w:t xml:space="preserve"> but still cultivate some crops, please specify the crops b</w:t>
      </w:r>
      <w:r w:rsidRPr="00DA245F">
        <w:rPr>
          <w:lang w:val="en-GB" w:eastAsia="da-DK"/>
        </w:rPr>
        <w:t>e</w:t>
      </w:r>
      <w:r w:rsidRPr="00DA245F">
        <w:rPr>
          <w:lang w:val="en-GB" w:eastAsia="da-DK"/>
        </w:rPr>
        <w:t>low:</w:t>
      </w:r>
    </w:p>
    <w:p w:rsidR="00751B18" w:rsidRPr="00DA245F" w:rsidRDefault="00751B18" w:rsidP="00412A70">
      <w:pPr>
        <w:rPr>
          <w:lang w:val="en-GB" w:eastAsia="da-DK"/>
        </w:rPr>
        <w:sectPr w:rsidR="00751B18" w:rsidRPr="00DA245F" w:rsidSect="00F03A0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4128" w:type="dxa"/>
        <w:tblLayout w:type="fixed"/>
        <w:tblLook w:val="04A0" w:firstRow="1" w:lastRow="0" w:firstColumn="1" w:lastColumn="0" w:noHBand="0" w:noVBand="1"/>
      </w:tblPr>
      <w:tblGrid>
        <w:gridCol w:w="1860"/>
        <w:gridCol w:w="2268"/>
      </w:tblGrid>
      <w:tr w:rsidR="00751B18" w:rsidRPr="00DA245F" w:rsidTr="009657C7">
        <w:tc>
          <w:tcPr>
            <w:tcW w:w="1860" w:type="dxa"/>
          </w:tcPr>
          <w:p w:rsidR="00751B18" w:rsidRPr="00DA245F" w:rsidRDefault="00751B18" w:rsidP="00751B18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lastRenderedPageBreak/>
              <w:t>Name of crop</w:t>
            </w:r>
          </w:p>
        </w:tc>
        <w:tc>
          <w:tcPr>
            <w:tcW w:w="2268" w:type="dxa"/>
          </w:tcPr>
          <w:p w:rsidR="00751B18" w:rsidRPr="00DA245F" w:rsidRDefault="00751B18" w:rsidP="00751B18">
            <w:pPr>
              <w:pStyle w:val="StdCelle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 xml:space="preserve">Hectares with one decimal point </w:t>
            </w:r>
          </w:p>
        </w:tc>
      </w:tr>
      <w:tr w:rsidR="00751B18" w:rsidRPr="00DA245F" w:rsidTr="009657C7">
        <w:tc>
          <w:tcPr>
            <w:tcW w:w="1860" w:type="dxa"/>
          </w:tcPr>
          <w:p w:rsidR="00751B18" w:rsidRPr="00DA245F" w:rsidRDefault="00751B18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751B18" w:rsidRPr="00DA245F" w:rsidRDefault="00751B18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1860" w:type="dxa"/>
          </w:tcPr>
          <w:p w:rsidR="004E77D4" w:rsidRPr="00DA245F" w:rsidRDefault="004E77D4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4E77D4" w:rsidRPr="00DA245F" w:rsidRDefault="004E77D4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1860" w:type="dxa"/>
          </w:tcPr>
          <w:p w:rsidR="004E77D4" w:rsidRPr="00DA245F" w:rsidRDefault="004E77D4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4E77D4" w:rsidRPr="00DA245F" w:rsidRDefault="004E77D4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1860" w:type="dxa"/>
          </w:tcPr>
          <w:p w:rsidR="004E77D4" w:rsidRPr="00DA245F" w:rsidRDefault="004E77D4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4E77D4" w:rsidRPr="00DA245F" w:rsidRDefault="004E77D4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1860" w:type="dxa"/>
          </w:tcPr>
          <w:p w:rsidR="004E77D4" w:rsidRPr="00DA245F" w:rsidRDefault="004E77D4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4E77D4" w:rsidRPr="00DA245F" w:rsidRDefault="004E77D4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1860" w:type="dxa"/>
          </w:tcPr>
          <w:p w:rsidR="004E77D4" w:rsidRPr="00DA245F" w:rsidRDefault="004E77D4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4E77D4" w:rsidRPr="00DA245F" w:rsidRDefault="004E77D4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1860" w:type="dxa"/>
          </w:tcPr>
          <w:p w:rsidR="004E77D4" w:rsidRPr="00DA245F" w:rsidRDefault="004E77D4" w:rsidP="00751B18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  <w:tc>
          <w:tcPr>
            <w:tcW w:w="2268" w:type="dxa"/>
          </w:tcPr>
          <w:p w:rsidR="004E77D4" w:rsidRPr="00DA245F" w:rsidRDefault="004E77D4" w:rsidP="00751B18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751B18" w:rsidRPr="00DA245F" w:rsidRDefault="00751B18" w:rsidP="00751B18">
      <w:pPr>
        <w:rPr>
          <w:lang w:val="en-GB" w:eastAsia="da-DK"/>
        </w:rPr>
      </w:pPr>
    </w:p>
    <w:p w:rsidR="002F751E" w:rsidRPr="00DA245F" w:rsidRDefault="00AA5CB6" w:rsidP="009657C7">
      <w:pPr>
        <w:pStyle w:val="Overskrift1"/>
        <w:rPr>
          <w:lang w:val="en-GB"/>
        </w:rPr>
      </w:pPr>
      <w:r w:rsidRPr="00DA245F">
        <w:rPr>
          <w:lang w:val="en-GB"/>
        </w:rPr>
        <w:lastRenderedPageBreak/>
        <w:t>Cultivation methods</w:t>
      </w:r>
      <w:r w:rsidR="00412A70" w:rsidRPr="00DA245F">
        <w:rPr>
          <w:lang w:val="en-GB"/>
        </w:rPr>
        <w:t xml:space="preserve"> </w:t>
      </w:r>
    </w:p>
    <w:p w:rsidR="002F751E" w:rsidRPr="00DA245F" w:rsidRDefault="002F751E" w:rsidP="00412A70">
      <w:pPr>
        <w:rPr>
          <w:lang w:val="en-GB" w:eastAsia="da-DK"/>
        </w:rPr>
      </w:pPr>
      <w:r w:rsidRPr="00DA245F">
        <w:rPr>
          <w:lang w:val="en-GB" w:eastAsia="da-DK"/>
        </w:rPr>
        <w:t>Do you practice zero or low tillage?</w:t>
      </w:r>
      <w:r w:rsidR="00377941" w:rsidRPr="00DA245F">
        <w:rPr>
          <w:lang w:val="en-GB" w:eastAsia="da-DK"/>
        </w:rPr>
        <w:t xml:space="preserve"> Yes/N</w:t>
      </w:r>
      <w:r w:rsidR="004E77D4" w:rsidRPr="00DA245F">
        <w:rPr>
          <w:lang w:val="en-GB" w:eastAsia="da-DK"/>
        </w:rPr>
        <w:t>o</w:t>
      </w:r>
      <w:r w:rsidR="004E77D4" w:rsidRPr="00DA245F">
        <w:rPr>
          <w:lang w:val="en-GB" w:eastAsia="da-DK"/>
        </w:rPr>
        <w:br/>
      </w:r>
      <w:proofErr w:type="gramStart"/>
      <w:r w:rsidR="004E77D4" w:rsidRPr="00DA245F">
        <w:rPr>
          <w:lang w:val="en-GB" w:eastAsia="da-DK"/>
        </w:rPr>
        <w:t>If</w:t>
      </w:r>
      <w:proofErr w:type="gramEnd"/>
      <w:r w:rsidR="004E77D4" w:rsidRPr="00DA245F">
        <w:rPr>
          <w:lang w:val="en-GB" w:eastAsia="da-DK"/>
        </w:rPr>
        <w:t xml:space="preserve"> yes, please specify:</w:t>
      </w:r>
    </w:p>
    <w:tbl>
      <w:tblPr>
        <w:tblStyle w:val="Tabel-Gitter"/>
        <w:tblW w:w="396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</w:tblGrid>
      <w:tr w:rsidR="002F751E" w:rsidRPr="00DA245F" w:rsidTr="009657C7">
        <w:tc>
          <w:tcPr>
            <w:tcW w:w="2410" w:type="dxa"/>
          </w:tcPr>
          <w:p w:rsidR="002F751E" w:rsidRPr="00DA245F" w:rsidRDefault="002F751E" w:rsidP="002F751E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1559" w:type="dxa"/>
          </w:tcPr>
          <w:p w:rsidR="002F751E" w:rsidRPr="00DA245F" w:rsidRDefault="002F751E" w:rsidP="002F751E">
            <w:pPr>
              <w:pStyle w:val="StdCelle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Hectares with one decimal point</w:t>
            </w:r>
          </w:p>
        </w:tc>
      </w:tr>
      <w:tr w:rsidR="002F751E" w:rsidRPr="00DA245F" w:rsidTr="009657C7">
        <w:tc>
          <w:tcPr>
            <w:tcW w:w="2410" w:type="dxa"/>
          </w:tcPr>
          <w:p w:rsidR="002F751E" w:rsidRPr="00DA245F" w:rsidRDefault="002F751E" w:rsidP="002F751E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Zero tillage (direct seeding)</w:t>
            </w:r>
          </w:p>
        </w:tc>
        <w:tc>
          <w:tcPr>
            <w:tcW w:w="1559" w:type="dxa"/>
          </w:tcPr>
          <w:p w:rsidR="002F751E" w:rsidRPr="00DA245F" w:rsidRDefault="002F751E" w:rsidP="002F751E">
            <w:pPr>
              <w:pStyle w:val="StdCelle"/>
              <w:spacing w:before="80"/>
              <w:rPr>
                <w:lang w:val="en-GB"/>
              </w:rPr>
            </w:pPr>
          </w:p>
        </w:tc>
      </w:tr>
      <w:tr w:rsidR="002F751E" w:rsidRPr="00DA245F" w:rsidTr="009657C7">
        <w:tc>
          <w:tcPr>
            <w:tcW w:w="2410" w:type="dxa"/>
          </w:tcPr>
          <w:p w:rsidR="002F751E" w:rsidRPr="00DA245F" w:rsidRDefault="002F751E" w:rsidP="002F751E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Conservation tillage (low tillage)</w:t>
            </w:r>
          </w:p>
        </w:tc>
        <w:tc>
          <w:tcPr>
            <w:tcW w:w="1559" w:type="dxa"/>
          </w:tcPr>
          <w:p w:rsidR="002F751E" w:rsidRPr="00DA245F" w:rsidRDefault="002F751E" w:rsidP="002F751E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4E77D4" w:rsidRPr="00DA245F" w:rsidRDefault="002F751E" w:rsidP="002F751E">
      <w:pPr>
        <w:pStyle w:val="TabTitel"/>
        <w:rPr>
          <w:lang w:val="en-GB"/>
        </w:rPr>
      </w:pPr>
      <w:r w:rsidRPr="00DA245F">
        <w:rPr>
          <w:lang w:val="en-GB"/>
        </w:rPr>
        <w:t xml:space="preserve"> </w:t>
      </w:r>
    </w:p>
    <w:p w:rsidR="002F751E" w:rsidRPr="00DA245F" w:rsidRDefault="004E77D4" w:rsidP="004E77D4">
      <w:pPr>
        <w:pStyle w:val="Overskrift1"/>
        <w:rPr>
          <w:lang w:val="en-GB"/>
        </w:rPr>
      </w:pPr>
      <w:r w:rsidRPr="00DA245F">
        <w:rPr>
          <w:lang w:val="en-GB"/>
        </w:rPr>
        <w:t>Work from agricultural service companies</w:t>
      </w:r>
    </w:p>
    <w:p w:rsidR="004E77D4" w:rsidRPr="00DA245F" w:rsidRDefault="004E77D4" w:rsidP="004E77D4">
      <w:pPr>
        <w:rPr>
          <w:lang w:val="en-GB" w:eastAsia="da-DK"/>
        </w:rPr>
      </w:pPr>
      <w:r w:rsidRPr="00DA245F">
        <w:rPr>
          <w:lang w:val="en-GB" w:eastAsia="da-DK"/>
        </w:rPr>
        <w:t>Have you from June 19</w:t>
      </w:r>
      <w:r w:rsidR="00377941" w:rsidRPr="00DA245F">
        <w:rPr>
          <w:lang w:val="en-GB" w:eastAsia="da-DK"/>
        </w:rPr>
        <w:t>,</w:t>
      </w:r>
      <w:r w:rsidRPr="00DA245F">
        <w:rPr>
          <w:lang w:val="en-GB" w:eastAsia="da-DK"/>
        </w:rPr>
        <w:t xml:space="preserve"> 2019 </w:t>
      </w:r>
      <w:r w:rsidR="00377941" w:rsidRPr="00DA245F">
        <w:rPr>
          <w:lang w:val="en-GB" w:eastAsia="da-DK"/>
        </w:rPr>
        <w:t>until</w:t>
      </w:r>
      <w:r w:rsidRPr="00DA245F">
        <w:rPr>
          <w:lang w:val="en-GB" w:eastAsia="da-DK"/>
        </w:rPr>
        <w:t xml:space="preserve"> June 18</w:t>
      </w:r>
      <w:r w:rsidR="00377941" w:rsidRPr="00DA245F">
        <w:rPr>
          <w:lang w:val="en-GB" w:eastAsia="da-DK"/>
        </w:rPr>
        <w:t>,</w:t>
      </w:r>
      <w:r w:rsidRPr="00DA245F">
        <w:rPr>
          <w:lang w:val="en-GB" w:eastAsia="da-DK"/>
        </w:rPr>
        <w:t xml:space="preserve"> 2020 received assistance from agric</w:t>
      </w:r>
      <w:r w:rsidR="00377941" w:rsidRPr="00DA245F">
        <w:rPr>
          <w:lang w:val="en-GB" w:eastAsia="da-DK"/>
        </w:rPr>
        <w:t>ultural service companies? Yes/N</w:t>
      </w:r>
      <w:r w:rsidRPr="00DA245F">
        <w:rPr>
          <w:lang w:val="en-GB" w:eastAsia="da-DK"/>
        </w:rPr>
        <w:t>o</w:t>
      </w:r>
    </w:p>
    <w:p w:rsidR="004E77D4" w:rsidRPr="00DA245F" w:rsidRDefault="004E77D4" w:rsidP="004E77D4">
      <w:pPr>
        <w:pStyle w:val="Overskrift1"/>
        <w:rPr>
          <w:lang w:val="en-GB"/>
        </w:rPr>
      </w:pPr>
      <w:r w:rsidRPr="00DA245F">
        <w:rPr>
          <w:lang w:val="en-GB"/>
        </w:rPr>
        <w:t xml:space="preserve">Irrigation  </w:t>
      </w:r>
    </w:p>
    <w:p w:rsidR="004E77D4" w:rsidRPr="00DA245F" w:rsidRDefault="004E77D4" w:rsidP="004E77D4">
      <w:pPr>
        <w:rPr>
          <w:lang w:val="en-GB" w:eastAsia="da-DK"/>
        </w:rPr>
      </w:pPr>
      <w:r w:rsidRPr="00DA245F">
        <w:rPr>
          <w:lang w:val="en-GB" w:eastAsia="da-DK"/>
        </w:rPr>
        <w:t>D</w:t>
      </w:r>
      <w:r w:rsidR="00377941" w:rsidRPr="00DA245F">
        <w:rPr>
          <w:lang w:val="en-GB" w:eastAsia="da-DK"/>
        </w:rPr>
        <w:t>o you practice irrigation? Yes/N</w:t>
      </w:r>
      <w:r w:rsidRPr="00DA245F">
        <w:rPr>
          <w:lang w:val="en-GB" w:eastAsia="da-DK"/>
        </w:rPr>
        <w:t>o</w:t>
      </w:r>
    </w:p>
    <w:p w:rsidR="004E77D4" w:rsidRPr="00DA245F" w:rsidRDefault="004E77D4" w:rsidP="004E77D4">
      <w:pPr>
        <w:rPr>
          <w:lang w:val="en-GB" w:eastAsia="da-DK"/>
        </w:rPr>
      </w:pPr>
      <w:r w:rsidRPr="00DA245F">
        <w:rPr>
          <w:lang w:val="en-GB" w:eastAsia="da-DK"/>
        </w:rPr>
        <w:t>If yes, please specify:</w:t>
      </w:r>
    </w:p>
    <w:tbl>
      <w:tblPr>
        <w:tblStyle w:val="Tabel-Gitter"/>
        <w:tblW w:w="5637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</w:tblGrid>
      <w:tr w:rsidR="004E77D4" w:rsidRPr="00DA245F" w:rsidTr="009657C7">
        <w:tc>
          <w:tcPr>
            <w:tcW w:w="3652" w:type="dxa"/>
          </w:tcPr>
          <w:p w:rsidR="004E77D4" w:rsidRPr="00DA245F" w:rsidRDefault="004E77D4" w:rsidP="00501F2F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1985" w:type="dxa"/>
          </w:tcPr>
          <w:p w:rsidR="004E77D4" w:rsidRPr="00DA245F" w:rsidRDefault="004E77D4" w:rsidP="00501F2F">
            <w:pPr>
              <w:pStyle w:val="StdCelle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Hectares with one decimal point</w:t>
            </w:r>
          </w:p>
        </w:tc>
      </w:tr>
      <w:tr w:rsidR="004E77D4" w:rsidRPr="00DA245F" w:rsidTr="009657C7">
        <w:tc>
          <w:tcPr>
            <w:tcW w:w="3652" w:type="dxa"/>
          </w:tcPr>
          <w:p w:rsidR="004E77D4" w:rsidRPr="00DA245F" w:rsidRDefault="004E77D4" w:rsidP="004E77D4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How big an area </w:t>
            </w:r>
            <w:r w:rsidRPr="00DA245F">
              <w:rPr>
                <w:i/>
                <w:lang w:val="en-GB"/>
              </w:rPr>
              <w:t>can</w:t>
            </w:r>
            <w:r w:rsidRPr="00DA245F">
              <w:rPr>
                <w:lang w:val="en-GB"/>
              </w:rPr>
              <w:t xml:space="preserve"> you irrigate</w:t>
            </w:r>
            <w:r w:rsidR="009A1FA3" w:rsidRPr="00DA245F">
              <w:rPr>
                <w:lang w:val="en-GB"/>
              </w:rPr>
              <w:t>?</w:t>
            </w:r>
          </w:p>
        </w:tc>
        <w:tc>
          <w:tcPr>
            <w:tcW w:w="1985" w:type="dxa"/>
          </w:tcPr>
          <w:p w:rsidR="004E77D4" w:rsidRPr="00DA245F" w:rsidRDefault="004E77D4" w:rsidP="00501F2F">
            <w:pPr>
              <w:pStyle w:val="StdCelle"/>
              <w:spacing w:before="80"/>
              <w:rPr>
                <w:lang w:val="en-GB"/>
              </w:rPr>
            </w:pPr>
          </w:p>
        </w:tc>
      </w:tr>
      <w:tr w:rsidR="004E77D4" w:rsidRPr="00DA245F" w:rsidTr="009657C7">
        <w:tc>
          <w:tcPr>
            <w:tcW w:w="3652" w:type="dxa"/>
          </w:tcPr>
          <w:p w:rsidR="004E77D4" w:rsidRPr="00DA245F" w:rsidRDefault="004E77D4" w:rsidP="00396087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How big an area have you actually irrigated in the </w:t>
            </w:r>
            <w:r w:rsidR="00396087" w:rsidRPr="00DA245F">
              <w:rPr>
                <w:lang w:val="en-GB"/>
              </w:rPr>
              <w:t>last</w:t>
            </w:r>
            <w:r w:rsidRPr="00DA245F">
              <w:rPr>
                <w:lang w:val="en-GB"/>
              </w:rPr>
              <w:t xml:space="preserve"> 12 months</w:t>
            </w:r>
            <w:r w:rsidR="009A1FA3" w:rsidRPr="00DA245F">
              <w:rPr>
                <w:lang w:val="en-GB"/>
              </w:rPr>
              <w:t>?</w:t>
            </w:r>
          </w:p>
        </w:tc>
        <w:tc>
          <w:tcPr>
            <w:tcW w:w="1985" w:type="dxa"/>
          </w:tcPr>
          <w:p w:rsidR="004E77D4" w:rsidRPr="00DA245F" w:rsidRDefault="004E77D4" w:rsidP="00501F2F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4E77D4" w:rsidRPr="00DA245F" w:rsidRDefault="004E77D4" w:rsidP="004E77D4">
      <w:pPr>
        <w:rPr>
          <w:lang w:val="en-GB" w:eastAsia="da-DK"/>
        </w:rPr>
      </w:pPr>
    </w:p>
    <w:p w:rsidR="008107C6" w:rsidRPr="00DA245F" w:rsidRDefault="008107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da-DK"/>
        </w:rPr>
      </w:pPr>
      <w:r w:rsidRPr="00DA245F">
        <w:rPr>
          <w:lang w:val="en-GB"/>
        </w:rPr>
        <w:br w:type="page"/>
      </w:r>
    </w:p>
    <w:p w:rsidR="004E77D4" w:rsidRPr="00DA245F" w:rsidRDefault="009657C7" w:rsidP="009657C7">
      <w:pPr>
        <w:pStyle w:val="Overskrift1"/>
        <w:rPr>
          <w:lang w:val="en-GB"/>
        </w:rPr>
      </w:pPr>
      <w:r w:rsidRPr="00DA245F">
        <w:rPr>
          <w:lang w:val="en-GB"/>
        </w:rPr>
        <w:lastRenderedPageBreak/>
        <w:t>Greenhouse</w:t>
      </w:r>
      <w:r w:rsidR="00396087" w:rsidRPr="00DA245F">
        <w:rPr>
          <w:lang w:val="en-GB"/>
        </w:rPr>
        <w:t>s</w:t>
      </w:r>
      <w:r w:rsidRPr="00DA245F">
        <w:rPr>
          <w:lang w:val="en-GB"/>
        </w:rPr>
        <w:t xml:space="preserve"> 2020</w:t>
      </w:r>
    </w:p>
    <w:p w:rsidR="00412A70" w:rsidRPr="00DA245F" w:rsidRDefault="009657C7" w:rsidP="009657C7">
      <w:pPr>
        <w:rPr>
          <w:lang w:val="en-GB"/>
        </w:rPr>
      </w:pPr>
      <w:r w:rsidRPr="00DA245F">
        <w:rPr>
          <w:lang w:val="en-GB"/>
        </w:rPr>
        <w:t>Please</w:t>
      </w:r>
      <w:r w:rsidR="002F751E" w:rsidRPr="00DA245F">
        <w:rPr>
          <w:lang w:val="en-GB"/>
        </w:rPr>
        <w:t xml:space="preserve"> </w:t>
      </w:r>
      <w:r w:rsidRPr="00DA245F">
        <w:rPr>
          <w:lang w:val="en-GB"/>
        </w:rPr>
        <w:t xml:space="preserve">specify </w:t>
      </w:r>
      <w:r w:rsidR="00396087" w:rsidRPr="00DA245F">
        <w:rPr>
          <w:lang w:val="en-GB"/>
        </w:rPr>
        <w:t xml:space="preserve">greenhouse </w:t>
      </w:r>
      <w:r w:rsidRPr="00DA245F">
        <w:rPr>
          <w:lang w:val="en-GB"/>
        </w:rPr>
        <w:t>area</w:t>
      </w:r>
      <w:r w:rsidR="00396087" w:rsidRPr="00DA245F">
        <w:rPr>
          <w:lang w:val="en-GB"/>
        </w:rPr>
        <w:t>s in square meters</w:t>
      </w:r>
      <w:r w:rsidRPr="00DA245F">
        <w:rPr>
          <w:lang w:val="en-GB"/>
        </w:rPr>
        <w:t xml:space="preserve"> distributed by crops</w:t>
      </w:r>
    </w:p>
    <w:p w:rsidR="008107C6" w:rsidRPr="00DA245F" w:rsidRDefault="008107C6" w:rsidP="008107C6">
      <w:pPr>
        <w:pStyle w:val="TabTitel"/>
        <w:rPr>
          <w:lang w:val="en-GB"/>
        </w:rPr>
      </w:pPr>
      <w:r w:rsidRPr="00DA245F">
        <w:rPr>
          <w:lang w:val="en-GB"/>
        </w:rPr>
        <w:t xml:space="preserve">. </w:t>
      </w:r>
      <w:r w:rsidRPr="00DA245F">
        <w:rPr>
          <w:lang w:val="en-GB"/>
        </w:rPr>
        <w:tab/>
      </w:r>
    </w:p>
    <w:tbl>
      <w:tblPr>
        <w:tblStyle w:val="Tabel-Gitter"/>
        <w:tblW w:w="9921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spacing w:before="80" w:after="40"/>
              <w:jc w:val="left"/>
              <w:rPr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spacing w:before="80" w:after="4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Square meters</w:t>
            </w: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Salad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Cherry and cocktail tomatoes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tomatoes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Cucumbers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Herbs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040E8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Pe</w:t>
            </w:r>
            <w:r w:rsidR="00040E8A" w:rsidRPr="00DA245F">
              <w:rPr>
                <w:lang w:val="en-GB"/>
              </w:rPr>
              <w:t>pp</w:t>
            </w:r>
            <w:r w:rsidRPr="00DA245F">
              <w:rPr>
                <w:lang w:val="en-GB"/>
              </w:rPr>
              <w:t>er and chili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Others vegetables and mushrooms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Strawberries under glass or other permanent cover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Cut flowers and cut foliage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Potted plants, green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Potted plants, in flower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7B07EC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Nursery products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7B07EC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Bedding plants, young plants and cuttings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231702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Experimental greenhouse crops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096A40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Cannabis for medical purposes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0135ED" w:rsidP="008107C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Other greenhouse crops 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rPr>
                <w:lang w:val="en-GB"/>
              </w:rPr>
            </w:pPr>
          </w:p>
        </w:tc>
      </w:tr>
      <w:tr w:rsidR="008107C6" w:rsidRPr="00DA245F" w:rsidTr="004A1804">
        <w:tc>
          <w:tcPr>
            <w:tcW w:w="4960" w:type="dxa"/>
            <w:shd w:val="clear" w:color="auto" w:fill="auto"/>
          </w:tcPr>
          <w:p w:rsidR="008107C6" w:rsidRPr="00DA245F" w:rsidRDefault="000135ED" w:rsidP="008107C6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Unused greenhouse area</w:t>
            </w:r>
          </w:p>
        </w:tc>
        <w:tc>
          <w:tcPr>
            <w:tcW w:w="4961" w:type="dxa"/>
            <w:shd w:val="clear" w:color="auto" w:fill="auto"/>
          </w:tcPr>
          <w:p w:rsidR="008107C6" w:rsidRPr="00DA245F" w:rsidRDefault="008107C6" w:rsidP="008107C6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8107C6" w:rsidRPr="00DA245F" w:rsidRDefault="008107C6" w:rsidP="008107C6">
      <w:pPr>
        <w:rPr>
          <w:lang w:val="en-GB" w:eastAsia="da-DK"/>
        </w:rPr>
      </w:pPr>
    </w:p>
    <w:p w:rsidR="000135ED" w:rsidRPr="00DA245F" w:rsidRDefault="00086F64" w:rsidP="008107C6">
      <w:pPr>
        <w:rPr>
          <w:lang w:val="en-GB" w:eastAsia="da-DK"/>
        </w:rPr>
      </w:pPr>
      <w:r w:rsidRPr="00DA245F">
        <w:rPr>
          <w:lang w:val="en-GB" w:eastAsia="da-DK"/>
        </w:rPr>
        <w:t>Agricultural</w:t>
      </w:r>
      <w:r w:rsidR="000135ED" w:rsidRPr="00DA245F">
        <w:rPr>
          <w:lang w:val="en-GB" w:eastAsia="da-DK"/>
        </w:rPr>
        <w:t xml:space="preserve"> education</w:t>
      </w:r>
    </w:p>
    <w:tbl>
      <w:tblPr>
        <w:tblStyle w:val="Tabel-Gitter"/>
        <w:tblW w:w="7955" w:type="dxa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105"/>
        <w:gridCol w:w="850"/>
      </w:tblGrid>
      <w:tr w:rsidR="00A12519" w:rsidRPr="00DA245F" w:rsidTr="004A1804"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9" w:rsidRPr="00DA245F" w:rsidRDefault="00A12519" w:rsidP="00A12519">
            <w:pPr>
              <w:rPr>
                <w:lang w:val="en-GB"/>
              </w:rPr>
            </w:pPr>
            <w:r w:rsidRPr="00DA245F">
              <w:rPr>
                <w:lang w:val="en-GB" w:eastAsia="da-DK"/>
              </w:rPr>
              <w:t>What is your highest education in agriculture, horticulture or forestry?</w:t>
            </w:r>
          </w:p>
        </w:tc>
      </w:tr>
      <w:tr w:rsidR="00DC1BA7" w:rsidRPr="00DA245F" w:rsidTr="004A1804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DC1BA7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DC1BA7">
            <w:pPr>
              <w:pStyle w:val="StdCelle"/>
              <w:spacing w:before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One cross</w:t>
            </w:r>
          </w:p>
        </w:tc>
      </w:tr>
      <w:tr w:rsidR="00DC1BA7" w:rsidRPr="00DA245F" w:rsidTr="004A1804">
        <w:trPr>
          <w:trHeight w:val="15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A12519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Practical experience only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DC1BA7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DC1BA7" w:rsidRPr="00DA245F" w:rsidTr="004A1804">
        <w:trPr>
          <w:trHeight w:val="15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A12519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Basic agricultural or horticultural education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DC1BA7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DC1BA7" w:rsidRPr="00DA245F" w:rsidTr="004A1804">
        <w:trPr>
          <w:trHeight w:val="15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1D0AB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Education as </w:t>
            </w:r>
            <w:proofErr w:type="spellStart"/>
            <w:r w:rsidRPr="00DA245F">
              <w:rPr>
                <w:lang w:val="en-GB"/>
              </w:rPr>
              <w:t>a</w:t>
            </w:r>
            <w:proofErr w:type="spellEnd"/>
            <w:r w:rsidRPr="00DA245F">
              <w:rPr>
                <w:lang w:val="en-GB"/>
              </w:rPr>
              <w:t xml:space="preserve"> </w:t>
            </w:r>
            <w:r w:rsidR="001D0AB5" w:rsidRPr="00DA245F">
              <w:rPr>
                <w:lang w:val="en-GB"/>
              </w:rPr>
              <w:t>agricultural</w:t>
            </w:r>
            <w:r w:rsidRPr="00DA245F">
              <w:rPr>
                <w:lang w:val="en-GB"/>
              </w:rPr>
              <w:t xml:space="preserve">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DC1BA7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DC1BA7" w:rsidRPr="00DA245F" w:rsidTr="004A1804">
        <w:trPr>
          <w:trHeight w:val="15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B07A8D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Agro scientific education</w:t>
            </w:r>
            <w:r w:rsidR="00B07A8D" w:rsidRPr="00DA245F">
              <w:rPr>
                <w:lang w:val="en-GB"/>
              </w:rPr>
              <w:t xml:space="preserve"> from university</w:t>
            </w:r>
            <w:r w:rsidR="00DB66A5" w:rsidRPr="00DA245F">
              <w:rPr>
                <w:lang w:val="en-GB"/>
              </w:rPr>
              <w:t xml:space="preserve"> or degree in agricultural 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A7" w:rsidRPr="00DA245F" w:rsidRDefault="00DC1BA7" w:rsidP="00DC1BA7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A3019E" w:rsidRPr="00DA245F" w:rsidTr="004A1804">
        <w:trPr>
          <w:trHeight w:val="153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9E" w:rsidRPr="00DA245F" w:rsidRDefault="00B07A8D" w:rsidP="00B07A8D">
            <w:pPr>
              <w:spacing w:after="80"/>
              <w:rPr>
                <w:lang w:val="en-GB"/>
              </w:rPr>
            </w:pPr>
            <w:r w:rsidRPr="00DA245F">
              <w:rPr>
                <w:rFonts w:ascii="Arial Narrow" w:hAnsi="Arial Narrow"/>
                <w:sz w:val="18"/>
                <w:szCs w:val="18"/>
                <w:lang w:val="en-GB" w:eastAsia="da-DK"/>
              </w:rPr>
              <w:br/>
            </w:r>
            <w:r w:rsidR="00A3019E" w:rsidRPr="00DA245F">
              <w:rPr>
                <w:rFonts w:ascii="Arial Narrow" w:hAnsi="Arial Narrow"/>
                <w:sz w:val="18"/>
                <w:szCs w:val="18"/>
                <w:lang w:val="en-GB" w:eastAsia="da-DK"/>
              </w:rPr>
              <w:t>Have you in the recent 12 months taken part in training courses regarding agriculture,</w:t>
            </w:r>
            <w:r w:rsidR="001D0AB5" w:rsidRPr="00DA245F">
              <w:rPr>
                <w:rFonts w:ascii="Arial Narrow" w:hAnsi="Arial Narrow"/>
                <w:sz w:val="18"/>
                <w:szCs w:val="18"/>
                <w:lang w:val="en-GB" w:eastAsia="da-DK"/>
              </w:rPr>
              <w:t xml:space="preserve"> horticulture or forestry? Yes/N</w:t>
            </w:r>
            <w:r w:rsidR="00A3019E" w:rsidRPr="00DA245F">
              <w:rPr>
                <w:rFonts w:ascii="Arial Narrow" w:hAnsi="Arial Narrow"/>
                <w:sz w:val="18"/>
                <w:szCs w:val="18"/>
                <w:lang w:val="en-GB" w:eastAsia="da-DK"/>
              </w:rPr>
              <w:t>o</w:t>
            </w:r>
          </w:p>
        </w:tc>
      </w:tr>
    </w:tbl>
    <w:p w:rsidR="00C4366A" w:rsidRPr="00DA245F" w:rsidRDefault="00C4366A" w:rsidP="00C4366A">
      <w:pPr>
        <w:pStyle w:val="Overskrift1"/>
        <w:rPr>
          <w:lang w:val="en-GB"/>
        </w:rPr>
      </w:pPr>
      <w:r w:rsidRPr="00DA245F">
        <w:rPr>
          <w:lang w:val="en-GB"/>
        </w:rPr>
        <w:t>Labour force</w:t>
      </w:r>
    </w:p>
    <w:p w:rsidR="00A367AF" w:rsidRPr="00DA245F" w:rsidRDefault="00C4366A" w:rsidP="00DC1BA7">
      <w:pPr>
        <w:rPr>
          <w:lang w:val="en-GB" w:eastAsia="da-DK"/>
        </w:rPr>
      </w:pPr>
      <w:r w:rsidRPr="00DA245F">
        <w:rPr>
          <w:lang w:val="en-GB" w:eastAsia="da-DK"/>
        </w:rPr>
        <w:t>Does your farm have</w:t>
      </w:r>
      <w:r w:rsidR="00FA7A20" w:rsidRPr="00DA245F">
        <w:rPr>
          <w:lang w:val="en-GB" w:eastAsia="da-DK"/>
        </w:rPr>
        <w:t xml:space="preserve"> a</w:t>
      </w:r>
      <w:r w:rsidRPr="00DA245F">
        <w:rPr>
          <w:lang w:val="en-GB" w:eastAsia="da-DK"/>
        </w:rPr>
        <w:t xml:space="preserve"> farm safety </w:t>
      </w:r>
      <w:proofErr w:type="gramStart"/>
      <w:r w:rsidRPr="00DA245F">
        <w:rPr>
          <w:lang w:val="en-GB" w:eastAsia="da-DK"/>
        </w:rPr>
        <w:t>plan</w:t>
      </w:r>
      <w:r w:rsidR="001D0AB5" w:rsidRPr="00DA245F">
        <w:rPr>
          <w:lang w:val="en-GB" w:eastAsia="da-DK"/>
        </w:rPr>
        <w:t xml:space="preserve"> </w:t>
      </w:r>
      <w:r w:rsidRPr="00DA245F">
        <w:rPr>
          <w:lang w:val="en-GB" w:eastAsia="da-DK"/>
        </w:rPr>
        <w:t>?</w:t>
      </w:r>
      <w:proofErr w:type="gramEnd"/>
      <w:r w:rsidRPr="00DA245F">
        <w:rPr>
          <w:lang w:val="en-GB" w:eastAsia="da-DK"/>
        </w:rPr>
        <w:t xml:space="preserve"> Yes/</w:t>
      </w:r>
      <w:r w:rsidR="001D0AB5" w:rsidRPr="00DA245F">
        <w:rPr>
          <w:lang w:val="en-GB" w:eastAsia="da-DK"/>
        </w:rPr>
        <w:t>N</w:t>
      </w:r>
      <w:r w:rsidRPr="00DA245F">
        <w:rPr>
          <w:lang w:val="en-GB" w:eastAsia="da-DK"/>
        </w:rPr>
        <w:t>o</w:t>
      </w:r>
    </w:p>
    <w:p w:rsidR="006861CE" w:rsidRPr="00DA245F" w:rsidRDefault="006861CE" w:rsidP="00DC1BA7">
      <w:pPr>
        <w:rPr>
          <w:lang w:val="en-GB" w:eastAsia="da-DK"/>
        </w:rPr>
      </w:pPr>
      <w:r w:rsidRPr="00DA245F">
        <w:rPr>
          <w:lang w:val="en-GB" w:eastAsia="da-DK"/>
        </w:rPr>
        <w:t>Average work time</w:t>
      </w:r>
    </w:p>
    <w:p w:rsidR="006861CE" w:rsidRPr="00DA245F" w:rsidRDefault="006861CE" w:rsidP="006861CE">
      <w:pPr>
        <w:rPr>
          <w:lang w:val="en-GB" w:eastAsia="da-DK"/>
        </w:rPr>
      </w:pPr>
      <w:r w:rsidRPr="00DA245F">
        <w:rPr>
          <w:lang w:val="en-GB" w:eastAsia="da-DK"/>
        </w:rPr>
        <w:t xml:space="preserve">Is the farm run by owner/ </w:t>
      </w:r>
      <w:proofErr w:type="gramStart"/>
      <w:r w:rsidRPr="00DA245F">
        <w:rPr>
          <w:lang w:val="en-GB" w:eastAsia="da-DK"/>
        </w:rPr>
        <w:t>tenant  ⃝</w:t>
      </w:r>
      <w:proofErr w:type="gramEnd"/>
      <w:r w:rsidRPr="00DA245F">
        <w:rPr>
          <w:lang w:val="en-GB" w:eastAsia="da-DK"/>
        </w:rPr>
        <w:t xml:space="preserve">  or by a manager ⃝</w:t>
      </w:r>
    </w:p>
    <w:p w:rsidR="006861CE" w:rsidRPr="00DA245F" w:rsidRDefault="006861CE">
      <w:pPr>
        <w:spacing w:after="0" w:line="240" w:lineRule="auto"/>
        <w:rPr>
          <w:lang w:val="en-GB" w:eastAsia="da-DK"/>
        </w:rPr>
      </w:pPr>
      <w:r w:rsidRPr="00DA245F">
        <w:rPr>
          <w:lang w:val="en-GB" w:eastAsia="da-DK"/>
        </w:rPr>
        <w:br w:type="page"/>
      </w:r>
    </w:p>
    <w:tbl>
      <w:tblPr>
        <w:tblStyle w:val="Tabel-Gitter"/>
        <w:tblW w:w="9921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41"/>
        <w:gridCol w:w="1240"/>
        <w:gridCol w:w="1240"/>
        <w:gridCol w:w="1240"/>
        <w:gridCol w:w="1240"/>
        <w:gridCol w:w="1240"/>
        <w:gridCol w:w="1240"/>
        <w:gridCol w:w="1240"/>
      </w:tblGrid>
      <w:tr w:rsidR="006861CE" w:rsidRPr="00DA245F" w:rsidTr="004A1804">
        <w:tc>
          <w:tcPr>
            <w:tcW w:w="9921" w:type="dxa"/>
            <w:gridSpan w:val="8"/>
            <w:shd w:val="clear" w:color="auto" w:fill="auto"/>
          </w:tcPr>
          <w:p w:rsidR="006861CE" w:rsidRPr="00DA245F" w:rsidRDefault="006861CE" w:rsidP="001D0AB5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lastRenderedPageBreak/>
              <w:t>If the farm is run by owner/ tenant</w:t>
            </w:r>
            <w:r w:rsidR="001972CC" w:rsidRPr="00DA245F">
              <w:rPr>
                <w:lang w:val="en-GB"/>
              </w:rPr>
              <w:t>:</w:t>
            </w:r>
            <w:r w:rsidRPr="00DA245F">
              <w:rPr>
                <w:lang w:val="en-GB"/>
              </w:rPr>
              <w:t xml:space="preserve">  </w:t>
            </w:r>
          </w:p>
        </w:tc>
      </w:tr>
      <w:tr w:rsidR="006861CE" w:rsidRPr="00DA245F" w:rsidTr="004A1804">
        <w:tc>
          <w:tcPr>
            <w:tcW w:w="6201" w:type="dxa"/>
            <w:gridSpan w:val="5"/>
            <w:shd w:val="clear" w:color="auto" w:fill="auto"/>
          </w:tcPr>
          <w:p w:rsidR="006861CE" w:rsidRPr="00DA245F" w:rsidRDefault="001D0AB5" w:rsidP="006861CE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Average weekly working hours</w:t>
            </w:r>
            <w:r w:rsidR="00815694" w:rsidRPr="00DA245F">
              <w:rPr>
                <w:lang w:val="en-GB"/>
              </w:rPr>
              <w:t xml:space="preserve"> on the farm</w:t>
            </w:r>
          </w:p>
        </w:tc>
        <w:tc>
          <w:tcPr>
            <w:tcW w:w="3720" w:type="dxa"/>
            <w:gridSpan w:val="3"/>
            <w:shd w:val="clear" w:color="auto" w:fill="auto"/>
          </w:tcPr>
          <w:p w:rsidR="006861CE" w:rsidRPr="00DA245F" w:rsidRDefault="006861CE" w:rsidP="006861CE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Work outside the farm</w:t>
            </w:r>
          </w:p>
        </w:tc>
      </w:tr>
      <w:tr w:rsidR="006861CE" w:rsidRPr="00DA245F" w:rsidTr="004A1804">
        <w:tc>
          <w:tcPr>
            <w:tcW w:w="1241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&gt;= 37 hours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27-36 hours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19-26 hours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9-18 hours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1-8 hours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Yes, more than one the farm</w:t>
            </w:r>
            <w:r w:rsidR="00C47E20" w:rsidRPr="00DA245F">
              <w:rPr>
                <w:lang w:val="en-GB"/>
              </w:rPr>
              <w:br/>
            </w:r>
            <w:r w:rsidR="00C47E20"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Yes, less that one the farm</w:t>
            </w:r>
            <w:r w:rsidR="00C47E20" w:rsidRPr="00DA245F">
              <w:rPr>
                <w:lang w:val="en-GB"/>
              </w:rPr>
              <w:br/>
            </w:r>
            <w:r w:rsidR="00C47E20"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  <w:tc>
          <w:tcPr>
            <w:tcW w:w="1240" w:type="dxa"/>
            <w:shd w:val="clear" w:color="auto" w:fill="auto"/>
          </w:tcPr>
          <w:p w:rsidR="006861CE" w:rsidRPr="00DA245F" w:rsidRDefault="006861CE" w:rsidP="001972CC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No work outside the farm</w:t>
            </w:r>
            <w:r w:rsidR="00C47E20" w:rsidRPr="00DA245F">
              <w:rPr>
                <w:lang w:val="en-GB"/>
              </w:rPr>
              <w:br/>
            </w:r>
            <w:r w:rsidR="00C47E20"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</w:tr>
    </w:tbl>
    <w:p w:rsidR="006861CE" w:rsidRPr="00DA245F" w:rsidRDefault="006861CE" w:rsidP="006861CE">
      <w:pPr>
        <w:rPr>
          <w:lang w:val="en-GB" w:eastAsia="da-DK"/>
        </w:rPr>
      </w:pPr>
    </w:p>
    <w:p w:rsidR="00815694" w:rsidRPr="00DA245F" w:rsidRDefault="001972CC" w:rsidP="006861CE">
      <w:pPr>
        <w:rPr>
          <w:lang w:val="en-GB" w:eastAsia="da-DK"/>
        </w:rPr>
      </w:pPr>
      <w:r w:rsidRPr="00DA245F">
        <w:rPr>
          <w:lang w:val="en-GB" w:eastAsia="da-DK"/>
        </w:rPr>
        <w:t>Do you</w:t>
      </w:r>
      <w:r w:rsidR="001D0AB5" w:rsidRPr="00DA245F">
        <w:rPr>
          <w:lang w:val="en-GB" w:eastAsia="da-DK"/>
        </w:rPr>
        <w:t xml:space="preserve"> have a spouse or partner? Yes/N</w:t>
      </w:r>
      <w:r w:rsidRPr="00DA245F">
        <w:rPr>
          <w:lang w:val="en-GB" w:eastAsia="da-DK"/>
        </w:rPr>
        <w:t>o</w:t>
      </w:r>
    </w:p>
    <w:tbl>
      <w:tblPr>
        <w:tblStyle w:val="Tabel-Gitter"/>
        <w:tblW w:w="9923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815694" w:rsidRPr="00DA245F" w:rsidTr="004A1804">
        <w:tc>
          <w:tcPr>
            <w:tcW w:w="9923" w:type="dxa"/>
            <w:gridSpan w:val="9"/>
            <w:shd w:val="clear" w:color="auto" w:fill="auto"/>
          </w:tcPr>
          <w:p w:rsidR="00815694" w:rsidRPr="00DA245F" w:rsidRDefault="00815694" w:rsidP="00815694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If yes to spouse or partner</w:t>
            </w:r>
          </w:p>
        </w:tc>
      </w:tr>
      <w:tr w:rsidR="00815694" w:rsidRPr="00DA245F" w:rsidTr="004A1804">
        <w:tc>
          <w:tcPr>
            <w:tcW w:w="6615" w:type="dxa"/>
            <w:gridSpan w:val="6"/>
            <w:shd w:val="clear" w:color="auto" w:fill="auto"/>
          </w:tcPr>
          <w:p w:rsidR="00815694" w:rsidRPr="00DA245F" w:rsidRDefault="00815694" w:rsidP="001D0AB5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Average weekly work</w:t>
            </w:r>
            <w:r w:rsidR="001D0AB5" w:rsidRPr="00DA245F">
              <w:rPr>
                <w:lang w:val="en-GB"/>
              </w:rPr>
              <w:t>ing</w:t>
            </w:r>
            <w:r w:rsidRPr="00DA245F">
              <w:rPr>
                <w:lang w:val="en-GB"/>
              </w:rPr>
              <w:t xml:space="preserve"> </w:t>
            </w:r>
            <w:r w:rsidR="001D0AB5" w:rsidRPr="00DA245F">
              <w:rPr>
                <w:lang w:val="en-GB"/>
              </w:rPr>
              <w:t>hours</w:t>
            </w:r>
            <w:r w:rsidRPr="00DA245F">
              <w:rPr>
                <w:lang w:val="en-GB"/>
              </w:rPr>
              <w:t xml:space="preserve"> on the farm</w:t>
            </w:r>
          </w:p>
        </w:tc>
        <w:tc>
          <w:tcPr>
            <w:tcW w:w="3308" w:type="dxa"/>
            <w:gridSpan w:val="3"/>
            <w:shd w:val="clear" w:color="auto" w:fill="auto"/>
          </w:tcPr>
          <w:p w:rsidR="00815694" w:rsidRPr="00DA245F" w:rsidRDefault="004D462F" w:rsidP="001D0AB5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W</w:t>
            </w:r>
            <w:r w:rsidR="00815694" w:rsidRPr="00DA245F">
              <w:rPr>
                <w:lang w:val="en-GB"/>
              </w:rPr>
              <w:t>ork outside the farm</w:t>
            </w:r>
            <w:r w:rsidRPr="00DA245F">
              <w:rPr>
                <w:lang w:val="en-GB"/>
              </w:rPr>
              <w:t xml:space="preserve"> for spouse/partner</w:t>
            </w:r>
          </w:p>
        </w:tc>
      </w:tr>
      <w:tr w:rsidR="001B3396" w:rsidRPr="00DA245F" w:rsidTr="004A1804">
        <w:tc>
          <w:tcPr>
            <w:tcW w:w="1102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&gt;= 37 hours</w:t>
            </w:r>
          </w:p>
        </w:tc>
        <w:tc>
          <w:tcPr>
            <w:tcW w:w="1103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27-36 hours</w:t>
            </w:r>
          </w:p>
        </w:tc>
        <w:tc>
          <w:tcPr>
            <w:tcW w:w="1102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19-26 hours</w:t>
            </w:r>
          </w:p>
        </w:tc>
        <w:tc>
          <w:tcPr>
            <w:tcW w:w="1103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9-18 hours</w:t>
            </w:r>
          </w:p>
        </w:tc>
        <w:tc>
          <w:tcPr>
            <w:tcW w:w="1102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1-8 hours</w:t>
            </w:r>
          </w:p>
        </w:tc>
        <w:tc>
          <w:tcPr>
            <w:tcW w:w="1103" w:type="dxa"/>
            <w:shd w:val="clear" w:color="auto" w:fill="auto"/>
          </w:tcPr>
          <w:p w:rsidR="001B3396" w:rsidRPr="00DA245F" w:rsidRDefault="001B3396" w:rsidP="00815694">
            <w:pPr>
              <w:pStyle w:val="StdCelle"/>
              <w:spacing w:after="80"/>
              <w:rPr>
                <w:lang w:val="en-GB"/>
              </w:rPr>
            </w:pPr>
            <w:r w:rsidRPr="00DA245F">
              <w:rPr>
                <w:lang w:val="en-GB"/>
              </w:rPr>
              <w:t>0 hours</w:t>
            </w:r>
          </w:p>
        </w:tc>
        <w:tc>
          <w:tcPr>
            <w:tcW w:w="1102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Yes, more than one the farm</w:t>
            </w:r>
            <w:r w:rsidRPr="00DA245F">
              <w:rPr>
                <w:lang w:val="en-GB"/>
              </w:rPr>
              <w:br/>
            </w:r>
            <w:r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  <w:tc>
          <w:tcPr>
            <w:tcW w:w="1103" w:type="dxa"/>
            <w:shd w:val="clear" w:color="auto" w:fill="auto"/>
          </w:tcPr>
          <w:p w:rsidR="001B3396" w:rsidRPr="00DA245F" w:rsidRDefault="001D0AB5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Yes, less than</w:t>
            </w:r>
            <w:r w:rsidR="001B3396" w:rsidRPr="00DA245F">
              <w:rPr>
                <w:lang w:val="en-GB"/>
              </w:rPr>
              <w:t xml:space="preserve"> one the farm</w:t>
            </w:r>
            <w:r w:rsidR="001B3396" w:rsidRPr="00DA245F">
              <w:rPr>
                <w:lang w:val="en-GB"/>
              </w:rPr>
              <w:br/>
            </w:r>
            <w:r w:rsidR="001B3396"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  <w:tc>
          <w:tcPr>
            <w:tcW w:w="1103" w:type="dxa"/>
            <w:shd w:val="clear" w:color="auto" w:fill="auto"/>
          </w:tcPr>
          <w:p w:rsidR="001B3396" w:rsidRPr="00DA245F" w:rsidRDefault="001B3396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No work outside the farm</w:t>
            </w:r>
            <w:r w:rsidRPr="00DA245F">
              <w:rPr>
                <w:lang w:val="en-GB"/>
              </w:rPr>
              <w:br/>
            </w:r>
            <w:r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</w:tr>
    </w:tbl>
    <w:p w:rsidR="00A47C15" w:rsidRPr="00DA245F" w:rsidRDefault="00A47C15" w:rsidP="00815694">
      <w:pPr>
        <w:pStyle w:val="TabTitel"/>
        <w:rPr>
          <w:lang w:val="en-GB"/>
        </w:rPr>
      </w:pPr>
    </w:p>
    <w:p w:rsidR="00815694" w:rsidRPr="00DA245F" w:rsidRDefault="00815694" w:rsidP="00815694">
      <w:pPr>
        <w:pStyle w:val="TabTitel"/>
        <w:rPr>
          <w:lang w:val="en-GB"/>
        </w:rPr>
      </w:pPr>
      <w:r w:rsidRPr="00DA245F">
        <w:rPr>
          <w:lang w:val="en-GB"/>
        </w:rPr>
        <w:tab/>
      </w:r>
    </w:p>
    <w:tbl>
      <w:tblPr>
        <w:tblStyle w:val="Tabel-Gitter"/>
        <w:tblW w:w="951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93"/>
        <w:gridCol w:w="1134"/>
        <w:gridCol w:w="1276"/>
        <w:gridCol w:w="1276"/>
        <w:gridCol w:w="1134"/>
        <w:gridCol w:w="1134"/>
        <w:gridCol w:w="1134"/>
        <w:gridCol w:w="1134"/>
      </w:tblGrid>
      <w:tr w:rsidR="0049752E" w:rsidRPr="00DA245F" w:rsidTr="004A1804">
        <w:tc>
          <w:tcPr>
            <w:tcW w:w="6113" w:type="dxa"/>
            <w:gridSpan w:val="5"/>
            <w:shd w:val="clear" w:color="auto" w:fill="auto"/>
          </w:tcPr>
          <w:p w:rsidR="0049752E" w:rsidRPr="00DA245F" w:rsidRDefault="0049752E" w:rsidP="00501F2F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If the farm is run by a manager</w:t>
            </w:r>
          </w:p>
        </w:tc>
        <w:tc>
          <w:tcPr>
            <w:tcW w:w="1134" w:type="dxa"/>
          </w:tcPr>
          <w:p w:rsidR="0049752E" w:rsidRPr="00DA245F" w:rsidRDefault="0049752E" w:rsidP="00501F2F">
            <w:pPr>
              <w:pStyle w:val="StdCelleMidtStreg"/>
              <w:rPr>
                <w:lang w:val="en-GB"/>
              </w:rPr>
            </w:pPr>
          </w:p>
        </w:tc>
        <w:tc>
          <w:tcPr>
            <w:tcW w:w="1134" w:type="dxa"/>
          </w:tcPr>
          <w:p w:rsidR="0049752E" w:rsidRPr="00DA245F" w:rsidRDefault="0049752E" w:rsidP="00501F2F">
            <w:pPr>
              <w:pStyle w:val="StdCelleMidtStreg"/>
              <w:rPr>
                <w:lang w:val="en-GB"/>
              </w:rPr>
            </w:pPr>
          </w:p>
        </w:tc>
        <w:tc>
          <w:tcPr>
            <w:tcW w:w="1134" w:type="dxa"/>
          </w:tcPr>
          <w:p w:rsidR="0049752E" w:rsidRPr="00DA245F" w:rsidRDefault="0049752E" w:rsidP="00501F2F">
            <w:pPr>
              <w:pStyle w:val="StdCelleMidtStreg"/>
              <w:rPr>
                <w:lang w:val="en-GB"/>
              </w:rPr>
            </w:pPr>
          </w:p>
        </w:tc>
      </w:tr>
      <w:tr w:rsidR="0049690B" w:rsidRPr="00DA245F" w:rsidTr="004A1804">
        <w:tc>
          <w:tcPr>
            <w:tcW w:w="6113" w:type="dxa"/>
            <w:gridSpan w:val="5"/>
            <w:shd w:val="clear" w:color="auto" w:fill="auto"/>
          </w:tcPr>
          <w:p w:rsidR="0049690B" w:rsidRPr="00DA245F" w:rsidRDefault="001D0AB5" w:rsidP="00501F2F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Average weekly working hours</w:t>
            </w:r>
            <w:r w:rsidR="0049690B" w:rsidRPr="00DA245F">
              <w:rPr>
                <w:lang w:val="en-GB"/>
              </w:rPr>
              <w:t xml:space="preserve"> on the farm</w:t>
            </w:r>
          </w:p>
        </w:tc>
        <w:tc>
          <w:tcPr>
            <w:tcW w:w="1134" w:type="dxa"/>
          </w:tcPr>
          <w:p w:rsidR="0049690B" w:rsidRPr="00DA245F" w:rsidRDefault="0049690B" w:rsidP="00501F2F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Age</w:t>
            </w:r>
          </w:p>
        </w:tc>
        <w:tc>
          <w:tcPr>
            <w:tcW w:w="2268" w:type="dxa"/>
            <w:gridSpan w:val="2"/>
          </w:tcPr>
          <w:p w:rsidR="0049690B" w:rsidRPr="00DA245F" w:rsidRDefault="0049690B" w:rsidP="0049690B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Gender of the manager</w:t>
            </w:r>
          </w:p>
        </w:tc>
      </w:tr>
      <w:tr w:rsidR="0049752E" w:rsidRPr="00DA245F" w:rsidTr="004A1804">
        <w:tc>
          <w:tcPr>
            <w:tcW w:w="1293" w:type="dxa"/>
            <w:shd w:val="clear" w:color="auto" w:fill="auto"/>
          </w:tcPr>
          <w:p w:rsidR="0049752E" w:rsidRPr="00DA245F" w:rsidRDefault="0049752E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&gt;= 37 hours</w:t>
            </w:r>
          </w:p>
        </w:tc>
        <w:tc>
          <w:tcPr>
            <w:tcW w:w="1134" w:type="dxa"/>
            <w:shd w:val="clear" w:color="auto" w:fill="auto"/>
          </w:tcPr>
          <w:p w:rsidR="0049752E" w:rsidRPr="00DA245F" w:rsidRDefault="0049752E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27-36 hours</w:t>
            </w:r>
          </w:p>
        </w:tc>
        <w:tc>
          <w:tcPr>
            <w:tcW w:w="1276" w:type="dxa"/>
            <w:shd w:val="clear" w:color="auto" w:fill="auto"/>
          </w:tcPr>
          <w:p w:rsidR="0049752E" w:rsidRPr="00DA245F" w:rsidRDefault="0049752E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19-26 hours</w:t>
            </w:r>
          </w:p>
        </w:tc>
        <w:tc>
          <w:tcPr>
            <w:tcW w:w="1276" w:type="dxa"/>
            <w:shd w:val="clear" w:color="auto" w:fill="auto"/>
          </w:tcPr>
          <w:p w:rsidR="0049752E" w:rsidRPr="00DA245F" w:rsidRDefault="0049752E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9-18 hours</w:t>
            </w:r>
          </w:p>
        </w:tc>
        <w:tc>
          <w:tcPr>
            <w:tcW w:w="1134" w:type="dxa"/>
            <w:shd w:val="clear" w:color="auto" w:fill="auto"/>
          </w:tcPr>
          <w:p w:rsidR="0049752E" w:rsidRPr="00DA245F" w:rsidRDefault="0049752E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1-8 hours</w:t>
            </w:r>
          </w:p>
        </w:tc>
        <w:tc>
          <w:tcPr>
            <w:tcW w:w="1134" w:type="dxa"/>
          </w:tcPr>
          <w:p w:rsidR="0049752E" w:rsidRPr="00DA245F" w:rsidRDefault="0049752E" w:rsidP="00501F2F">
            <w:pPr>
              <w:pStyle w:val="StdCelle"/>
              <w:spacing w:after="80"/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:rsidR="0049752E" w:rsidRPr="00DA245F" w:rsidRDefault="0049690B" w:rsidP="0049690B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Man</w:t>
            </w:r>
            <w:r w:rsidRPr="00DA245F">
              <w:rPr>
                <w:lang w:val="en-GB"/>
              </w:rPr>
              <w:br/>
            </w:r>
            <w:r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  <w:tc>
          <w:tcPr>
            <w:tcW w:w="1134" w:type="dxa"/>
          </w:tcPr>
          <w:p w:rsidR="0049752E" w:rsidRPr="00DA245F" w:rsidRDefault="0049690B" w:rsidP="0049690B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Woman</w:t>
            </w:r>
            <w:r w:rsidRPr="00DA245F">
              <w:rPr>
                <w:lang w:val="en-GB"/>
              </w:rPr>
              <w:br/>
            </w:r>
            <w:r w:rsidRPr="00DA245F">
              <w:rPr>
                <w:rFonts w:ascii="Cambria Math" w:hAnsi="Cambria Math" w:cs="Cambria Math"/>
                <w:lang w:val="en-GB"/>
              </w:rPr>
              <w:t>⃝</w:t>
            </w:r>
          </w:p>
        </w:tc>
      </w:tr>
    </w:tbl>
    <w:p w:rsidR="0049690B" w:rsidRPr="00DA245F" w:rsidRDefault="0049690B" w:rsidP="00815694">
      <w:pPr>
        <w:pStyle w:val="TabTitel"/>
        <w:rPr>
          <w:lang w:val="en-GB"/>
        </w:rPr>
      </w:pPr>
    </w:p>
    <w:p w:rsidR="0049690B" w:rsidRPr="00DA245F" w:rsidRDefault="0049690B" w:rsidP="0049690B">
      <w:pPr>
        <w:pStyle w:val="TabTitel"/>
        <w:rPr>
          <w:lang w:val="en-GB"/>
        </w:rPr>
      </w:pPr>
      <w:r w:rsidRPr="00DA245F">
        <w:rPr>
          <w:lang w:val="en-GB"/>
        </w:rPr>
        <w:t xml:space="preserve"> </w:t>
      </w:r>
      <w:r w:rsidR="001D0AB5" w:rsidRPr="00DA245F">
        <w:rPr>
          <w:lang w:val="en-GB"/>
        </w:rPr>
        <w:t>Non-family</w:t>
      </w:r>
      <w:r w:rsidRPr="00DA245F">
        <w:rPr>
          <w:lang w:val="en-GB"/>
        </w:rPr>
        <w:t xml:space="preserve"> workers</w:t>
      </w:r>
    </w:p>
    <w:tbl>
      <w:tblPr>
        <w:tblStyle w:val="Tabel-Gitter"/>
        <w:tblW w:w="9923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49690B" w:rsidRPr="00DA245F" w:rsidTr="004A1804">
        <w:tc>
          <w:tcPr>
            <w:tcW w:w="1653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8270" w:type="dxa"/>
            <w:gridSpan w:val="5"/>
            <w:shd w:val="clear" w:color="auto" w:fill="auto"/>
          </w:tcPr>
          <w:p w:rsidR="0049690B" w:rsidRPr="00DA245F" w:rsidRDefault="001D0AB5" w:rsidP="0049690B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Average weekly working hours</w:t>
            </w:r>
            <w:r w:rsidR="0049690B" w:rsidRPr="00DA245F">
              <w:rPr>
                <w:lang w:val="en-GB"/>
              </w:rPr>
              <w:t xml:space="preserve"> on the farm</w:t>
            </w:r>
          </w:p>
        </w:tc>
      </w:tr>
      <w:tr w:rsidR="0049690B" w:rsidRPr="00DA245F" w:rsidTr="004A1804">
        <w:tc>
          <w:tcPr>
            <w:tcW w:w="1653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&gt;= 37 hours</w:t>
            </w: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27-36 hours</w:t>
            </w: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19-26 hours</w:t>
            </w: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9-18 hours</w:t>
            </w: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1-8 hours</w:t>
            </w:r>
          </w:p>
        </w:tc>
      </w:tr>
      <w:tr w:rsidR="00D37D6F" w:rsidRPr="00DA245F" w:rsidTr="004A1804">
        <w:tc>
          <w:tcPr>
            <w:tcW w:w="1653" w:type="dxa"/>
            <w:shd w:val="clear" w:color="auto" w:fill="auto"/>
          </w:tcPr>
          <w:p w:rsidR="00D37D6F" w:rsidRPr="00DA245F" w:rsidRDefault="00D37D6F" w:rsidP="0049690B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8270" w:type="dxa"/>
            <w:gridSpan w:val="5"/>
            <w:shd w:val="clear" w:color="auto" w:fill="auto"/>
          </w:tcPr>
          <w:p w:rsidR="00D37D6F" w:rsidRPr="00DA245F" w:rsidRDefault="00D37D6F" w:rsidP="00D37D6F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Number of persons working perm</w:t>
            </w:r>
            <w:r w:rsidR="001D0AB5" w:rsidRPr="00DA245F">
              <w:rPr>
                <w:lang w:val="en-GB"/>
              </w:rPr>
              <w:t>anently on the farm by working hours</w:t>
            </w:r>
          </w:p>
        </w:tc>
      </w:tr>
      <w:tr w:rsidR="0049690B" w:rsidRPr="00DA245F" w:rsidTr="004A1804">
        <w:tc>
          <w:tcPr>
            <w:tcW w:w="1653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Men </w:t>
            </w: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rPr>
                <w:lang w:val="en-GB"/>
              </w:rPr>
            </w:pPr>
          </w:p>
        </w:tc>
      </w:tr>
      <w:tr w:rsidR="0049690B" w:rsidRPr="00DA245F" w:rsidTr="004A1804">
        <w:tc>
          <w:tcPr>
            <w:tcW w:w="1653" w:type="dxa"/>
            <w:shd w:val="clear" w:color="auto" w:fill="auto"/>
          </w:tcPr>
          <w:p w:rsidR="0049690B" w:rsidRPr="00DA245F" w:rsidRDefault="0049690B" w:rsidP="004777F8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Wom</w:t>
            </w:r>
            <w:r w:rsidR="004777F8" w:rsidRPr="00DA245F">
              <w:rPr>
                <w:lang w:val="en-GB"/>
              </w:rPr>
              <w:t>e</w:t>
            </w:r>
            <w:r w:rsidRPr="00DA245F">
              <w:rPr>
                <w:lang w:val="en-GB"/>
              </w:rPr>
              <w:t>n</w:t>
            </w: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:rsidR="0049690B" w:rsidRPr="00DA245F" w:rsidRDefault="0049690B" w:rsidP="0049690B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D37D6F" w:rsidRPr="00DA245F" w:rsidRDefault="00D37D6F" w:rsidP="0049690B">
      <w:pPr>
        <w:pStyle w:val="TabTitel"/>
        <w:rPr>
          <w:lang w:val="en-GB"/>
        </w:rPr>
      </w:pPr>
    </w:p>
    <w:p w:rsidR="00D37D6F" w:rsidRPr="00DA245F" w:rsidRDefault="00D37D6F" w:rsidP="0049690B">
      <w:pPr>
        <w:pStyle w:val="TabTitel"/>
        <w:rPr>
          <w:lang w:val="en-GB"/>
        </w:rPr>
      </w:pPr>
      <w:r w:rsidRPr="00DA245F">
        <w:rPr>
          <w:lang w:val="en-GB"/>
        </w:rPr>
        <w:t>Family workers</w:t>
      </w:r>
    </w:p>
    <w:p w:rsidR="00D37D6F" w:rsidRPr="00DA245F" w:rsidRDefault="00D37D6F" w:rsidP="0049690B">
      <w:pPr>
        <w:pStyle w:val="TabTitel"/>
        <w:rPr>
          <w:lang w:val="en-GB"/>
        </w:rPr>
        <w:sectPr w:rsidR="00D37D6F" w:rsidRPr="00DA245F" w:rsidSect="00751B18">
          <w:type w:val="continuous"/>
          <w:pgSz w:w="11906" w:h="16838"/>
          <w:pgMar w:top="1701" w:right="992" w:bottom="1701" w:left="992" w:header="708" w:footer="708" w:gutter="0"/>
          <w:cols w:space="708"/>
          <w:docGrid w:linePitch="360"/>
        </w:sectPr>
      </w:pPr>
    </w:p>
    <w:tbl>
      <w:tblPr>
        <w:tblStyle w:val="Tabel-Gitter"/>
        <w:tblW w:w="9905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00"/>
        <w:gridCol w:w="1101"/>
        <w:gridCol w:w="1100"/>
        <w:gridCol w:w="1101"/>
        <w:gridCol w:w="1100"/>
        <w:gridCol w:w="1101"/>
        <w:gridCol w:w="1100"/>
        <w:gridCol w:w="1101"/>
        <w:gridCol w:w="1101"/>
      </w:tblGrid>
      <w:tr w:rsidR="003E4007" w:rsidRPr="00DA245F" w:rsidTr="004A1804">
        <w:tc>
          <w:tcPr>
            <w:tcW w:w="1100" w:type="dxa"/>
            <w:shd w:val="clear" w:color="auto" w:fill="auto"/>
          </w:tcPr>
          <w:p w:rsidR="003E4007" w:rsidRPr="00DA245F" w:rsidRDefault="003E4007" w:rsidP="003E4007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5503" w:type="dxa"/>
            <w:gridSpan w:val="5"/>
            <w:shd w:val="clear" w:color="auto" w:fill="auto"/>
          </w:tcPr>
          <w:p w:rsidR="003E4007" w:rsidRPr="00DA245F" w:rsidRDefault="001D0AB5" w:rsidP="003E4007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Average weekly working hours</w:t>
            </w:r>
            <w:r w:rsidR="003E4007" w:rsidRPr="00DA245F">
              <w:rPr>
                <w:lang w:val="en-GB"/>
              </w:rPr>
              <w:t xml:space="preserve"> on the farm</w:t>
            </w:r>
          </w:p>
        </w:tc>
        <w:tc>
          <w:tcPr>
            <w:tcW w:w="3302" w:type="dxa"/>
            <w:gridSpan w:val="3"/>
            <w:shd w:val="clear" w:color="auto" w:fill="auto"/>
          </w:tcPr>
          <w:p w:rsidR="003E4007" w:rsidRPr="00DA245F" w:rsidRDefault="003E4007" w:rsidP="003E4007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Work outside the farm for family workers</w:t>
            </w:r>
          </w:p>
        </w:tc>
      </w:tr>
      <w:tr w:rsidR="00D37D6F" w:rsidRPr="00DA245F" w:rsidTr="004A1804"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&gt;= 37 hours</w:t>
            </w: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27-36 hours</w:t>
            </w: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19-26 hours</w:t>
            </w: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9-18 hours</w:t>
            </w: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501F2F">
            <w:pPr>
              <w:pStyle w:val="StdCelle"/>
              <w:spacing w:after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1-8 hours</w:t>
            </w:r>
          </w:p>
        </w:tc>
        <w:tc>
          <w:tcPr>
            <w:tcW w:w="1100" w:type="dxa"/>
            <w:shd w:val="clear" w:color="auto" w:fill="auto"/>
          </w:tcPr>
          <w:p w:rsidR="00D37D6F" w:rsidRPr="00DA245F" w:rsidRDefault="003E4007" w:rsidP="00D37D6F">
            <w:pPr>
              <w:pStyle w:val="StdCelle"/>
              <w:rPr>
                <w:lang w:val="en-GB"/>
              </w:rPr>
            </w:pPr>
            <w:r w:rsidRPr="00DA245F">
              <w:rPr>
                <w:lang w:val="en-GB"/>
              </w:rPr>
              <w:t xml:space="preserve">More than one farm </w:t>
            </w:r>
          </w:p>
        </w:tc>
        <w:tc>
          <w:tcPr>
            <w:tcW w:w="1101" w:type="dxa"/>
            <w:shd w:val="clear" w:color="auto" w:fill="auto"/>
          </w:tcPr>
          <w:p w:rsidR="00D37D6F" w:rsidRPr="00DA245F" w:rsidRDefault="003E4007" w:rsidP="00D37D6F">
            <w:pPr>
              <w:pStyle w:val="StdCelle"/>
              <w:rPr>
                <w:lang w:val="en-GB"/>
              </w:rPr>
            </w:pPr>
            <w:r w:rsidRPr="00DA245F">
              <w:rPr>
                <w:lang w:val="en-GB"/>
              </w:rPr>
              <w:t>Less than one farm</w:t>
            </w:r>
          </w:p>
        </w:tc>
        <w:tc>
          <w:tcPr>
            <w:tcW w:w="1101" w:type="dxa"/>
            <w:shd w:val="clear" w:color="auto" w:fill="auto"/>
          </w:tcPr>
          <w:p w:rsidR="00D37D6F" w:rsidRPr="00DA245F" w:rsidRDefault="003E4007" w:rsidP="00D37D6F">
            <w:pPr>
              <w:pStyle w:val="StdCelle"/>
              <w:rPr>
                <w:lang w:val="en-GB"/>
              </w:rPr>
            </w:pPr>
            <w:r w:rsidRPr="00DA245F">
              <w:rPr>
                <w:lang w:val="en-GB"/>
              </w:rPr>
              <w:t>No work outside the farm</w:t>
            </w:r>
          </w:p>
        </w:tc>
      </w:tr>
      <w:tr w:rsidR="003E4007" w:rsidRPr="00DA245F" w:rsidTr="004A1804">
        <w:tc>
          <w:tcPr>
            <w:tcW w:w="1100" w:type="dxa"/>
            <w:shd w:val="clear" w:color="auto" w:fill="auto"/>
          </w:tcPr>
          <w:p w:rsidR="003E4007" w:rsidRPr="00DA245F" w:rsidRDefault="003E4007" w:rsidP="00D37D6F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5503" w:type="dxa"/>
            <w:gridSpan w:val="5"/>
            <w:shd w:val="clear" w:color="auto" w:fill="auto"/>
          </w:tcPr>
          <w:p w:rsidR="003E4007" w:rsidRPr="00DA245F" w:rsidRDefault="003E4007" w:rsidP="003E4007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Number of persons working perm</w:t>
            </w:r>
            <w:r w:rsidR="001D0AB5" w:rsidRPr="00DA245F">
              <w:rPr>
                <w:lang w:val="en-GB"/>
              </w:rPr>
              <w:t>anently on the farm by working hours</w:t>
            </w:r>
          </w:p>
        </w:tc>
        <w:tc>
          <w:tcPr>
            <w:tcW w:w="3302" w:type="dxa"/>
            <w:gridSpan w:val="3"/>
            <w:shd w:val="clear" w:color="auto" w:fill="auto"/>
          </w:tcPr>
          <w:p w:rsidR="003E4007" w:rsidRPr="00DA245F" w:rsidRDefault="003E4007" w:rsidP="003E4007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Number of persons</w:t>
            </w:r>
          </w:p>
        </w:tc>
      </w:tr>
      <w:tr w:rsidR="00D37D6F" w:rsidRPr="00DA245F" w:rsidTr="004A1804">
        <w:tc>
          <w:tcPr>
            <w:tcW w:w="1100" w:type="dxa"/>
            <w:shd w:val="clear" w:color="auto" w:fill="auto"/>
          </w:tcPr>
          <w:p w:rsidR="00D37D6F" w:rsidRPr="00DA245F" w:rsidRDefault="003E4007" w:rsidP="00D37D6F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Men</w:t>
            </w: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rPr>
                <w:lang w:val="en-GB"/>
              </w:rPr>
            </w:pPr>
          </w:p>
        </w:tc>
      </w:tr>
      <w:tr w:rsidR="00D37D6F" w:rsidRPr="00DA245F" w:rsidTr="004A1804">
        <w:tc>
          <w:tcPr>
            <w:tcW w:w="1100" w:type="dxa"/>
            <w:shd w:val="clear" w:color="auto" w:fill="auto"/>
          </w:tcPr>
          <w:p w:rsidR="00D37D6F" w:rsidRPr="00DA245F" w:rsidRDefault="003E4007" w:rsidP="00D37D6F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Woman</w:t>
            </w: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:rsidR="00D37D6F" w:rsidRPr="00DA245F" w:rsidRDefault="00D37D6F" w:rsidP="00D37D6F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1B4BD3" w:rsidRPr="00DA245F" w:rsidRDefault="001B4BD3" w:rsidP="001B4BD3">
      <w:pPr>
        <w:pStyle w:val="Tabeloverskrift"/>
        <w:rPr>
          <w:lang w:val="en-GB"/>
        </w:rPr>
      </w:pPr>
    </w:p>
    <w:tbl>
      <w:tblPr>
        <w:tblStyle w:val="Tabel-Gitter"/>
        <w:tblW w:w="6946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559"/>
      </w:tblGrid>
      <w:tr w:rsidR="001B4BD3" w:rsidRPr="00DA245F" w:rsidTr="004A1804">
        <w:tc>
          <w:tcPr>
            <w:tcW w:w="3402" w:type="dxa"/>
            <w:shd w:val="clear" w:color="auto" w:fill="auto"/>
          </w:tcPr>
          <w:p w:rsidR="001B4BD3" w:rsidRPr="00DA245F" w:rsidRDefault="001B4BD3" w:rsidP="001B4BD3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B4BD3" w:rsidRPr="00DA245F" w:rsidRDefault="001D0AB5" w:rsidP="000C697A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P</w:t>
            </w:r>
            <w:r w:rsidR="001B4BD3" w:rsidRPr="00DA245F">
              <w:rPr>
                <w:lang w:val="en-GB"/>
              </w:rPr>
              <w:t xml:space="preserve">lease specify number of work days or salary paid </w:t>
            </w:r>
          </w:p>
        </w:tc>
      </w:tr>
      <w:tr w:rsidR="001B4BD3" w:rsidRPr="00DA245F" w:rsidTr="004A1804">
        <w:tc>
          <w:tcPr>
            <w:tcW w:w="3402" w:type="dxa"/>
            <w:shd w:val="clear" w:color="auto" w:fill="auto"/>
          </w:tcPr>
          <w:p w:rsidR="001B4BD3" w:rsidRPr="00DA245F" w:rsidRDefault="001D0AB5" w:rsidP="001B4BD3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Non-regular labour force in the last</w:t>
            </w:r>
            <w:r w:rsidR="001B4BD3" w:rsidRPr="00DA245F">
              <w:rPr>
                <w:lang w:val="en-GB"/>
              </w:rPr>
              <w:t xml:space="preserve"> 12 months</w:t>
            </w:r>
          </w:p>
        </w:tc>
        <w:tc>
          <w:tcPr>
            <w:tcW w:w="1985" w:type="dxa"/>
            <w:shd w:val="clear" w:color="auto" w:fill="auto"/>
          </w:tcPr>
          <w:p w:rsidR="001B4BD3" w:rsidRPr="00DA245F" w:rsidRDefault="001B4BD3" w:rsidP="001B4BD3">
            <w:pPr>
              <w:pStyle w:val="StdCelle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Number of full working days</w:t>
            </w:r>
          </w:p>
        </w:tc>
        <w:tc>
          <w:tcPr>
            <w:tcW w:w="1559" w:type="dxa"/>
          </w:tcPr>
          <w:p w:rsidR="001B4BD3" w:rsidRPr="00DA245F" w:rsidRDefault="001B4BD3" w:rsidP="001B4BD3">
            <w:pPr>
              <w:pStyle w:val="StdCelle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S</w:t>
            </w:r>
            <w:r w:rsidR="000C697A" w:rsidRPr="00DA245F">
              <w:rPr>
                <w:lang w:val="en-GB"/>
              </w:rPr>
              <w:t>alary</w:t>
            </w:r>
          </w:p>
        </w:tc>
      </w:tr>
      <w:tr w:rsidR="001B4BD3" w:rsidRPr="00DA245F" w:rsidTr="004A1804">
        <w:tc>
          <w:tcPr>
            <w:tcW w:w="3402" w:type="dxa"/>
            <w:shd w:val="clear" w:color="auto" w:fill="auto"/>
          </w:tcPr>
          <w:p w:rsidR="001B4BD3" w:rsidRPr="00DA245F" w:rsidRDefault="001B4BD3" w:rsidP="001B4BD3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1B4BD3" w:rsidRPr="00DA245F" w:rsidRDefault="001B4BD3" w:rsidP="001B4BD3">
            <w:pPr>
              <w:pStyle w:val="StdCelle"/>
              <w:rPr>
                <w:lang w:val="en-GB"/>
              </w:rPr>
            </w:pPr>
          </w:p>
        </w:tc>
        <w:tc>
          <w:tcPr>
            <w:tcW w:w="1559" w:type="dxa"/>
          </w:tcPr>
          <w:p w:rsidR="001B4BD3" w:rsidRPr="00DA245F" w:rsidRDefault="001B4BD3" w:rsidP="001B4BD3">
            <w:pPr>
              <w:pStyle w:val="StdCelle"/>
              <w:rPr>
                <w:lang w:val="en-GB"/>
              </w:rPr>
            </w:pPr>
          </w:p>
        </w:tc>
      </w:tr>
    </w:tbl>
    <w:p w:rsidR="00BC3224" w:rsidRPr="00DA245F" w:rsidRDefault="00824B66" w:rsidP="00824B66">
      <w:pPr>
        <w:pStyle w:val="Overskrift1"/>
        <w:rPr>
          <w:lang w:val="en-GB"/>
        </w:rPr>
        <w:sectPr w:rsidR="00BC3224" w:rsidRPr="00DA245F" w:rsidSect="00D37D6F">
          <w:type w:val="continuous"/>
          <w:pgSz w:w="11906" w:h="16838"/>
          <w:pgMar w:top="1701" w:right="992" w:bottom="1701" w:left="3543" w:header="708" w:footer="708" w:gutter="0"/>
          <w:cols w:space="708"/>
          <w:docGrid w:linePitch="360"/>
        </w:sectPr>
      </w:pPr>
      <w:r w:rsidRPr="00DA245F">
        <w:rPr>
          <w:lang w:val="en-GB"/>
        </w:rPr>
        <w:lastRenderedPageBreak/>
        <w:t>Other activities on the farm</w:t>
      </w:r>
    </w:p>
    <w:p w:rsidR="00BF5FD9" w:rsidRPr="00DA245F" w:rsidRDefault="00BF5FD9" w:rsidP="00BC3224">
      <w:pPr>
        <w:pStyle w:val="TabTitel"/>
        <w:rPr>
          <w:lang w:val="en-GB"/>
        </w:rPr>
      </w:pPr>
    </w:p>
    <w:tbl>
      <w:tblPr>
        <w:tblStyle w:val="Tabel-Gitter"/>
        <w:tblW w:w="9921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6"/>
        <w:gridCol w:w="4375"/>
      </w:tblGrid>
      <w:tr w:rsidR="00BC3224" w:rsidRPr="00DA245F" w:rsidTr="004A1804">
        <w:tc>
          <w:tcPr>
            <w:tcW w:w="9921" w:type="dxa"/>
            <w:gridSpan w:val="2"/>
            <w:shd w:val="clear" w:color="auto" w:fill="auto"/>
          </w:tcPr>
          <w:p w:rsidR="00BC3224" w:rsidRPr="00DA245F" w:rsidRDefault="00BC3224" w:rsidP="00BC3224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Other economic activities on the farm</w:t>
            </w:r>
          </w:p>
        </w:tc>
      </w:tr>
      <w:tr w:rsidR="00BC3224" w:rsidRPr="00DA245F" w:rsidTr="004A1804">
        <w:tc>
          <w:tcPr>
            <w:tcW w:w="5546" w:type="dxa"/>
            <w:shd w:val="clear" w:color="auto" w:fill="auto"/>
          </w:tcPr>
          <w:p w:rsidR="00BC3224" w:rsidRPr="00DA245F" w:rsidRDefault="00BC3224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Agricultural service for other farms</w:t>
            </w:r>
          </w:p>
        </w:tc>
        <w:tc>
          <w:tcPr>
            <w:tcW w:w="4375" w:type="dxa"/>
            <w:shd w:val="clear" w:color="auto" w:fill="auto"/>
          </w:tcPr>
          <w:p w:rsidR="00BC3224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</w:t>
            </w:r>
            <w:r w:rsidR="00C36B10" w:rsidRPr="00DA245F">
              <w:rPr>
                <w:lang w:val="en-GB"/>
              </w:rPr>
              <w:t>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Snow removal or other entrepreneurial work using the equipment of the farm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Rural tourism, e.g. bed and breakfast and showing the farm </w:t>
            </w:r>
            <w:r w:rsidR="00824B66" w:rsidRPr="00DA245F">
              <w:rPr>
                <w:lang w:val="en-GB"/>
              </w:rPr>
              <w:t xml:space="preserve">to </w:t>
            </w:r>
            <w:proofErr w:type="spellStart"/>
            <w:r w:rsidR="00824B66" w:rsidRPr="00DA245F">
              <w:rPr>
                <w:lang w:val="en-GB"/>
              </w:rPr>
              <w:t>vistors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</w:t>
            </w:r>
            <w:r w:rsidR="001D0AB5" w:rsidRPr="00DA245F">
              <w:rPr>
                <w:lang w:val="en-GB"/>
              </w:rPr>
              <w:t>No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Handicraft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</w:t>
            </w:r>
            <w:r w:rsidR="001D0AB5" w:rsidRPr="00DA245F">
              <w:rPr>
                <w:lang w:val="en-GB"/>
              </w:rPr>
              <w:t>No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Processing of farm products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Sale of renewable energy (e.g. wind and bio gas)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1D0AB5" w:rsidP="001D0AB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Farm shop, also small scale shop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C36B10" w:rsidP="001D0AB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</w:t>
            </w:r>
            <w:r w:rsidR="001D0AB5" w:rsidRPr="00DA245F">
              <w:rPr>
                <w:lang w:val="en-GB"/>
              </w:rPr>
              <w:t xml:space="preserve">No 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Riding school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C36B10" w:rsidP="001D0AB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</w:t>
            </w:r>
            <w:r w:rsidR="001D0AB5" w:rsidRPr="00DA245F">
              <w:rPr>
                <w:lang w:val="en-GB"/>
              </w:rPr>
              <w:t>N</w:t>
            </w:r>
            <w:r w:rsidRPr="00DA245F">
              <w:rPr>
                <w:lang w:val="en-GB"/>
              </w:rPr>
              <w:t>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Tree felling</w:t>
            </w:r>
            <w:r w:rsidR="00C36B10" w:rsidRPr="00DA245F">
              <w:rPr>
                <w:lang w:val="en-GB"/>
              </w:rPr>
              <w:t xml:space="preserve"> from your own forest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</w:t>
            </w:r>
            <w:r w:rsidR="00C36B10" w:rsidRPr="00DA245F">
              <w:rPr>
                <w:lang w:val="en-GB"/>
              </w:rPr>
              <w:t>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Activities related to provision of health, social or educational services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</w:t>
            </w:r>
            <w:r w:rsidR="00C36B10" w:rsidRPr="00DA245F">
              <w:rPr>
                <w:lang w:val="en-GB"/>
              </w:rPr>
              <w:t>o</w:t>
            </w:r>
          </w:p>
        </w:tc>
      </w:tr>
      <w:tr w:rsidR="00C36B10" w:rsidRPr="00DA245F" w:rsidTr="004A1804">
        <w:tc>
          <w:tcPr>
            <w:tcW w:w="5546" w:type="dxa"/>
            <w:shd w:val="clear" w:color="auto" w:fill="auto"/>
          </w:tcPr>
          <w:p w:rsidR="00C36B10" w:rsidRPr="00DA245F" w:rsidRDefault="00C36B10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non-agricultural</w:t>
            </w:r>
            <w:r w:rsidR="00824B66" w:rsidRPr="00DA245F">
              <w:rPr>
                <w:lang w:val="en-GB"/>
              </w:rPr>
              <w:t xml:space="preserve"> activities</w:t>
            </w:r>
            <w:r w:rsidRPr="00DA245F">
              <w:rPr>
                <w:lang w:val="en-GB"/>
              </w:rPr>
              <w:t xml:space="preserve"> on the farm</w:t>
            </w:r>
          </w:p>
        </w:tc>
        <w:tc>
          <w:tcPr>
            <w:tcW w:w="4375" w:type="dxa"/>
            <w:shd w:val="clear" w:color="auto" w:fill="auto"/>
          </w:tcPr>
          <w:p w:rsidR="00C36B10" w:rsidRPr="00DA245F" w:rsidRDefault="001D0AB5" w:rsidP="00C36B1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Yes/N</w:t>
            </w:r>
            <w:r w:rsidR="00C36B10" w:rsidRPr="00DA245F">
              <w:rPr>
                <w:lang w:val="en-GB"/>
              </w:rPr>
              <w:t>o</w:t>
            </w:r>
          </w:p>
        </w:tc>
      </w:tr>
    </w:tbl>
    <w:p w:rsidR="002E3CCA" w:rsidRPr="00DA245F" w:rsidRDefault="002E3CCA" w:rsidP="00BC3224">
      <w:pPr>
        <w:rPr>
          <w:lang w:val="en-GB" w:eastAsia="da-DK"/>
        </w:rPr>
        <w:sectPr w:rsidR="002E3CCA" w:rsidRPr="00DA245F" w:rsidSect="00BC3224">
          <w:type w:val="continuous"/>
          <w:pgSz w:w="11906" w:h="16838"/>
          <w:pgMar w:top="1701" w:right="992" w:bottom="1701" w:left="992" w:header="708" w:footer="708" w:gutter="0"/>
          <w:cols w:space="708"/>
          <w:docGrid w:linePitch="360"/>
        </w:sectPr>
      </w:pPr>
    </w:p>
    <w:p w:rsidR="002E3CCA" w:rsidRPr="00DA245F" w:rsidRDefault="002E3CCA" w:rsidP="002E3CCA">
      <w:pPr>
        <w:pStyle w:val="Tabeloverskrift"/>
        <w:rPr>
          <w:lang w:val="en-GB"/>
        </w:rPr>
      </w:pPr>
    </w:p>
    <w:tbl>
      <w:tblPr>
        <w:tblStyle w:val="Tabel-Gitter"/>
        <w:tblW w:w="9905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1540"/>
        <w:gridCol w:w="1843"/>
        <w:gridCol w:w="1843"/>
      </w:tblGrid>
      <w:tr w:rsidR="002E3CCA" w:rsidRPr="00DA245F" w:rsidTr="004A1804">
        <w:tc>
          <w:tcPr>
            <w:tcW w:w="9905" w:type="dxa"/>
            <w:gridSpan w:val="4"/>
            <w:shd w:val="clear" w:color="auto" w:fill="auto"/>
          </w:tcPr>
          <w:p w:rsidR="002E3CCA" w:rsidRPr="00DA245F" w:rsidRDefault="002E3CCA" w:rsidP="002E3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A245F">
              <w:rPr>
                <w:rFonts w:ascii="Arial Narrow" w:hAnsi="Arial Narrow"/>
                <w:sz w:val="18"/>
                <w:szCs w:val="18"/>
                <w:lang w:val="en-GB" w:eastAsia="da-DK"/>
              </w:rPr>
              <w:t>In case you have answered yes to at least one of the above mentioned activities:</w:t>
            </w:r>
          </w:p>
        </w:tc>
      </w:tr>
      <w:tr w:rsidR="002E3CCA" w:rsidRPr="00DA245F" w:rsidTr="004A1804">
        <w:tc>
          <w:tcPr>
            <w:tcW w:w="4679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What is the share of the farm’s total turnover of these other activities</w:t>
            </w:r>
          </w:p>
        </w:tc>
        <w:tc>
          <w:tcPr>
            <w:tcW w:w="1540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after="80"/>
              <w:rPr>
                <w:lang w:val="en-GB"/>
              </w:rPr>
            </w:pPr>
            <w:r w:rsidRPr="00DA245F">
              <w:rPr>
                <w:lang w:val="en-GB"/>
              </w:rPr>
              <w:t>Less than 10 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cent</w:t>
            </w:r>
          </w:p>
        </w:tc>
        <w:tc>
          <w:tcPr>
            <w:tcW w:w="1843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after="80"/>
              <w:rPr>
                <w:lang w:val="en-GB"/>
              </w:rPr>
            </w:pPr>
            <w:r w:rsidRPr="00DA245F">
              <w:rPr>
                <w:lang w:val="en-GB"/>
              </w:rPr>
              <w:t>10-50 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cent</w:t>
            </w:r>
          </w:p>
        </w:tc>
        <w:tc>
          <w:tcPr>
            <w:tcW w:w="1843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after="80"/>
              <w:rPr>
                <w:lang w:val="en-GB"/>
              </w:rPr>
            </w:pPr>
            <w:r w:rsidRPr="00DA245F">
              <w:rPr>
                <w:lang w:val="en-GB"/>
              </w:rPr>
              <w:t>More than  10 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 xml:space="preserve">cent </w:t>
            </w:r>
          </w:p>
        </w:tc>
      </w:tr>
    </w:tbl>
    <w:p w:rsidR="002E3CCA" w:rsidRPr="00DA245F" w:rsidRDefault="002E3CCA" w:rsidP="002E3CCA">
      <w:pPr>
        <w:rPr>
          <w:lang w:val="en-GB" w:eastAsia="da-DK"/>
        </w:rPr>
      </w:pPr>
    </w:p>
    <w:p w:rsidR="002E3CCA" w:rsidRPr="00DA245F" w:rsidRDefault="002E3CCA" w:rsidP="002E3CCA">
      <w:pPr>
        <w:pStyle w:val="Tabeloverskrift"/>
        <w:rPr>
          <w:lang w:val="en-GB"/>
        </w:rPr>
      </w:pPr>
    </w:p>
    <w:tbl>
      <w:tblPr>
        <w:tblStyle w:val="Tabel-Gitter"/>
        <w:tblW w:w="3764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764"/>
      </w:tblGrid>
      <w:tr w:rsidR="002E3CCA" w:rsidRPr="00DA245F" w:rsidTr="004A1804">
        <w:tc>
          <w:tcPr>
            <w:tcW w:w="3764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Who works on these activities? </w:t>
            </w:r>
          </w:p>
        </w:tc>
      </w:tr>
      <w:tr w:rsidR="002E3CCA" w:rsidRPr="00DA245F" w:rsidTr="004A1804">
        <w:tc>
          <w:tcPr>
            <w:tcW w:w="3764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Manager</w:t>
            </w:r>
          </w:p>
        </w:tc>
      </w:tr>
      <w:tr w:rsidR="002E3CCA" w:rsidRPr="00DA245F" w:rsidTr="004A1804">
        <w:tc>
          <w:tcPr>
            <w:tcW w:w="3764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Spouse/partner</w:t>
            </w:r>
          </w:p>
        </w:tc>
      </w:tr>
      <w:tr w:rsidR="002E3CCA" w:rsidRPr="00DA245F" w:rsidTr="004A1804">
        <w:tc>
          <w:tcPr>
            <w:tcW w:w="3764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Family workers</w:t>
            </w:r>
          </w:p>
        </w:tc>
      </w:tr>
      <w:tr w:rsidR="002E3CCA" w:rsidRPr="00DA245F" w:rsidTr="004A1804">
        <w:tc>
          <w:tcPr>
            <w:tcW w:w="3764" w:type="dxa"/>
            <w:shd w:val="clear" w:color="auto" w:fill="auto"/>
          </w:tcPr>
          <w:p w:rsidR="002E3CCA" w:rsidRPr="00DA245F" w:rsidRDefault="001D0AB5" w:rsidP="002E3CC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Non-</w:t>
            </w:r>
            <w:r w:rsidR="002E3CCA" w:rsidRPr="00DA245F">
              <w:rPr>
                <w:lang w:val="en-GB"/>
              </w:rPr>
              <w:t>family workers</w:t>
            </w:r>
          </w:p>
        </w:tc>
      </w:tr>
      <w:tr w:rsidR="002E3CCA" w:rsidRPr="00DA245F" w:rsidTr="004A1804">
        <w:tc>
          <w:tcPr>
            <w:tcW w:w="3764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Owner/tenant</w:t>
            </w:r>
          </w:p>
        </w:tc>
      </w:tr>
    </w:tbl>
    <w:p w:rsidR="002E3CCA" w:rsidRPr="00DA245F" w:rsidRDefault="002E3CCA" w:rsidP="002E3CCA">
      <w:pPr>
        <w:rPr>
          <w:lang w:val="en-GB" w:eastAsia="da-DK"/>
        </w:rPr>
      </w:pPr>
    </w:p>
    <w:p w:rsidR="002E3CCA" w:rsidRPr="00DA245F" w:rsidRDefault="002E3CCA" w:rsidP="002E3CCA">
      <w:pPr>
        <w:pStyle w:val="Tabeloverskrift"/>
        <w:rPr>
          <w:lang w:val="en-GB"/>
        </w:rPr>
      </w:pPr>
    </w:p>
    <w:tbl>
      <w:tblPr>
        <w:tblStyle w:val="Tabel-Gitter"/>
        <w:tblW w:w="5813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3"/>
      </w:tblGrid>
      <w:tr w:rsidR="002E3CCA" w:rsidRPr="00DA245F" w:rsidTr="004A1804">
        <w:tc>
          <w:tcPr>
            <w:tcW w:w="5813" w:type="dxa"/>
            <w:shd w:val="clear" w:color="auto" w:fill="auto"/>
          </w:tcPr>
          <w:p w:rsidR="002E3CCA" w:rsidRPr="00DA245F" w:rsidRDefault="002E3CCA" w:rsidP="002E3CCA">
            <w:pPr>
              <w:pStyle w:val="StdCelle"/>
              <w:spacing w:before="80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t xml:space="preserve">In case </w:t>
            </w:r>
            <w:r w:rsidR="00D32674" w:rsidRPr="00DA245F">
              <w:rPr>
                <w:b/>
                <w:lang w:val="en-GB"/>
              </w:rPr>
              <w:t xml:space="preserve">the </w:t>
            </w:r>
            <w:r w:rsidRPr="00DA245F">
              <w:rPr>
                <w:b/>
                <w:lang w:val="en-GB"/>
              </w:rPr>
              <w:t>manager works on these activities:</w:t>
            </w:r>
          </w:p>
        </w:tc>
      </w:tr>
      <w:tr w:rsidR="002E3CCA" w:rsidRPr="00DA245F" w:rsidTr="004A1804">
        <w:tc>
          <w:tcPr>
            <w:tcW w:w="5813" w:type="dxa"/>
            <w:shd w:val="clear" w:color="auto" w:fill="auto"/>
          </w:tcPr>
          <w:p w:rsidR="002E3CCA" w:rsidRPr="00DA245F" w:rsidRDefault="008D485D" w:rsidP="008D485D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Works more time on agriculture (crops/ livestock) than on other activities </w:t>
            </w:r>
          </w:p>
        </w:tc>
      </w:tr>
      <w:tr w:rsidR="002E3CCA" w:rsidRPr="00DA245F" w:rsidTr="004A1804">
        <w:tc>
          <w:tcPr>
            <w:tcW w:w="5813" w:type="dxa"/>
            <w:shd w:val="clear" w:color="auto" w:fill="auto"/>
          </w:tcPr>
          <w:p w:rsidR="002E3CCA" w:rsidRPr="00DA245F" w:rsidRDefault="008D485D" w:rsidP="008D485D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Works less time on agriculture than on other activities </w:t>
            </w:r>
          </w:p>
        </w:tc>
      </w:tr>
      <w:tr w:rsidR="002E3CCA" w:rsidRPr="00DA245F" w:rsidTr="004A1804">
        <w:tc>
          <w:tcPr>
            <w:tcW w:w="5813" w:type="dxa"/>
            <w:shd w:val="clear" w:color="auto" w:fill="auto"/>
          </w:tcPr>
          <w:p w:rsidR="002E3CCA" w:rsidRPr="00DA245F" w:rsidRDefault="008D485D" w:rsidP="00D32674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br/>
              <w:t>In case spouse/partner works on other activities</w:t>
            </w:r>
            <w:r w:rsidR="00D32674" w:rsidRPr="00DA245F">
              <w:rPr>
                <w:b/>
                <w:lang w:val="en-GB"/>
              </w:rPr>
              <w:t>:</w:t>
            </w:r>
          </w:p>
        </w:tc>
      </w:tr>
      <w:tr w:rsidR="008D485D" w:rsidRPr="00DA245F" w:rsidTr="004A1804">
        <w:tc>
          <w:tcPr>
            <w:tcW w:w="5813" w:type="dxa"/>
            <w:shd w:val="clear" w:color="auto" w:fill="auto"/>
          </w:tcPr>
          <w:p w:rsidR="008D485D" w:rsidRPr="00DA245F" w:rsidRDefault="008D485D" w:rsidP="00501F2F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Works more time on agriculture (crops/ livestock) than on other activities </w:t>
            </w:r>
          </w:p>
        </w:tc>
      </w:tr>
      <w:tr w:rsidR="008D485D" w:rsidRPr="00DA245F" w:rsidTr="004A1804">
        <w:tc>
          <w:tcPr>
            <w:tcW w:w="5813" w:type="dxa"/>
            <w:shd w:val="clear" w:color="auto" w:fill="auto"/>
          </w:tcPr>
          <w:p w:rsidR="008D485D" w:rsidRPr="00DA245F" w:rsidRDefault="008D485D" w:rsidP="00501F2F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Works less time on agriculture than on other activities </w:t>
            </w:r>
          </w:p>
        </w:tc>
      </w:tr>
      <w:tr w:rsidR="008D485D" w:rsidRPr="00DA245F" w:rsidTr="004A1804">
        <w:tc>
          <w:tcPr>
            <w:tcW w:w="5813" w:type="dxa"/>
            <w:shd w:val="clear" w:color="auto" w:fill="auto"/>
          </w:tcPr>
          <w:p w:rsidR="008D485D" w:rsidRPr="00DA245F" w:rsidRDefault="008D485D" w:rsidP="008D485D">
            <w:pPr>
              <w:pStyle w:val="StdCelle"/>
              <w:spacing w:before="80"/>
              <w:jc w:val="left"/>
              <w:rPr>
                <w:b/>
                <w:lang w:val="en-GB"/>
              </w:rPr>
            </w:pPr>
            <w:r w:rsidRPr="00DA245F">
              <w:rPr>
                <w:lang w:val="en-GB"/>
              </w:rPr>
              <w:br/>
            </w:r>
            <w:r w:rsidRPr="00DA245F">
              <w:rPr>
                <w:b/>
                <w:lang w:val="en-GB"/>
              </w:rPr>
              <w:t>In case owner/tenant works on these activities:</w:t>
            </w:r>
          </w:p>
        </w:tc>
      </w:tr>
      <w:tr w:rsidR="008D485D" w:rsidRPr="00DA245F" w:rsidTr="004A1804">
        <w:tc>
          <w:tcPr>
            <w:tcW w:w="5813" w:type="dxa"/>
            <w:shd w:val="clear" w:color="auto" w:fill="auto"/>
          </w:tcPr>
          <w:p w:rsidR="008D485D" w:rsidRPr="00DA245F" w:rsidRDefault="008D485D" w:rsidP="00501F2F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Works more time on agriculture (crops/ livestock) than on other activities </w:t>
            </w:r>
          </w:p>
        </w:tc>
      </w:tr>
      <w:tr w:rsidR="008D485D" w:rsidRPr="00DA245F" w:rsidTr="004A1804">
        <w:tc>
          <w:tcPr>
            <w:tcW w:w="5813" w:type="dxa"/>
            <w:shd w:val="clear" w:color="auto" w:fill="auto"/>
          </w:tcPr>
          <w:p w:rsidR="008D485D" w:rsidRPr="00DA245F" w:rsidRDefault="008D485D" w:rsidP="002003F2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Works less time on agriculture than on other activities </w:t>
            </w:r>
          </w:p>
        </w:tc>
      </w:tr>
    </w:tbl>
    <w:p w:rsidR="002E3CCA" w:rsidRPr="00DA245F" w:rsidRDefault="002E3CCA" w:rsidP="002E3CCA">
      <w:pPr>
        <w:rPr>
          <w:lang w:val="en-GB" w:eastAsia="da-DK"/>
        </w:rPr>
      </w:pPr>
    </w:p>
    <w:p w:rsidR="002003F2" w:rsidRPr="00DA245F" w:rsidRDefault="002003F2" w:rsidP="002003F2">
      <w:pPr>
        <w:pStyle w:val="Tabeloverskrift"/>
        <w:rPr>
          <w:lang w:val="en-GB"/>
        </w:rPr>
      </w:pPr>
    </w:p>
    <w:tbl>
      <w:tblPr>
        <w:tblStyle w:val="Tabel-Gitter"/>
        <w:tblW w:w="9923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2003F2" w:rsidRPr="00DA245F" w:rsidTr="004A1804">
        <w:tc>
          <w:tcPr>
            <w:tcW w:w="3119" w:type="dxa"/>
            <w:shd w:val="clear" w:color="auto" w:fill="auto"/>
          </w:tcPr>
          <w:p w:rsidR="002003F2" w:rsidRPr="00DA245F" w:rsidRDefault="002003F2" w:rsidP="002003F2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2003F2" w:rsidRPr="00DA245F" w:rsidRDefault="00D42EB3" w:rsidP="00D42EB3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Work more time on agriculture (crops/ livestock) than on other activities</w:t>
            </w:r>
          </w:p>
        </w:tc>
        <w:tc>
          <w:tcPr>
            <w:tcW w:w="3402" w:type="dxa"/>
            <w:shd w:val="clear" w:color="auto" w:fill="auto"/>
          </w:tcPr>
          <w:p w:rsidR="002003F2" w:rsidRPr="00DA245F" w:rsidRDefault="00D42EB3" w:rsidP="009F5DBF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 xml:space="preserve">Work </w:t>
            </w:r>
            <w:r w:rsidR="009F5DBF" w:rsidRPr="00DA245F">
              <w:rPr>
                <w:lang w:val="en-GB"/>
              </w:rPr>
              <w:t>less</w:t>
            </w:r>
            <w:r w:rsidRPr="00DA245F">
              <w:rPr>
                <w:lang w:val="en-GB"/>
              </w:rPr>
              <w:t xml:space="preserve"> time on agriculture (crops/ livestock) than on other activities</w:t>
            </w:r>
          </w:p>
        </w:tc>
      </w:tr>
      <w:tr w:rsidR="009F5DBF" w:rsidRPr="00DA245F" w:rsidTr="004A1804">
        <w:trPr>
          <w:trHeight w:val="306"/>
        </w:trPr>
        <w:tc>
          <w:tcPr>
            <w:tcW w:w="3119" w:type="dxa"/>
            <w:shd w:val="clear" w:color="auto" w:fill="auto"/>
          </w:tcPr>
          <w:p w:rsidR="009F5DBF" w:rsidRPr="00DA245F" w:rsidRDefault="009F5DBF" w:rsidP="002003F2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9F5DBF" w:rsidRPr="00DA245F" w:rsidRDefault="009F5DBF" w:rsidP="009F5DBF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2857"/>
                <w:tab w:val="center" w:pos="3458"/>
                <w:tab w:val="left" w:pos="4059"/>
                <w:tab w:val="right" w:pos="6776"/>
              </w:tabs>
              <w:rPr>
                <w:strike/>
                <w:lang w:val="en-GB"/>
              </w:rPr>
            </w:pPr>
            <w:r w:rsidRPr="00DA245F">
              <w:rPr>
                <w:strike/>
                <w:lang w:val="en-GB"/>
              </w:rPr>
              <w:tab/>
            </w:r>
            <w:r w:rsidR="00173C9B" w:rsidRPr="00DA245F">
              <w:rPr>
                <w:lang w:val="en-GB"/>
              </w:rPr>
              <w:tab/>
              <w:t>N</w:t>
            </w:r>
            <w:r w:rsidRPr="00DA245F">
              <w:rPr>
                <w:lang w:val="en-GB"/>
              </w:rPr>
              <w:t>umber of persons</w:t>
            </w:r>
            <w:r w:rsidRPr="00DA245F">
              <w:rPr>
                <w:lang w:val="en-GB"/>
              </w:rPr>
              <w:tab/>
            </w:r>
            <w:r w:rsidRPr="00DA245F">
              <w:rPr>
                <w:strike/>
                <w:lang w:val="en-GB"/>
              </w:rPr>
              <w:tab/>
            </w:r>
          </w:p>
        </w:tc>
      </w:tr>
      <w:tr w:rsidR="002003F2" w:rsidRPr="00DA245F" w:rsidTr="004A1804">
        <w:trPr>
          <w:trHeight w:val="306"/>
        </w:trPr>
        <w:tc>
          <w:tcPr>
            <w:tcW w:w="3119" w:type="dxa"/>
            <w:shd w:val="clear" w:color="auto" w:fill="auto"/>
          </w:tcPr>
          <w:p w:rsidR="002003F2" w:rsidRPr="00DA245F" w:rsidRDefault="00D42EB3" w:rsidP="002003F2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In case family workers work on other activities:</w:t>
            </w:r>
          </w:p>
        </w:tc>
        <w:tc>
          <w:tcPr>
            <w:tcW w:w="3402" w:type="dxa"/>
            <w:shd w:val="clear" w:color="auto" w:fill="auto"/>
          </w:tcPr>
          <w:p w:rsidR="002003F2" w:rsidRPr="00DA245F" w:rsidRDefault="002003F2" w:rsidP="002003F2">
            <w:pPr>
              <w:pStyle w:val="StdCelle"/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2003F2" w:rsidRPr="00DA245F" w:rsidRDefault="002003F2" w:rsidP="002003F2">
            <w:pPr>
              <w:pStyle w:val="StdCelle"/>
              <w:rPr>
                <w:lang w:val="en-GB"/>
              </w:rPr>
            </w:pPr>
          </w:p>
        </w:tc>
      </w:tr>
    </w:tbl>
    <w:p w:rsidR="002003F2" w:rsidRPr="00DA245F" w:rsidRDefault="002003F2" w:rsidP="009F5DBF">
      <w:pPr>
        <w:pStyle w:val="Tabeloverskrift"/>
        <w:rPr>
          <w:lang w:val="en-GB"/>
        </w:rPr>
      </w:pPr>
    </w:p>
    <w:tbl>
      <w:tblPr>
        <w:tblStyle w:val="Tabel-Gitter"/>
        <w:tblW w:w="9905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3251"/>
        <w:gridCol w:w="3252"/>
      </w:tblGrid>
      <w:tr w:rsidR="009F5DBF" w:rsidRPr="00DA245F" w:rsidTr="004A1804">
        <w:tc>
          <w:tcPr>
            <w:tcW w:w="3402" w:type="dxa"/>
            <w:shd w:val="clear" w:color="auto" w:fill="auto"/>
          </w:tcPr>
          <w:p w:rsidR="009F5DBF" w:rsidRPr="00DA245F" w:rsidRDefault="009F5DBF" w:rsidP="009F5DBF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3251" w:type="dxa"/>
            <w:shd w:val="clear" w:color="auto" w:fill="auto"/>
          </w:tcPr>
          <w:p w:rsidR="009F5DBF" w:rsidRPr="00DA245F" w:rsidRDefault="009F5DBF" w:rsidP="009F5DB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A245F">
              <w:rPr>
                <w:rFonts w:ascii="Arial Narrow" w:hAnsi="Arial Narrow"/>
                <w:sz w:val="18"/>
                <w:szCs w:val="18"/>
                <w:lang w:val="en-GB"/>
              </w:rPr>
              <w:t>Work more time on agriculture (crops/ livestock) than on other activities</w:t>
            </w:r>
          </w:p>
        </w:tc>
        <w:tc>
          <w:tcPr>
            <w:tcW w:w="3252" w:type="dxa"/>
            <w:shd w:val="clear" w:color="auto" w:fill="auto"/>
          </w:tcPr>
          <w:p w:rsidR="009F5DBF" w:rsidRPr="00DA245F" w:rsidRDefault="009F5DBF" w:rsidP="009F5DB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A245F">
              <w:rPr>
                <w:rFonts w:ascii="Arial Narrow" w:hAnsi="Arial Narrow"/>
                <w:sz w:val="18"/>
                <w:szCs w:val="18"/>
                <w:lang w:val="en-GB"/>
              </w:rPr>
              <w:t>Work less time on agriculture (crops/ livestock) than on other activities</w:t>
            </w:r>
          </w:p>
        </w:tc>
      </w:tr>
      <w:tr w:rsidR="001B1E7A" w:rsidRPr="00DA245F" w:rsidTr="004A1804">
        <w:tc>
          <w:tcPr>
            <w:tcW w:w="3402" w:type="dxa"/>
            <w:shd w:val="clear" w:color="auto" w:fill="auto"/>
          </w:tcPr>
          <w:p w:rsidR="001B1E7A" w:rsidRPr="00DA245F" w:rsidRDefault="001B1E7A" w:rsidP="009F5DBF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1B1E7A" w:rsidRPr="00DA245F" w:rsidRDefault="001B1E7A" w:rsidP="001B1E7A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2704"/>
                <w:tab w:val="center" w:pos="3305"/>
                <w:tab w:val="left" w:pos="3906"/>
                <w:tab w:val="right" w:pos="6475"/>
              </w:tabs>
              <w:rPr>
                <w:strike/>
                <w:lang w:val="en-GB"/>
              </w:rPr>
            </w:pPr>
            <w:r w:rsidRPr="00DA245F">
              <w:rPr>
                <w:strike/>
                <w:lang w:val="en-GB"/>
              </w:rPr>
              <w:tab/>
            </w:r>
            <w:r w:rsidR="00173C9B" w:rsidRPr="00DA245F">
              <w:rPr>
                <w:lang w:val="en-GB"/>
              </w:rPr>
              <w:tab/>
              <w:t>N</w:t>
            </w:r>
            <w:r w:rsidRPr="00DA245F">
              <w:rPr>
                <w:lang w:val="en-GB"/>
              </w:rPr>
              <w:t>umber of persons</w:t>
            </w:r>
            <w:r w:rsidRPr="00DA245F">
              <w:rPr>
                <w:lang w:val="en-GB"/>
              </w:rPr>
              <w:tab/>
            </w:r>
            <w:r w:rsidRPr="00DA245F">
              <w:rPr>
                <w:strike/>
                <w:lang w:val="en-GB"/>
              </w:rPr>
              <w:tab/>
            </w:r>
          </w:p>
        </w:tc>
      </w:tr>
      <w:tr w:rsidR="009F5DBF" w:rsidRPr="00DA245F" w:rsidTr="004A1804">
        <w:tc>
          <w:tcPr>
            <w:tcW w:w="3402" w:type="dxa"/>
            <w:shd w:val="clear" w:color="auto" w:fill="auto"/>
          </w:tcPr>
          <w:p w:rsidR="009F5DBF" w:rsidRPr="00DA245F" w:rsidRDefault="009F5DBF" w:rsidP="009F5DBF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In case non-family workers work on other activities:</w:t>
            </w:r>
          </w:p>
        </w:tc>
        <w:tc>
          <w:tcPr>
            <w:tcW w:w="3251" w:type="dxa"/>
            <w:shd w:val="clear" w:color="auto" w:fill="auto"/>
          </w:tcPr>
          <w:p w:rsidR="009F5DBF" w:rsidRPr="00DA245F" w:rsidRDefault="009F5DBF" w:rsidP="009F5DBF">
            <w:pPr>
              <w:pStyle w:val="StdCelle"/>
              <w:spacing w:after="80"/>
              <w:rPr>
                <w:lang w:val="en-GB"/>
              </w:rPr>
            </w:pPr>
          </w:p>
        </w:tc>
        <w:tc>
          <w:tcPr>
            <w:tcW w:w="3252" w:type="dxa"/>
            <w:shd w:val="clear" w:color="auto" w:fill="auto"/>
          </w:tcPr>
          <w:p w:rsidR="009F5DBF" w:rsidRPr="00DA245F" w:rsidRDefault="009F5DBF" w:rsidP="009F5DBF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631DA0" w:rsidRPr="00DA245F" w:rsidRDefault="00631DA0" w:rsidP="002C5C63">
      <w:pPr>
        <w:pStyle w:val="Tabeloverskrift"/>
        <w:rPr>
          <w:rFonts w:asciiTheme="minorHAnsi" w:eastAsiaTheme="minorHAnsi" w:hAnsiTheme="minorHAnsi" w:cstheme="minorBidi"/>
          <w:b w:val="0"/>
          <w:sz w:val="22"/>
          <w:szCs w:val="22"/>
          <w:lang w:val="en-GB"/>
        </w:rPr>
      </w:pPr>
    </w:p>
    <w:p w:rsidR="00631DA0" w:rsidRPr="00DA245F" w:rsidRDefault="00631DA0" w:rsidP="00631DA0">
      <w:pPr>
        <w:rPr>
          <w:lang w:val="en-GB" w:eastAsia="da-DK"/>
        </w:rPr>
      </w:pPr>
      <w:r w:rsidRPr="00DA245F">
        <w:rPr>
          <w:lang w:val="en-GB"/>
        </w:rPr>
        <w:br w:type="page"/>
      </w:r>
    </w:p>
    <w:p w:rsidR="00D62C4E" w:rsidRPr="00DA245F" w:rsidRDefault="002C5C63" w:rsidP="002C5C63">
      <w:pPr>
        <w:pStyle w:val="Tabeloverskrift"/>
        <w:rPr>
          <w:lang w:val="en-GB"/>
        </w:rPr>
      </w:pPr>
      <w:r w:rsidRPr="00DA245F">
        <w:rPr>
          <w:lang w:val="en-GB"/>
        </w:rPr>
        <w:lastRenderedPageBreak/>
        <w:t>Livestock</w:t>
      </w:r>
    </w:p>
    <w:p w:rsidR="002C5C63" w:rsidRPr="00DA245F" w:rsidRDefault="002C5C63" w:rsidP="002C5C63">
      <w:pPr>
        <w:pStyle w:val="Tabeloverskrift"/>
        <w:rPr>
          <w:lang w:val="en-GB"/>
        </w:rPr>
      </w:pPr>
    </w:p>
    <w:tbl>
      <w:tblPr>
        <w:tblStyle w:val="Tabel-Gitter"/>
        <w:tblW w:w="4253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</w:tblGrid>
      <w:tr w:rsidR="009E7F83" w:rsidRPr="00DA245F" w:rsidTr="004A1804">
        <w:tc>
          <w:tcPr>
            <w:tcW w:w="4253" w:type="dxa"/>
            <w:shd w:val="clear" w:color="auto" w:fill="auto"/>
          </w:tcPr>
          <w:p w:rsidR="009E7F83" w:rsidRPr="00DA245F" w:rsidRDefault="009E7F83" w:rsidP="00565628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For cattle </w:t>
            </w:r>
            <w:r w:rsidR="00565628" w:rsidRPr="00DA245F">
              <w:rPr>
                <w:lang w:val="en-GB"/>
              </w:rPr>
              <w:t>and</w:t>
            </w:r>
            <w:r w:rsidR="00BF0DA5" w:rsidRPr="00DA245F">
              <w:rPr>
                <w:lang w:val="en-GB"/>
              </w:rPr>
              <w:t xml:space="preserve"> fur animals</w:t>
            </w:r>
            <w:r w:rsidRPr="00DA245F">
              <w:rPr>
                <w:lang w:val="en-GB"/>
              </w:rPr>
              <w:t xml:space="preserve"> the details are collected from regi</w:t>
            </w:r>
            <w:r w:rsidRPr="00DA245F">
              <w:rPr>
                <w:lang w:val="en-GB"/>
              </w:rPr>
              <w:t>s</w:t>
            </w:r>
            <w:r w:rsidRPr="00DA245F">
              <w:rPr>
                <w:lang w:val="en-GB"/>
              </w:rPr>
              <w:t xml:space="preserve">ters </w:t>
            </w:r>
          </w:p>
        </w:tc>
      </w:tr>
      <w:tr w:rsidR="009E7F83" w:rsidRPr="00DA245F" w:rsidTr="004A1804">
        <w:tc>
          <w:tcPr>
            <w:tcW w:w="4253" w:type="dxa"/>
            <w:shd w:val="clear" w:color="auto" w:fill="auto"/>
          </w:tcPr>
          <w:p w:rsidR="009E7F83" w:rsidRPr="00DA245F" w:rsidRDefault="009E7F83" w:rsidP="002C5C63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Cattle yes/no</w:t>
            </w:r>
          </w:p>
        </w:tc>
      </w:tr>
      <w:tr w:rsidR="009E7F83" w:rsidRPr="00DA245F" w:rsidTr="004A1804">
        <w:tc>
          <w:tcPr>
            <w:tcW w:w="4253" w:type="dxa"/>
            <w:shd w:val="clear" w:color="auto" w:fill="auto"/>
          </w:tcPr>
          <w:p w:rsidR="009E7F8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Minks yes/no</w:t>
            </w:r>
          </w:p>
        </w:tc>
      </w:tr>
      <w:tr w:rsidR="009E7F83" w:rsidRPr="00DA245F" w:rsidTr="004A1804">
        <w:tc>
          <w:tcPr>
            <w:tcW w:w="4253" w:type="dxa"/>
            <w:shd w:val="clear" w:color="auto" w:fill="auto"/>
          </w:tcPr>
          <w:p w:rsidR="009E7F8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</w:p>
        </w:tc>
      </w:tr>
      <w:tr w:rsidR="009E7F83" w:rsidRPr="00DA245F" w:rsidTr="004A1804">
        <w:tc>
          <w:tcPr>
            <w:tcW w:w="4253" w:type="dxa"/>
            <w:shd w:val="clear" w:color="auto" w:fill="auto"/>
          </w:tcPr>
          <w:p w:rsidR="009E7F8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</w:p>
        </w:tc>
      </w:tr>
      <w:tr w:rsidR="009E7F83" w:rsidRPr="00DA245F" w:rsidTr="004A1804">
        <w:tc>
          <w:tcPr>
            <w:tcW w:w="4253" w:type="dxa"/>
            <w:shd w:val="clear" w:color="auto" w:fill="auto"/>
          </w:tcPr>
          <w:p w:rsidR="009E7F83" w:rsidRPr="00DA245F" w:rsidRDefault="009E7F83" w:rsidP="002C5C63">
            <w:pPr>
              <w:pStyle w:val="StdCelle"/>
              <w:spacing w:after="80"/>
              <w:jc w:val="left"/>
              <w:rPr>
                <w:lang w:val="en-GB"/>
              </w:rPr>
            </w:pPr>
          </w:p>
        </w:tc>
      </w:tr>
    </w:tbl>
    <w:p w:rsidR="002C5C63" w:rsidRPr="00DA245F" w:rsidRDefault="002C5C63" w:rsidP="002C5C63">
      <w:pPr>
        <w:rPr>
          <w:lang w:val="en-GB" w:eastAsia="da-DK"/>
        </w:rPr>
      </w:pPr>
    </w:p>
    <w:tbl>
      <w:tblPr>
        <w:tblStyle w:val="Tabel-Gitter"/>
        <w:tblW w:w="9905" w:type="dxa"/>
        <w:tblInd w:w="-253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spacing w:before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Number of animals June 19</w:t>
            </w:r>
            <w:r w:rsidR="00BF0DA5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2020</w:t>
            </w:r>
          </w:p>
        </w:tc>
      </w:tr>
      <w:tr w:rsidR="000A7F63" w:rsidRPr="00DA245F" w:rsidTr="004A1804">
        <w:tc>
          <w:tcPr>
            <w:tcW w:w="4952" w:type="dxa"/>
            <w:shd w:val="clear" w:color="auto" w:fill="auto"/>
          </w:tcPr>
          <w:p w:rsidR="000A7F63" w:rsidRPr="00DA245F" w:rsidRDefault="000A7F63" w:rsidP="002C5C63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t>Sheep, goats and horses</w:t>
            </w:r>
          </w:p>
        </w:tc>
        <w:tc>
          <w:tcPr>
            <w:tcW w:w="4953" w:type="dxa"/>
            <w:shd w:val="clear" w:color="auto" w:fill="auto"/>
          </w:tcPr>
          <w:p w:rsidR="000A7F63" w:rsidRPr="00DA245F" w:rsidRDefault="000A7F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Sheep, breeding females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sheep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Goats, breeding females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9E7F8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goats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9E7F83" w:rsidP="009E7F8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Horses, including ponies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0A7F63" w:rsidP="002C5C63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lang w:val="en-GB"/>
              </w:rPr>
              <w:br/>
            </w:r>
            <w:r w:rsidRPr="00DA245F">
              <w:rPr>
                <w:b/>
                <w:lang w:val="en-GB"/>
              </w:rPr>
              <w:t>Pigs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0A7F6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Boars for service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0A7F63" w:rsidP="002C5C63">
            <w:pPr>
              <w:pStyle w:val="StdCelle"/>
              <w:jc w:val="left"/>
            </w:pPr>
            <w:r w:rsidRPr="00DA245F">
              <w:t xml:space="preserve">Pigs (over 50 kg) for </w:t>
            </w:r>
            <w:proofErr w:type="spellStart"/>
            <w:r w:rsidRPr="00DA245F">
              <w:t>breeding</w:t>
            </w:r>
            <w:proofErr w:type="spellEnd"/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0A7F6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Sows to farrow for the first time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0A7F63" w:rsidP="002C5C6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sows to farrow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2C5C63">
            <w:pPr>
              <w:pStyle w:val="StdCelle"/>
              <w:rPr>
                <w:lang w:val="en-GB"/>
              </w:rPr>
            </w:pPr>
          </w:p>
        </w:tc>
      </w:tr>
      <w:tr w:rsidR="002C5C63" w:rsidRPr="00DA245F" w:rsidTr="004A1804">
        <w:tc>
          <w:tcPr>
            <w:tcW w:w="4952" w:type="dxa"/>
            <w:shd w:val="clear" w:color="auto" w:fill="auto"/>
          </w:tcPr>
          <w:p w:rsidR="002C5C63" w:rsidRPr="00DA245F" w:rsidRDefault="00F604DB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Barren sows</w:t>
            </w:r>
          </w:p>
        </w:tc>
        <w:tc>
          <w:tcPr>
            <w:tcW w:w="4953" w:type="dxa"/>
            <w:shd w:val="clear" w:color="auto" w:fill="auto"/>
          </w:tcPr>
          <w:p w:rsidR="002C5C63" w:rsidRPr="00DA245F" w:rsidRDefault="002C5C63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Sows with litters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Piglets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Weaners under 50 kg.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Pigs for slaughtering, 50- kg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Sows and boars taken out for slaughter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br/>
              <w:t>Poultry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BF0DA5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Roosters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600D0F" w:rsidP="00F604D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Egg laying hens, eggs for human consumption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600D0F" w:rsidP="00BF0DA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Egg laying hens, eggs for hatching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F604DB" w:rsidRPr="00DA245F" w:rsidTr="004A1804">
        <w:tc>
          <w:tcPr>
            <w:tcW w:w="4952" w:type="dxa"/>
            <w:shd w:val="clear" w:color="auto" w:fill="auto"/>
          </w:tcPr>
          <w:p w:rsidR="00F604DB" w:rsidRPr="00DA245F" w:rsidRDefault="003D23DC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Chickens planned for bre</w:t>
            </w:r>
            <w:r w:rsidR="00D934A8" w:rsidRPr="00DA245F">
              <w:rPr>
                <w:lang w:val="en-GB"/>
              </w:rPr>
              <w:t>e</w:t>
            </w:r>
            <w:r w:rsidRPr="00DA245F">
              <w:rPr>
                <w:lang w:val="en-GB"/>
              </w:rPr>
              <w:t>ding</w:t>
            </w:r>
          </w:p>
        </w:tc>
        <w:tc>
          <w:tcPr>
            <w:tcW w:w="4953" w:type="dxa"/>
            <w:shd w:val="clear" w:color="auto" w:fill="auto"/>
          </w:tcPr>
          <w:p w:rsidR="00F604DB" w:rsidRPr="00DA245F" w:rsidRDefault="00F604DB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261263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Broilers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605136" w:rsidP="00956A52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Turkeys</w:t>
            </w:r>
            <w:r w:rsidR="00956A52" w:rsidRPr="00DA245F">
              <w:rPr>
                <w:lang w:val="en-GB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956A52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Ducks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956A52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Geese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956A52" w:rsidP="00956A52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poultry, e.g. doves and pheasants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631DA0" w:rsidP="00D934A8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br/>
              <w:t>Rabbits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261263" w:rsidRPr="00DA245F" w:rsidTr="004A1804">
        <w:tc>
          <w:tcPr>
            <w:tcW w:w="4952" w:type="dxa"/>
            <w:shd w:val="clear" w:color="auto" w:fill="auto"/>
          </w:tcPr>
          <w:p w:rsidR="00261263" w:rsidRPr="00DA245F" w:rsidRDefault="00631DA0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Rabbits, breeding females</w:t>
            </w:r>
          </w:p>
        </w:tc>
        <w:tc>
          <w:tcPr>
            <w:tcW w:w="4953" w:type="dxa"/>
            <w:shd w:val="clear" w:color="auto" w:fill="auto"/>
          </w:tcPr>
          <w:p w:rsidR="00261263" w:rsidRPr="00DA245F" w:rsidRDefault="00261263" w:rsidP="00F604DB">
            <w:pPr>
              <w:pStyle w:val="StdCelle"/>
              <w:rPr>
                <w:lang w:val="en-GB"/>
              </w:rPr>
            </w:pPr>
          </w:p>
        </w:tc>
      </w:tr>
      <w:tr w:rsidR="00631DA0" w:rsidRPr="00DA245F" w:rsidTr="004A1804">
        <w:tc>
          <w:tcPr>
            <w:tcW w:w="4952" w:type="dxa"/>
            <w:shd w:val="clear" w:color="auto" w:fill="auto"/>
          </w:tcPr>
          <w:p w:rsidR="00631DA0" w:rsidRPr="00DA245F" w:rsidRDefault="00631DA0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rabbits</w:t>
            </w:r>
          </w:p>
        </w:tc>
        <w:tc>
          <w:tcPr>
            <w:tcW w:w="4953" w:type="dxa"/>
            <w:shd w:val="clear" w:color="auto" w:fill="auto"/>
          </w:tcPr>
          <w:p w:rsidR="00631DA0" w:rsidRPr="00DA245F" w:rsidRDefault="00631DA0" w:rsidP="00F604DB">
            <w:pPr>
              <w:pStyle w:val="StdCelle"/>
              <w:rPr>
                <w:lang w:val="en-GB"/>
              </w:rPr>
            </w:pPr>
          </w:p>
        </w:tc>
      </w:tr>
      <w:tr w:rsidR="00631DA0" w:rsidRPr="00DA245F" w:rsidTr="004A1804">
        <w:tc>
          <w:tcPr>
            <w:tcW w:w="4952" w:type="dxa"/>
            <w:shd w:val="clear" w:color="auto" w:fill="auto"/>
          </w:tcPr>
          <w:p w:rsidR="00631DA0" w:rsidRPr="00DA245F" w:rsidRDefault="00631DA0" w:rsidP="00D934A8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br/>
              <w:t>Bees</w:t>
            </w:r>
          </w:p>
        </w:tc>
        <w:tc>
          <w:tcPr>
            <w:tcW w:w="4953" w:type="dxa"/>
            <w:shd w:val="clear" w:color="auto" w:fill="auto"/>
          </w:tcPr>
          <w:p w:rsidR="00631DA0" w:rsidRPr="00DA245F" w:rsidRDefault="00631DA0" w:rsidP="00F604DB">
            <w:pPr>
              <w:pStyle w:val="StdCelle"/>
              <w:rPr>
                <w:lang w:val="en-GB"/>
              </w:rPr>
            </w:pPr>
          </w:p>
        </w:tc>
      </w:tr>
      <w:tr w:rsidR="00631DA0" w:rsidRPr="00DA245F" w:rsidTr="004A1804">
        <w:tc>
          <w:tcPr>
            <w:tcW w:w="4952" w:type="dxa"/>
            <w:shd w:val="clear" w:color="auto" w:fill="auto"/>
          </w:tcPr>
          <w:p w:rsidR="00631DA0" w:rsidRPr="00DA245F" w:rsidRDefault="00631DA0" w:rsidP="00D934A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Bee hives owned by the farm</w:t>
            </w:r>
          </w:p>
        </w:tc>
        <w:tc>
          <w:tcPr>
            <w:tcW w:w="4953" w:type="dxa"/>
            <w:shd w:val="clear" w:color="auto" w:fill="auto"/>
          </w:tcPr>
          <w:p w:rsidR="00631DA0" w:rsidRPr="00DA245F" w:rsidRDefault="00631DA0" w:rsidP="00F604DB">
            <w:pPr>
              <w:pStyle w:val="StdCelle"/>
              <w:rPr>
                <w:lang w:val="en-GB"/>
              </w:rPr>
            </w:pPr>
          </w:p>
        </w:tc>
      </w:tr>
      <w:tr w:rsidR="00631DA0" w:rsidRPr="00DA245F" w:rsidTr="004A1804">
        <w:tc>
          <w:tcPr>
            <w:tcW w:w="4952" w:type="dxa"/>
            <w:shd w:val="clear" w:color="auto" w:fill="auto"/>
          </w:tcPr>
          <w:p w:rsidR="00631DA0" w:rsidRPr="00DA245F" w:rsidRDefault="00631DA0" w:rsidP="00D934A8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4953" w:type="dxa"/>
            <w:shd w:val="clear" w:color="auto" w:fill="auto"/>
          </w:tcPr>
          <w:p w:rsidR="00631DA0" w:rsidRPr="00DA245F" w:rsidRDefault="00631DA0" w:rsidP="00F604DB">
            <w:pPr>
              <w:pStyle w:val="StdCelle"/>
              <w:rPr>
                <w:lang w:val="en-GB"/>
              </w:rPr>
            </w:pPr>
          </w:p>
        </w:tc>
      </w:tr>
    </w:tbl>
    <w:p w:rsidR="00CD5947" w:rsidRPr="00DA245F" w:rsidRDefault="00CD5947" w:rsidP="00CD5947">
      <w:pPr>
        <w:rPr>
          <w:lang w:val="en-GB" w:eastAsia="da-DK"/>
        </w:rPr>
      </w:pPr>
    </w:p>
    <w:p w:rsidR="00CD5947" w:rsidRPr="00DA245F" w:rsidRDefault="00CD5947" w:rsidP="00CD5947">
      <w:pPr>
        <w:rPr>
          <w:lang w:val="en-GB" w:eastAsia="da-DK"/>
        </w:rPr>
      </w:pPr>
      <w:r w:rsidRPr="00DA245F">
        <w:rPr>
          <w:lang w:val="en-GB" w:eastAsia="da-DK"/>
        </w:rPr>
        <w:br w:type="page"/>
      </w:r>
    </w:p>
    <w:p w:rsidR="002C5C63" w:rsidRPr="00DA245F" w:rsidRDefault="00CD5947" w:rsidP="00CD5947">
      <w:pPr>
        <w:pStyle w:val="Tabeloverskrift"/>
        <w:rPr>
          <w:lang w:val="en-GB"/>
        </w:rPr>
      </w:pPr>
      <w:r w:rsidRPr="00DA245F">
        <w:rPr>
          <w:lang w:val="en-GB"/>
        </w:rPr>
        <w:lastRenderedPageBreak/>
        <w:t>Animal housing for cattle</w:t>
      </w:r>
    </w:p>
    <w:tbl>
      <w:tblPr>
        <w:tblStyle w:val="Tabel-Gitter"/>
        <w:tblW w:w="10189" w:type="dxa"/>
        <w:tblInd w:w="-2819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275"/>
        <w:gridCol w:w="2457"/>
        <w:gridCol w:w="2457"/>
      </w:tblGrid>
      <w:tr w:rsidR="00CD5947" w:rsidRPr="00DA245F" w:rsidTr="004A1804">
        <w:tc>
          <w:tcPr>
            <w:tcW w:w="10189" w:type="dxa"/>
            <w:gridSpan w:val="3"/>
            <w:shd w:val="clear" w:color="auto" w:fill="auto"/>
          </w:tcPr>
          <w:p w:rsidR="00CD5947" w:rsidRPr="00DA245F" w:rsidRDefault="00CD5947" w:rsidP="00CD5947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 xml:space="preserve">Please specify the percentage distribution of the cattle of the farm on the stable types mentioned below. If more than one type is </w:t>
            </w:r>
            <w:r w:rsidR="00993F55" w:rsidRPr="00DA245F">
              <w:rPr>
                <w:lang w:val="en-GB"/>
              </w:rPr>
              <w:t>used,</w:t>
            </w:r>
            <w:r w:rsidRPr="00DA245F">
              <w:rPr>
                <w:lang w:val="en-GB"/>
              </w:rPr>
              <w:t xml:space="preserve"> please specify in accordance with your best estimate.</w:t>
            </w:r>
          </w:p>
        </w:tc>
      </w:tr>
      <w:tr w:rsidR="00712BD5" w:rsidRPr="00DA245F" w:rsidTr="004A1804">
        <w:tc>
          <w:tcPr>
            <w:tcW w:w="5275" w:type="dxa"/>
            <w:shd w:val="clear" w:color="auto" w:fill="auto"/>
          </w:tcPr>
          <w:p w:rsidR="00712BD5" w:rsidRPr="00DA245F" w:rsidRDefault="00712BD5" w:rsidP="00CD5947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712BD5" w:rsidRPr="00DA245F" w:rsidRDefault="00712BD5" w:rsidP="00712BD5">
            <w:pPr>
              <w:pStyle w:val="StdCelle"/>
              <w:rPr>
                <w:lang w:val="en-GB"/>
              </w:rPr>
            </w:pPr>
            <w:proofErr w:type="spellStart"/>
            <w:r w:rsidRPr="00DA245F">
              <w:rPr>
                <w:lang w:val="en-GB"/>
              </w:rPr>
              <w:t>Diary</w:t>
            </w:r>
            <w:proofErr w:type="spellEnd"/>
            <w:r w:rsidRPr="00DA245F">
              <w:rPr>
                <w:lang w:val="en-GB"/>
              </w:rPr>
              <w:t xml:space="preserve"> cows</w:t>
            </w:r>
          </w:p>
        </w:tc>
        <w:tc>
          <w:tcPr>
            <w:tcW w:w="2457" w:type="dxa"/>
            <w:shd w:val="clear" w:color="auto" w:fill="auto"/>
          </w:tcPr>
          <w:p w:rsidR="00712BD5" w:rsidRPr="00DA245F" w:rsidRDefault="00712BD5" w:rsidP="00CD5947">
            <w:pPr>
              <w:pStyle w:val="StdCelle"/>
              <w:rPr>
                <w:lang w:val="en-GB"/>
              </w:rPr>
            </w:pPr>
            <w:r w:rsidRPr="00DA245F">
              <w:rPr>
                <w:lang w:val="en-GB"/>
              </w:rPr>
              <w:t>Other cattle</w:t>
            </w:r>
          </w:p>
        </w:tc>
      </w:tr>
      <w:tr w:rsidR="006B1961" w:rsidRPr="00DA245F" w:rsidTr="004A1804">
        <w:tc>
          <w:tcPr>
            <w:tcW w:w="5275" w:type="dxa"/>
            <w:shd w:val="clear" w:color="auto" w:fill="auto"/>
          </w:tcPr>
          <w:p w:rsidR="006B1961" w:rsidRPr="00DA245F" w:rsidRDefault="006B1961" w:rsidP="00CD5947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4914" w:type="dxa"/>
            <w:gridSpan w:val="2"/>
            <w:shd w:val="clear" w:color="auto" w:fill="auto"/>
          </w:tcPr>
          <w:p w:rsidR="006B1961" w:rsidRPr="00DA245F" w:rsidRDefault="006B1961" w:rsidP="00173C9B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2245"/>
                <w:tab w:val="center" w:pos="2511"/>
                <w:tab w:val="left" w:pos="2778"/>
                <w:tab w:val="right" w:pos="4886"/>
              </w:tabs>
              <w:rPr>
                <w:strike/>
                <w:lang w:val="en-GB"/>
              </w:rPr>
            </w:pPr>
            <w:r w:rsidRPr="00DA245F">
              <w:rPr>
                <w:strike/>
                <w:lang w:val="en-GB"/>
              </w:rPr>
              <w:tab/>
            </w:r>
            <w:r w:rsidR="00173C9B" w:rsidRPr="00DA245F">
              <w:rPr>
                <w:lang w:val="en-GB"/>
              </w:rPr>
              <w:tab/>
              <w:t>P</w:t>
            </w:r>
            <w:r w:rsidRPr="00DA245F">
              <w:rPr>
                <w:lang w:val="en-GB"/>
              </w:rPr>
              <w:t>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cent</w:t>
            </w:r>
            <w:r w:rsidRPr="00DA245F">
              <w:rPr>
                <w:lang w:val="en-GB"/>
              </w:rPr>
              <w:tab/>
            </w:r>
            <w:r w:rsidRPr="00DA245F">
              <w:rPr>
                <w:strike/>
                <w:lang w:val="en-GB"/>
              </w:rPr>
              <w:tab/>
            </w: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0D6CCB" w:rsidP="00CD594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Tied stable with drain, solid manure and slurry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5A1842" w:rsidP="00392C9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Tied stable with </w:t>
            </w:r>
            <w:r w:rsidR="00392C91" w:rsidRPr="00DA245F">
              <w:rPr>
                <w:lang w:val="en-GB"/>
              </w:rPr>
              <w:t>grids</w:t>
            </w:r>
            <w:r w:rsidR="001B043A" w:rsidRPr="00DA245F">
              <w:rPr>
                <w:lang w:val="en-GB"/>
              </w:rPr>
              <w:t xml:space="preserve">, </w:t>
            </w:r>
            <w:r w:rsidR="00B03802" w:rsidRPr="00DA245F">
              <w:rPr>
                <w:lang w:val="en-GB"/>
              </w:rPr>
              <w:t>slurry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392C91" w:rsidP="00712BD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Cubicle</w:t>
            </w:r>
            <w:r w:rsidR="00712BD5" w:rsidRPr="00DA245F">
              <w:rPr>
                <w:lang w:val="en-GB"/>
              </w:rPr>
              <w:t xml:space="preserve"> with </w:t>
            </w:r>
            <w:r w:rsidR="00661AD0" w:rsidRPr="00DA245F">
              <w:rPr>
                <w:lang w:val="en-GB"/>
              </w:rPr>
              <w:t xml:space="preserve">solid floor </w:t>
            </w:r>
            <w:r w:rsidR="00712BD5" w:rsidRPr="00DA245F">
              <w:rPr>
                <w:lang w:val="en-GB"/>
              </w:rPr>
              <w:t xml:space="preserve"> with </w:t>
            </w:r>
            <w:r w:rsidR="00895831" w:rsidRPr="00DA245F">
              <w:rPr>
                <w:lang w:val="en-GB"/>
              </w:rPr>
              <w:t>scraper</w:t>
            </w:r>
            <w:r w:rsidR="00712BD5" w:rsidRPr="00DA245F">
              <w:rPr>
                <w:lang w:val="en-GB"/>
              </w:rPr>
              <w:t xml:space="preserve"> and no drain, slurry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392C91" w:rsidP="003B009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Cubicle</w:t>
            </w:r>
            <w:r w:rsidR="00712BD5" w:rsidRPr="00DA245F">
              <w:rPr>
                <w:lang w:val="en-GB"/>
              </w:rPr>
              <w:t xml:space="preserve"> with </w:t>
            </w:r>
            <w:r w:rsidR="00661AD0" w:rsidRPr="00DA245F">
              <w:rPr>
                <w:lang w:val="en-GB"/>
              </w:rPr>
              <w:t>solid floor</w:t>
            </w:r>
            <w:r w:rsidR="00712BD5" w:rsidRPr="00DA245F">
              <w:rPr>
                <w:lang w:val="en-GB"/>
              </w:rPr>
              <w:t>, slurry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392C91" w:rsidP="00392C91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lang w:val="en-GB"/>
              </w:rPr>
              <w:t>Cubicle with slats (</w:t>
            </w:r>
            <w:r w:rsidR="00895831" w:rsidRPr="00DA245F">
              <w:rPr>
                <w:lang w:val="en-GB"/>
              </w:rPr>
              <w:t>Channel</w:t>
            </w:r>
            <w:r w:rsidRPr="00DA245F">
              <w:rPr>
                <w:lang w:val="en-GB"/>
              </w:rPr>
              <w:t>, wire-type barn cleaner), slurry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392C91" w:rsidP="003B009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Cubicle with slats (channel, back flush or ring flush), slurry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392C91" w:rsidP="003B0090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Cubicle</w:t>
            </w:r>
            <w:r w:rsidR="00712BD5" w:rsidRPr="00DA245F">
              <w:rPr>
                <w:lang w:val="en-GB"/>
              </w:rPr>
              <w:t>, regular drained floor with scra</w:t>
            </w:r>
            <w:r w:rsidR="003B0090" w:rsidRPr="00DA245F">
              <w:rPr>
                <w:lang w:val="en-GB"/>
              </w:rPr>
              <w:t>p</w:t>
            </w:r>
            <w:r w:rsidR="00712BD5" w:rsidRPr="00DA245F">
              <w:rPr>
                <w:lang w:val="en-GB"/>
              </w:rPr>
              <w:t>er and liquid manure drain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712BD5" w:rsidP="00CD594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Deep litter 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712BD5" w:rsidP="00CD594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animal housing for cattle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  <w:tr w:rsidR="00CD5947" w:rsidRPr="00DA245F" w:rsidTr="004A1804">
        <w:tc>
          <w:tcPr>
            <w:tcW w:w="5275" w:type="dxa"/>
            <w:shd w:val="clear" w:color="auto" w:fill="auto"/>
          </w:tcPr>
          <w:p w:rsidR="00CD5947" w:rsidRPr="00DA245F" w:rsidRDefault="00712BD5" w:rsidP="00CD594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Always outdoor</w:t>
            </w: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  <w:tc>
          <w:tcPr>
            <w:tcW w:w="2457" w:type="dxa"/>
            <w:shd w:val="clear" w:color="auto" w:fill="auto"/>
          </w:tcPr>
          <w:p w:rsidR="00CD5947" w:rsidRPr="00DA245F" w:rsidRDefault="00CD5947" w:rsidP="00CD5947">
            <w:pPr>
              <w:pStyle w:val="StdCelle"/>
              <w:rPr>
                <w:lang w:val="en-GB"/>
              </w:rPr>
            </w:pPr>
          </w:p>
        </w:tc>
      </w:tr>
    </w:tbl>
    <w:p w:rsidR="00CD5947" w:rsidRPr="00DA245F" w:rsidRDefault="00CD5947" w:rsidP="001E59CB">
      <w:pPr>
        <w:pStyle w:val="Tabeloverskrift"/>
        <w:rPr>
          <w:lang w:val="en-GB"/>
        </w:rPr>
      </w:pPr>
    </w:p>
    <w:tbl>
      <w:tblPr>
        <w:tblStyle w:val="Tabel-Gitter"/>
        <w:tblW w:w="10189" w:type="dxa"/>
        <w:tblInd w:w="-2819" w:type="dxa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2"/>
        <w:gridCol w:w="2817"/>
      </w:tblGrid>
      <w:tr w:rsidR="001E59CB" w:rsidRPr="00DA245F" w:rsidTr="004A180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1E59CB" w:rsidP="001E59CB">
            <w:pPr>
              <w:pStyle w:val="StdCelle"/>
              <w:spacing w:before="80"/>
              <w:jc w:val="left"/>
              <w:rPr>
                <w:lang w:val="en-GB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1E59CB" w:rsidP="001E59CB">
            <w:pPr>
              <w:pStyle w:val="StdCelle"/>
              <w:spacing w:before="80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Months</w:t>
            </w:r>
            <w:r w:rsidR="0094109D" w:rsidRPr="00DA245F">
              <w:rPr>
                <w:lang w:val="en-GB"/>
              </w:rPr>
              <w:t xml:space="preserve"> per year on grass</w:t>
            </w:r>
          </w:p>
        </w:tc>
      </w:tr>
      <w:tr w:rsidR="001E59CB" w:rsidRPr="00DA245F" w:rsidTr="004A180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94109D" w:rsidP="0094109D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</w:t>
            </w:r>
            <w:r w:rsidR="001E59CB" w:rsidRPr="00DA245F">
              <w:rPr>
                <w:lang w:val="en-GB"/>
              </w:rPr>
              <w:t xml:space="preserve">airy cows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1E59CB" w:rsidP="001E59CB">
            <w:pPr>
              <w:pStyle w:val="StdCelle"/>
              <w:rPr>
                <w:lang w:val="en-GB"/>
              </w:rPr>
            </w:pPr>
          </w:p>
        </w:tc>
      </w:tr>
      <w:tr w:rsidR="001E59CB" w:rsidRPr="00DA245F" w:rsidTr="004A180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FA1908" w:rsidP="00FA190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</w:t>
            </w:r>
            <w:r w:rsidR="00BC3866" w:rsidRPr="00DA245F">
              <w:rPr>
                <w:lang w:val="en-GB"/>
              </w:rPr>
              <w:t xml:space="preserve">airy cows </w:t>
            </w:r>
            <w:r w:rsidR="00782C5F" w:rsidRPr="00DA245F">
              <w:rPr>
                <w:lang w:val="en-GB"/>
              </w:rPr>
              <w:t xml:space="preserve">and </w:t>
            </w:r>
            <w:r w:rsidRPr="00DA245F">
              <w:rPr>
                <w:lang w:val="en-GB"/>
              </w:rPr>
              <w:t>calves</w:t>
            </w:r>
            <w:r w:rsidR="00BC3866" w:rsidRPr="00DA245F">
              <w:rPr>
                <w:lang w:val="en-GB"/>
              </w:rPr>
              <w:t xml:space="preserve"> for </w:t>
            </w:r>
            <w:r w:rsidRPr="00DA245F">
              <w:rPr>
                <w:lang w:val="en-GB"/>
              </w:rPr>
              <w:t>slaughtering</w:t>
            </w:r>
            <w:r w:rsidR="00BC3866" w:rsidRPr="00DA245F">
              <w:rPr>
                <w:lang w:val="en-GB"/>
              </w:rPr>
              <w:t xml:space="preserve">   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1E59CB" w:rsidP="001E59CB">
            <w:pPr>
              <w:pStyle w:val="StdCelle"/>
              <w:rPr>
                <w:lang w:val="en-GB"/>
              </w:rPr>
            </w:pPr>
          </w:p>
        </w:tc>
      </w:tr>
      <w:tr w:rsidR="001E59CB" w:rsidRPr="00DA245F" w:rsidTr="004A180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FA1908" w:rsidP="00FA1908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</w:t>
            </w:r>
            <w:r w:rsidR="0094109D" w:rsidRPr="00DA245F">
              <w:rPr>
                <w:lang w:val="en-GB"/>
              </w:rPr>
              <w:t xml:space="preserve">ows kept for </w:t>
            </w:r>
            <w:r w:rsidRPr="00DA245F">
              <w:rPr>
                <w:lang w:val="en-GB"/>
              </w:rPr>
              <w:t>suckling</w:t>
            </w:r>
            <w:r w:rsidR="0094109D" w:rsidRPr="00DA245F">
              <w:rPr>
                <w:lang w:val="en-GB"/>
              </w:rPr>
              <w:t xml:space="preserve">, </w:t>
            </w:r>
            <w:r w:rsidR="003B0090" w:rsidRPr="00DA245F">
              <w:rPr>
                <w:lang w:val="en-GB"/>
              </w:rPr>
              <w:t>calves</w:t>
            </w:r>
            <w:r w:rsidR="0094109D" w:rsidRPr="00DA245F">
              <w:rPr>
                <w:lang w:val="en-GB"/>
              </w:rPr>
              <w:t>, heifers and bull</w:t>
            </w:r>
            <w:r w:rsidRPr="00DA245F">
              <w:rPr>
                <w:lang w:val="en-GB"/>
              </w:rPr>
              <w:t>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CB" w:rsidRPr="00DA245F" w:rsidRDefault="001E59CB" w:rsidP="001E59CB">
            <w:pPr>
              <w:pStyle w:val="StdCelle"/>
              <w:spacing w:after="80"/>
              <w:rPr>
                <w:lang w:val="en-GB"/>
              </w:rPr>
            </w:pPr>
          </w:p>
        </w:tc>
      </w:tr>
      <w:tr w:rsidR="008474B4" w:rsidRPr="00DA245F" w:rsidTr="004A1804"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B4" w:rsidRPr="00DA245F" w:rsidRDefault="003B0090" w:rsidP="008474B4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Do</w:t>
            </w:r>
            <w:r w:rsidR="008474B4" w:rsidRPr="00DA245F">
              <w:rPr>
                <w:lang w:val="en-GB"/>
              </w:rPr>
              <w:t xml:space="preserve"> the cattle of the farm have</w:t>
            </w:r>
            <w:r w:rsidR="00173C9B" w:rsidRPr="00DA245F">
              <w:rPr>
                <w:lang w:val="en-GB"/>
              </w:rPr>
              <w:t xml:space="preserve"> access to exercise yards? Yes/N</w:t>
            </w:r>
            <w:r w:rsidR="008474B4" w:rsidRPr="00DA245F">
              <w:rPr>
                <w:lang w:val="en-GB"/>
              </w:rPr>
              <w:t>o</w:t>
            </w:r>
          </w:p>
        </w:tc>
      </w:tr>
    </w:tbl>
    <w:p w:rsidR="001E59CB" w:rsidRPr="00DA245F" w:rsidRDefault="001E59CB" w:rsidP="001E59CB">
      <w:pPr>
        <w:rPr>
          <w:lang w:val="en-GB" w:eastAsia="da-DK"/>
        </w:rPr>
      </w:pPr>
    </w:p>
    <w:p w:rsidR="0046118D" w:rsidRPr="00DA245F" w:rsidRDefault="00D00571" w:rsidP="003B0090">
      <w:pPr>
        <w:pStyle w:val="Tabeloverskrift"/>
        <w:rPr>
          <w:lang w:val="en-GB"/>
        </w:rPr>
      </w:pPr>
      <w:r w:rsidRPr="00DA245F">
        <w:rPr>
          <w:lang w:val="en-GB"/>
        </w:rPr>
        <w:t>Animal housing for pigs</w:t>
      </w:r>
    </w:p>
    <w:tbl>
      <w:tblPr>
        <w:tblStyle w:val="Tabel-Gitter"/>
        <w:tblW w:w="10189" w:type="dxa"/>
        <w:tblInd w:w="-2819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4"/>
        <w:gridCol w:w="3685"/>
      </w:tblGrid>
      <w:tr w:rsidR="00D00571" w:rsidRPr="00DA245F" w:rsidTr="004A1804">
        <w:tc>
          <w:tcPr>
            <w:tcW w:w="10189" w:type="dxa"/>
            <w:gridSpan w:val="2"/>
            <w:shd w:val="clear" w:color="auto" w:fill="auto"/>
          </w:tcPr>
          <w:p w:rsidR="00D00571" w:rsidRPr="00DA245F" w:rsidRDefault="00D00571" w:rsidP="00895831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 xml:space="preserve">Please specify the percentage distribution of the </w:t>
            </w:r>
            <w:r w:rsidR="00895831" w:rsidRPr="00DA245F">
              <w:rPr>
                <w:lang w:val="en-GB"/>
              </w:rPr>
              <w:t>sows</w:t>
            </w:r>
            <w:r w:rsidRPr="00DA245F">
              <w:rPr>
                <w:lang w:val="en-GB"/>
              </w:rPr>
              <w:t xml:space="preserve"> on the stable types mentioned below. If more than one type is used</w:t>
            </w:r>
            <w:r w:rsidR="00173C9B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please specify in accordance with your best estimate.</w:t>
            </w:r>
          </w:p>
        </w:tc>
      </w:tr>
      <w:tr w:rsidR="00DC6D6B" w:rsidRPr="00DA245F" w:rsidTr="004A1804">
        <w:tc>
          <w:tcPr>
            <w:tcW w:w="6504" w:type="dxa"/>
            <w:shd w:val="clear" w:color="auto" w:fill="auto"/>
          </w:tcPr>
          <w:p w:rsidR="00DC6D6B" w:rsidRPr="00DA245F" w:rsidRDefault="00DC6D6B" w:rsidP="00D00571">
            <w:pPr>
              <w:pStyle w:val="StdCelle"/>
              <w:jc w:val="left"/>
              <w:rPr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DC6D6B" w:rsidRPr="00DA245F" w:rsidRDefault="00173C9B" w:rsidP="003A4D00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Per cent</w:t>
            </w:r>
          </w:p>
        </w:tc>
      </w:tr>
      <w:tr w:rsidR="00323D7C" w:rsidRPr="00DA245F" w:rsidTr="004A1804">
        <w:tc>
          <w:tcPr>
            <w:tcW w:w="6504" w:type="dxa"/>
            <w:shd w:val="clear" w:color="auto" w:fill="auto"/>
          </w:tcPr>
          <w:p w:rsidR="00323D7C" w:rsidRPr="00DA245F" w:rsidRDefault="00323D7C" w:rsidP="00D00571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b/>
                <w:lang w:val="en-GB"/>
              </w:rPr>
              <w:t>Farrowing house/section</w:t>
            </w:r>
          </w:p>
        </w:tc>
        <w:tc>
          <w:tcPr>
            <w:tcW w:w="3685" w:type="dxa"/>
            <w:shd w:val="clear" w:color="auto" w:fill="auto"/>
          </w:tcPr>
          <w:p w:rsidR="00323D7C" w:rsidRPr="00DA245F" w:rsidRDefault="00323D7C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CC340D" w:rsidP="00D0057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Farrowing pen, partly </w:t>
            </w:r>
            <w:r w:rsidR="00661AD0" w:rsidRPr="00DA245F">
              <w:rPr>
                <w:lang w:val="en-GB"/>
              </w:rPr>
              <w:t xml:space="preserve">solid floor 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C660F5" w:rsidP="00C660F5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Farrowing pen, fully slatted floor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911166" w:rsidP="00EE420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Loose housing system,</w:t>
            </w:r>
            <w:r w:rsidR="004064E1" w:rsidRPr="00DA245F">
              <w:rPr>
                <w:lang w:val="en-GB"/>
              </w:rPr>
              <w:t xml:space="preserve"> </w:t>
            </w:r>
            <w:r w:rsidR="00EE4207" w:rsidRPr="00DA245F">
              <w:rPr>
                <w:lang w:val="en-GB"/>
              </w:rPr>
              <w:t>n</w:t>
            </w:r>
            <w:r w:rsidR="004064E1" w:rsidRPr="00DA245F">
              <w:rPr>
                <w:lang w:val="en-GB"/>
              </w:rPr>
              <w:t xml:space="preserve">ursing sows, </w:t>
            </w:r>
            <w:r w:rsidRPr="00DA245F">
              <w:rPr>
                <w:lang w:val="en-GB"/>
              </w:rPr>
              <w:t xml:space="preserve">partly </w:t>
            </w:r>
            <w:r w:rsidR="00661AD0" w:rsidRPr="00DA245F">
              <w:rPr>
                <w:lang w:val="en-GB"/>
              </w:rPr>
              <w:t xml:space="preserve">solid floor </w:t>
            </w:r>
            <w:r w:rsidRPr="00DA245F">
              <w:rPr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4064E1" w:rsidP="00EE420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Loose housing system, </w:t>
            </w:r>
            <w:r w:rsidR="00EE4207" w:rsidRPr="00DA245F">
              <w:rPr>
                <w:lang w:val="en-GB"/>
              </w:rPr>
              <w:t>n</w:t>
            </w:r>
            <w:r w:rsidRPr="00DA245F">
              <w:rPr>
                <w:lang w:val="en-GB"/>
              </w:rPr>
              <w:t>ursing sows, fully slatted floor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CA3DE6" w:rsidP="00CA3DE6">
            <w:pPr>
              <w:pStyle w:val="StdCelle"/>
              <w:jc w:val="left"/>
              <w:rPr>
                <w:b/>
                <w:lang w:val="en-GB"/>
              </w:rPr>
            </w:pPr>
            <w:r w:rsidRPr="00DA245F">
              <w:rPr>
                <w:lang w:val="en-GB"/>
              </w:rPr>
              <w:br/>
            </w:r>
            <w:r w:rsidRPr="00DA245F">
              <w:rPr>
                <w:b/>
                <w:lang w:val="en-GB"/>
              </w:rPr>
              <w:t xml:space="preserve">Service and pregnancy house 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CA3DE6" w:rsidP="00CA3DE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Loose housing system for pregnant sows,  partly slatted floor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CA3DE6" w:rsidP="00A94484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Farrowing pen for </w:t>
            </w:r>
            <w:r w:rsidR="00A94484" w:rsidRPr="00DA245F">
              <w:rPr>
                <w:lang w:val="en-GB"/>
              </w:rPr>
              <w:t>service</w:t>
            </w:r>
            <w:r w:rsidRPr="00DA245F">
              <w:rPr>
                <w:lang w:val="en-GB"/>
              </w:rPr>
              <w:t xml:space="preserve">, fully slatted floor 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A94484" w:rsidP="00A94484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Farrowing pen for service, partly slatted floor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A94484" w:rsidP="00A94484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Farrowing pen for service, </w:t>
            </w:r>
            <w:r w:rsidR="00661AD0" w:rsidRPr="00DA245F">
              <w:rPr>
                <w:lang w:val="en-GB"/>
              </w:rPr>
              <w:t xml:space="preserve">solid floor 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620488" w:rsidP="00D0057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br/>
              <w:t>Loose housing system, deep litter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620488" w:rsidP="00D0057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Outdoor herd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  <w:tr w:rsidR="00D00571" w:rsidRPr="00DA245F" w:rsidTr="004A1804">
        <w:tc>
          <w:tcPr>
            <w:tcW w:w="6504" w:type="dxa"/>
            <w:shd w:val="clear" w:color="auto" w:fill="auto"/>
          </w:tcPr>
          <w:p w:rsidR="00D00571" w:rsidRPr="00DA245F" w:rsidRDefault="00620488" w:rsidP="0062048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stables for pigs</w:t>
            </w:r>
          </w:p>
        </w:tc>
        <w:tc>
          <w:tcPr>
            <w:tcW w:w="3685" w:type="dxa"/>
            <w:shd w:val="clear" w:color="auto" w:fill="auto"/>
          </w:tcPr>
          <w:p w:rsidR="00D00571" w:rsidRPr="00DA245F" w:rsidRDefault="00D00571" w:rsidP="00D00571">
            <w:pPr>
              <w:pStyle w:val="StdCelle"/>
              <w:rPr>
                <w:lang w:val="en-GB"/>
              </w:rPr>
            </w:pPr>
          </w:p>
        </w:tc>
      </w:tr>
    </w:tbl>
    <w:p w:rsidR="00895831" w:rsidRPr="00DA245F" w:rsidRDefault="00895831" w:rsidP="00895831">
      <w:pPr>
        <w:pStyle w:val="Tabeloverskrift"/>
        <w:rPr>
          <w:rFonts w:asciiTheme="minorHAnsi" w:eastAsiaTheme="minorHAnsi" w:hAnsiTheme="minorHAnsi" w:cstheme="minorBidi"/>
          <w:b w:val="0"/>
          <w:sz w:val="22"/>
          <w:szCs w:val="22"/>
          <w:lang w:val="en-GB"/>
        </w:rPr>
      </w:pPr>
    </w:p>
    <w:p w:rsidR="00895831" w:rsidRPr="00DA245F" w:rsidRDefault="00895831" w:rsidP="00895831">
      <w:pPr>
        <w:rPr>
          <w:lang w:val="en-GB" w:eastAsia="da-DK"/>
        </w:rPr>
      </w:pPr>
      <w:r w:rsidRPr="00DA245F">
        <w:rPr>
          <w:lang w:val="en-GB"/>
        </w:rPr>
        <w:br w:type="page"/>
      </w:r>
    </w:p>
    <w:p w:rsidR="00895831" w:rsidRPr="00DA245F" w:rsidRDefault="00895831" w:rsidP="00895831">
      <w:pPr>
        <w:pStyle w:val="Tabeloverskrift"/>
        <w:rPr>
          <w:lang w:val="en-GB"/>
        </w:rPr>
      </w:pPr>
    </w:p>
    <w:tbl>
      <w:tblPr>
        <w:tblStyle w:val="Tabel-Gitter"/>
        <w:tblW w:w="10189" w:type="dxa"/>
        <w:tblInd w:w="-2819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4"/>
        <w:gridCol w:w="3685"/>
      </w:tblGrid>
      <w:tr w:rsidR="00895831" w:rsidRPr="00DA245F" w:rsidTr="004A1804">
        <w:tc>
          <w:tcPr>
            <w:tcW w:w="10189" w:type="dxa"/>
            <w:gridSpan w:val="2"/>
            <w:shd w:val="clear" w:color="auto" w:fill="auto"/>
          </w:tcPr>
          <w:p w:rsidR="00895831" w:rsidRPr="00DA245F" w:rsidRDefault="00895831" w:rsidP="00895831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Please specify the percentage distribution of the other pigs than sows on the stable types mentioned below. If more than one type is used</w:t>
            </w:r>
            <w:r w:rsidR="00173C9B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please specify in accordance with your best estimate.</w:t>
            </w:r>
          </w:p>
        </w:tc>
      </w:tr>
      <w:tr w:rsidR="003A4D00" w:rsidRPr="00DA245F" w:rsidTr="004A1804">
        <w:tc>
          <w:tcPr>
            <w:tcW w:w="6504" w:type="dxa"/>
            <w:shd w:val="clear" w:color="auto" w:fill="auto"/>
          </w:tcPr>
          <w:p w:rsidR="003A4D00" w:rsidRPr="00DA245F" w:rsidRDefault="003A4D00" w:rsidP="00895831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3A4D00" w:rsidRPr="00DA245F" w:rsidRDefault="003A4D00" w:rsidP="00501F2F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</w:t>
            </w:r>
            <w:r w:rsidR="00173C9B" w:rsidRPr="00DA245F">
              <w:rPr>
                <w:lang w:val="en-GB"/>
              </w:rPr>
              <w:t>nt</w:t>
            </w: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7F325E" w:rsidP="0089583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Drained floor, floor and slats, (50%/50%) 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606E61" w:rsidP="00606E6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Drained floor, floor and slats, (33%/67%)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501F2F" w:rsidP="0089583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Partly slatted floor, 25-49% </w:t>
            </w:r>
            <w:r w:rsidR="00661AD0" w:rsidRPr="00DA245F">
              <w:rPr>
                <w:lang w:val="en-GB"/>
              </w:rPr>
              <w:t xml:space="preserve">solid floor </w:t>
            </w:r>
            <w:r w:rsidRPr="00DA245F">
              <w:rPr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2F2808" w:rsidP="002F2808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Partly slatted floor, 50-75% solid floor  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7916A4" w:rsidP="007916A4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E</w:t>
            </w:r>
            <w:r w:rsidR="00836CBA" w:rsidRPr="00DA245F">
              <w:rPr>
                <w:lang w:val="en-GB"/>
              </w:rPr>
              <w:t>arly weaning station, partly slatted floor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56588B" w:rsidP="0089583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Deep litter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895831" w:rsidRPr="00DA245F" w:rsidTr="004A1804">
        <w:tc>
          <w:tcPr>
            <w:tcW w:w="6504" w:type="dxa"/>
            <w:shd w:val="clear" w:color="auto" w:fill="auto"/>
          </w:tcPr>
          <w:p w:rsidR="00895831" w:rsidRPr="00DA245F" w:rsidRDefault="0056588B" w:rsidP="00895831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Solid floor, whole area</w:t>
            </w:r>
          </w:p>
        </w:tc>
        <w:tc>
          <w:tcPr>
            <w:tcW w:w="3685" w:type="dxa"/>
            <w:shd w:val="clear" w:color="auto" w:fill="auto"/>
          </w:tcPr>
          <w:p w:rsidR="00895831" w:rsidRPr="00DA245F" w:rsidRDefault="00895831" w:rsidP="00895831">
            <w:pPr>
              <w:pStyle w:val="StdCelle"/>
              <w:rPr>
                <w:lang w:val="en-GB"/>
              </w:rPr>
            </w:pPr>
          </w:p>
        </w:tc>
      </w:tr>
      <w:tr w:rsidR="0056588B" w:rsidRPr="00DA245F" w:rsidTr="004A1804">
        <w:tc>
          <w:tcPr>
            <w:tcW w:w="6504" w:type="dxa"/>
            <w:shd w:val="clear" w:color="auto" w:fill="auto"/>
          </w:tcPr>
          <w:p w:rsidR="0056588B" w:rsidRPr="00DA245F" w:rsidRDefault="0056588B" w:rsidP="00B07A8D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Outdoor herd</w:t>
            </w:r>
          </w:p>
        </w:tc>
        <w:tc>
          <w:tcPr>
            <w:tcW w:w="3685" w:type="dxa"/>
            <w:shd w:val="clear" w:color="auto" w:fill="auto"/>
          </w:tcPr>
          <w:p w:rsidR="0056588B" w:rsidRPr="00DA245F" w:rsidRDefault="0056588B" w:rsidP="00895831">
            <w:pPr>
              <w:pStyle w:val="StdCelle"/>
              <w:rPr>
                <w:lang w:val="en-GB"/>
              </w:rPr>
            </w:pPr>
          </w:p>
        </w:tc>
      </w:tr>
      <w:tr w:rsidR="0056588B" w:rsidRPr="00DA245F" w:rsidTr="004A1804">
        <w:tc>
          <w:tcPr>
            <w:tcW w:w="6504" w:type="dxa"/>
            <w:shd w:val="clear" w:color="auto" w:fill="auto"/>
          </w:tcPr>
          <w:p w:rsidR="0056588B" w:rsidRPr="00DA245F" w:rsidRDefault="0056588B" w:rsidP="00B07A8D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stables for pigs</w:t>
            </w:r>
          </w:p>
        </w:tc>
        <w:tc>
          <w:tcPr>
            <w:tcW w:w="3685" w:type="dxa"/>
            <w:shd w:val="clear" w:color="auto" w:fill="auto"/>
          </w:tcPr>
          <w:p w:rsidR="0056588B" w:rsidRPr="00DA245F" w:rsidRDefault="0056588B" w:rsidP="00895831">
            <w:pPr>
              <w:pStyle w:val="StdCelle"/>
              <w:rPr>
                <w:lang w:val="en-GB"/>
              </w:rPr>
            </w:pPr>
          </w:p>
        </w:tc>
      </w:tr>
    </w:tbl>
    <w:p w:rsidR="00895831" w:rsidRPr="00DA245F" w:rsidRDefault="00895831" w:rsidP="006F48EF">
      <w:pPr>
        <w:pStyle w:val="Tabeloverskrift"/>
        <w:rPr>
          <w:lang w:val="en-GB"/>
        </w:rPr>
      </w:pPr>
    </w:p>
    <w:tbl>
      <w:tblPr>
        <w:tblStyle w:val="Tabel-Gitter"/>
        <w:tblW w:w="6503" w:type="dxa"/>
        <w:tblInd w:w="-2818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3"/>
      </w:tblGrid>
      <w:tr w:rsidR="00F52B62" w:rsidRPr="00DA245F" w:rsidTr="004A1804">
        <w:tc>
          <w:tcPr>
            <w:tcW w:w="6503" w:type="dxa"/>
            <w:shd w:val="clear" w:color="auto" w:fill="auto"/>
          </w:tcPr>
          <w:p w:rsidR="00F52B62" w:rsidRPr="00DA245F" w:rsidRDefault="00F52B62" w:rsidP="006F48EF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Outdoor herd pigs, number of months outdoor per year </w:t>
            </w:r>
          </w:p>
        </w:tc>
      </w:tr>
      <w:tr w:rsidR="00F52B62" w:rsidRPr="00DA245F" w:rsidTr="004A1804">
        <w:tc>
          <w:tcPr>
            <w:tcW w:w="6503" w:type="dxa"/>
            <w:shd w:val="clear" w:color="auto" w:fill="auto"/>
          </w:tcPr>
          <w:p w:rsidR="00F52B62" w:rsidRPr="00DA245F" w:rsidRDefault="00F52B62" w:rsidP="00F52B62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Do the pigs of the farm have</w:t>
            </w:r>
            <w:r w:rsidR="00173C9B" w:rsidRPr="00DA245F">
              <w:rPr>
                <w:lang w:val="en-GB"/>
              </w:rPr>
              <w:t xml:space="preserve"> access to exercise yards? Yes/N</w:t>
            </w:r>
            <w:r w:rsidRPr="00DA245F">
              <w:rPr>
                <w:lang w:val="en-GB"/>
              </w:rPr>
              <w:t>o</w:t>
            </w:r>
          </w:p>
        </w:tc>
      </w:tr>
    </w:tbl>
    <w:p w:rsidR="006F48EF" w:rsidRPr="00DA245F" w:rsidRDefault="006F48EF" w:rsidP="006F48EF">
      <w:pPr>
        <w:rPr>
          <w:lang w:val="en-GB" w:eastAsia="da-DK"/>
        </w:rPr>
      </w:pPr>
    </w:p>
    <w:p w:rsidR="00A26903" w:rsidRPr="00DA245F" w:rsidRDefault="00F52B62" w:rsidP="00A26903">
      <w:pPr>
        <w:rPr>
          <w:lang w:val="en-GB"/>
        </w:rPr>
      </w:pPr>
      <w:r w:rsidRPr="00DA245F">
        <w:rPr>
          <w:lang w:val="en-GB"/>
        </w:rPr>
        <w:t>Animal housing for egg laying hens</w:t>
      </w:r>
    </w:p>
    <w:tbl>
      <w:tblPr>
        <w:tblStyle w:val="Tabel-Gitter"/>
        <w:tblW w:w="10188" w:type="dxa"/>
        <w:tblInd w:w="-2818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3"/>
        <w:gridCol w:w="3685"/>
      </w:tblGrid>
      <w:tr w:rsidR="00A26903" w:rsidRPr="00DA245F" w:rsidTr="004A1804">
        <w:tc>
          <w:tcPr>
            <w:tcW w:w="10188" w:type="dxa"/>
            <w:gridSpan w:val="2"/>
            <w:shd w:val="clear" w:color="auto" w:fill="auto"/>
          </w:tcPr>
          <w:p w:rsidR="00A26903" w:rsidRPr="00DA245F" w:rsidRDefault="00A26903" w:rsidP="00A26903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Please specify the percentage distribution of egg laying hens on the stable types mentioned below. If more than one type is used</w:t>
            </w:r>
            <w:r w:rsidR="00173C9B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please specify in a</w:t>
            </w:r>
            <w:r w:rsidRPr="00DA245F">
              <w:rPr>
                <w:lang w:val="en-GB"/>
              </w:rPr>
              <w:t>c</w:t>
            </w:r>
            <w:r w:rsidRPr="00DA245F">
              <w:rPr>
                <w:lang w:val="en-GB"/>
              </w:rPr>
              <w:t>cordance with your best estimate.</w:t>
            </w: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26903" w:rsidRPr="00DA245F" w:rsidRDefault="003D12F4" w:rsidP="003D12F4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cent</w:t>
            </w: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3A75D2" w:rsidP="00A2690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Cage production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rPr>
                <w:lang w:val="en-GB"/>
              </w:rPr>
            </w:pP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3A75D2" w:rsidP="003A75D2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Deep litter on floor or slats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rPr>
                <w:lang w:val="en-GB"/>
              </w:rPr>
            </w:pP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3A75D2" w:rsidP="003A75D2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Deep litter in multiple-deck system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rPr>
                <w:lang w:val="en-GB"/>
              </w:rPr>
            </w:pP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BF569A" w:rsidP="006040B7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Free-range on floor or slats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rPr>
                <w:lang w:val="en-GB"/>
              </w:rPr>
            </w:pP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6040B7" w:rsidP="00A2690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Free-range in multiple-deck system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rPr>
                <w:lang w:val="en-GB"/>
              </w:rPr>
            </w:pP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C87944" w:rsidP="00A2690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Organic production on floor or slats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A26903">
            <w:pPr>
              <w:pStyle w:val="StdCelle"/>
              <w:rPr>
                <w:lang w:val="en-GB"/>
              </w:rPr>
            </w:pPr>
          </w:p>
        </w:tc>
      </w:tr>
      <w:tr w:rsidR="00A26903" w:rsidRPr="00DA245F" w:rsidTr="004A1804">
        <w:tc>
          <w:tcPr>
            <w:tcW w:w="6503" w:type="dxa"/>
            <w:shd w:val="clear" w:color="auto" w:fill="auto"/>
          </w:tcPr>
          <w:p w:rsidR="00A26903" w:rsidRPr="00DA245F" w:rsidRDefault="00013A56" w:rsidP="00013A56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Organic production multiple-deck system</w:t>
            </w:r>
          </w:p>
        </w:tc>
        <w:tc>
          <w:tcPr>
            <w:tcW w:w="3685" w:type="dxa"/>
            <w:shd w:val="clear" w:color="auto" w:fill="auto"/>
          </w:tcPr>
          <w:p w:rsidR="00A26903" w:rsidRPr="00DA245F" w:rsidRDefault="00A26903" w:rsidP="00013A56">
            <w:pPr>
              <w:pStyle w:val="StdCelle"/>
              <w:rPr>
                <w:lang w:val="en-GB"/>
              </w:rPr>
            </w:pPr>
          </w:p>
        </w:tc>
      </w:tr>
      <w:tr w:rsidR="00241681" w:rsidRPr="00DA245F" w:rsidTr="004A1804">
        <w:tc>
          <w:tcPr>
            <w:tcW w:w="6503" w:type="dxa"/>
            <w:shd w:val="clear" w:color="auto" w:fill="auto"/>
          </w:tcPr>
          <w:p w:rsidR="00241681" w:rsidRPr="00DA245F" w:rsidRDefault="00241681" w:rsidP="00E5495F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Other cages and stables</w:t>
            </w:r>
          </w:p>
        </w:tc>
        <w:tc>
          <w:tcPr>
            <w:tcW w:w="3685" w:type="dxa"/>
            <w:shd w:val="clear" w:color="auto" w:fill="auto"/>
          </w:tcPr>
          <w:p w:rsidR="00241681" w:rsidRPr="00DA245F" w:rsidRDefault="00241681" w:rsidP="00E5495F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A26903" w:rsidRPr="00DA245F" w:rsidRDefault="00A26903" w:rsidP="00A26903">
      <w:pPr>
        <w:rPr>
          <w:lang w:val="en-GB" w:eastAsia="da-DK"/>
        </w:rPr>
      </w:pPr>
    </w:p>
    <w:p w:rsidR="00D739FE" w:rsidRPr="00DA245F" w:rsidRDefault="00E5495F" w:rsidP="00A17332">
      <w:pPr>
        <w:rPr>
          <w:lang w:val="en-GB"/>
        </w:rPr>
      </w:pPr>
      <w:r w:rsidRPr="00DA245F">
        <w:rPr>
          <w:lang w:val="en-GB" w:eastAsia="da-DK"/>
        </w:rPr>
        <w:t>Storage capacity for livestock manure</w:t>
      </w:r>
    </w:p>
    <w:tbl>
      <w:tblPr>
        <w:tblStyle w:val="Tabel-Gitter"/>
        <w:tblW w:w="10188" w:type="dxa"/>
        <w:tblInd w:w="-2818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3"/>
        <w:gridCol w:w="3685"/>
      </w:tblGrid>
      <w:tr w:rsidR="004C452C" w:rsidRPr="00DA245F" w:rsidTr="004A1804">
        <w:tc>
          <w:tcPr>
            <w:tcW w:w="10188" w:type="dxa"/>
            <w:gridSpan w:val="2"/>
            <w:shd w:val="clear" w:color="auto" w:fill="auto"/>
          </w:tcPr>
          <w:p w:rsidR="004C452C" w:rsidRPr="00DA245F" w:rsidRDefault="004C452C" w:rsidP="009561E4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Please spe</w:t>
            </w:r>
            <w:r w:rsidR="009561E4" w:rsidRPr="00DA245F">
              <w:rPr>
                <w:lang w:val="en-GB"/>
              </w:rPr>
              <w:t>cify below how the farm in the last</w:t>
            </w:r>
            <w:r w:rsidRPr="00DA245F">
              <w:rPr>
                <w:lang w:val="en-GB"/>
              </w:rPr>
              <w:t xml:space="preserve"> 12 months ha</w:t>
            </w:r>
            <w:r w:rsidR="003B0090" w:rsidRPr="00DA245F">
              <w:rPr>
                <w:lang w:val="en-GB"/>
              </w:rPr>
              <w:t>s</w:t>
            </w:r>
            <w:r w:rsidRPr="00DA245F">
              <w:rPr>
                <w:lang w:val="en-GB"/>
              </w:rPr>
              <w:t xml:space="preserve"> stored the livestock manure distributed by methods. I</w:t>
            </w:r>
            <w:r w:rsidR="004A5555" w:rsidRPr="00DA245F">
              <w:rPr>
                <w:lang w:val="en-GB"/>
              </w:rPr>
              <w:t>f</w:t>
            </w:r>
            <w:r w:rsidRPr="00DA245F">
              <w:rPr>
                <w:lang w:val="en-GB"/>
              </w:rPr>
              <w:t xml:space="preserve"> more than one method has been used</w:t>
            </w:r>
            <w:r w:rsidR="00173C9B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</w:t>
            </w:r>
            <w:r w:rsidR="004A5555" w:rsidRPr="00DA245F">
              <w:rPr>
                <w:lang w:val="en-GB"/>
              </w:rPr>
              <w:t>please specify in accordance with your best estimate.</w:t>
            </w:r>
          </w:p>
        </w:tc>
      </w:tr>
      <w:tr w:rsidR="004C452C" w:rsidRPr="00DA245F" w:rsidTr="004A1804">
        <w:tc>
          <w:tcPr>
            <w:tcW w:w="6503" w:type="dxa"/>
            <w:shd w:val="clear" w:color="auto" w:fill="auto"/>
          </w:tcPr>
          <w:p w:rsidR="004C452C" w:rsidRPr="00DA245F" w:rsidRDefault="004C452C" w:rsidP="00961B8A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4C452C" w:rsidRPr="00DA245F" w:rsidRDefault="004C452C" w:rsidP="00173C9B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cent</w:t>
            </w: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8533C7" w:rsidP="00961B8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Slurry siloes and liquid manure tanks </w:t>
            </w:r>
            <w:r w:rsidR="00961B8A" w:rsidRPr="00DA245F">
              <w:rPr>
                <w:lang w:val="en-GB"/>
              </w:rPr>
              <w:t>without cover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E558FD" w:rsidP="001D187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Slurry siloes and liquid manure tanks</w:t>
            </w:r>
            <w:r w:rsidR="00961B8A" w:rsidRPr="00DA245F">
              <w:rPr>
                <w:lang w:val="en-GB"/>
              </w:rPr>
              <w:t xml:space="preserve"> with </w:t>
            </w:r>
            <w:r w:rsidR="001D1873" w:rsidRPr="00DA245F">
              <w:rPr>
                <w:lang w:val="en-GB"/>
              </w:rPr>
              <w:t>floating layer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1D196C" w:rsidP="00961B8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Slurry siloes and liquid manure tanks </w:t>
            </w:r>
            <w:r w:rsidR="00961B8A" w:rsidRPr="00DA245F">
              <w:rPr>
                <w:lang w:val="en-GB"/>
              </w:rPr>
              <w:t>with impermeable cover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961B8A" w:rsidP="007A1219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Manure solid storage in heaps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961B8A" w:rsidP="00961B8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Manure stored in compost piles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961B8A" w:rsidP="00961B8A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Manure stored in pits below animal confinement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1D1873" w:rsidP="001D187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Deep litter in the stable 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961B8A" w:rsidP="001D1873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 xml:space="preserve">Manure stored in other facilities 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rPr>
                <w:lang w:val="en-GB"/>
              </w:rPr>
            </w:pPr>
          </w:p>
        </w:tc>
      </w:tr>
      <w:tr w:rsidR="00961B8A" w:rsidRPr="00DA245F" w:rsidTr="004A1804">
        <w:tc>
          <w:tcPr>
            <w:tcW w:w="6503" w:type="dxa"/>
            <w:shd w:val="clear" w:color="auto" w:fill="auto"/>
          </w:tcPr>
          <w:p w:rsidR="00961B8A" w:rsidRPr="00DA245F" w:rsidRDefault="00183483" w:rsidP="00173C9B">
            <w:pPr>
              <w:pStyle w:val="StdCelle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M</w:t>
            </w:r>
            <w:r w:rsidR="00961B8A" w:rsidRPr="00DA245F">
              <w:rPr>
                <w:lang w:val="en-GB"/>
              </w:rPr>
              <w:t>anure not stored</w:t>
            </w:r>
            <w:r w:rsidRPr="00DA245F">
              <w:rPr>
                <w:lang w:val="en-GB"/>
              </w:rPr>
              <w:t xml:space="preserve"> but is spread daily or delivered to other farms</w:t>
            </w:r>
            <w:r w:rsidR="00173C9B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biogas plants etc.  </w:t>
            </w:r>
          </w:p>
        </w:tc>
        <w:tc>
          <w:tcPr>
            <w:tcW w:w="3685" w:type="dxa"/>
            <w:shd w:val="clear" w:color="auto" w:fill="auto"/>
          </w:tcPr>
          <w:p w:rsidR="00961B8A" w:rsidRPr="00DA245F" w:rsidRDefault="00961B8A" w:rsidP="00D739FE">
            <w:pPr>
              <w:pStyle w:val="StdCelle"/>
              <w:spacing w:after="80"/>
              <w:rPr>
                <w:lang w:val="en-GB"/>
              </w:rPr>
            </w:pPr>
          </w:p>
        </w:tc>
      </w:tr>
    </w:tbl>
    <w:p w:rsidR="00D739FE" w:rsidRPr="00DA245F" w:rsidRDefault="00D739FE" w:rsidP="00D739FE">
      <w:pPr>
        <w:rPr>
          <w:lang w:val="en-GB" w:eastAsia="da-DK"/>
        </w:rPr>
      </w:pPr>
    </w:p>
    <w:p w:rsidR="00A17332" w:rsidRPr="00DA245F" w:rsidRDefault="00A17332" w:rsidP="00A17332">
      <w:pPr>
        <w:pStyle w:val="Tabeloverskrift"/>
        <w:rPr>
          <w:lang w:val="en-GB"/>
        </w:rPr>
      </w:pPr>
    </w:p>
    <w:tbl>
      <w:tblPr>
        <w:tblStyle w:val="Tabel-Gitter"/>
        <w:tblW w:w="10189" w:type="dxa"/>
        <w:tblInd w:w="-2819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4"/>
        <w:gridCol w:w="3685"/>
      </w:tblGrid>
      <w:tr w:rsidR="00A17332" w:rsidRPr="00DA245F" w:rsidTr="004A1804">
        <w:tc>
          <w:tcPr>
            <w:tcW w:w="10189" w:type="dxa"/>
            <w:gridSpan w:val="2"/>
            <w:shd w:val="clear" w:color="auto" w:fill="auto"/>
          </w:tcPr>
          <w:p w:rsidR="00A17332" w:rsidRPr="00DA245F" w:rsidRDefault="00A17332" w:rsidP="00A17332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Please specify the storage capacity for the method</w:t>
            </w:r>
            <w:r w:rsidR="00173C9B" w:rsidRPr="00DA245F">
              <w:rPr>
                <w:lang w:val="en-GB"/>
              </w:rPr>
              <w:t>s used by the farm in the last</w:t>
            </w:r>
            <w:r w:rsidRPr="00DA245F">
              <w:rPr>
                <w:lang w:val="en-GB"/>
              </w:rPr>
              <w:t xml:space="preserve"> 12 months</w:t>
            </w:r>
          </w:p>
        </w:tc>
      </w:tr>
      <w:tr w:rsidR="00A17332" w:rsidRPr="00DA245F" w:rsidTr="004A1804">
        <w:tc>
          <w:tcPr>
            <w:tcW w:w="6504" w:type="dxa"/>
            <w:shd w:val="clear" w:color="auto" w:fill="auto"/>
          </w:tcPr>
          <w:p w:rsidR="00A17332" w:rsidRPr="00DA245F" w:rsidRDefault="00A17332" w:rsidP="00A17332">
            <w:pPr>
              <w:pStyle w:val="StdCelle"/>
              <w:jc w:val="left"/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17332" w:rsidRPr="00DA245F" w:rsidRDefault="00991DB8" w:rsidP="00991DB8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Mont</w:t>
            </w:r>
            <w:r w:rsidR="00173C9B" w:rsidRPr="00DA245F">
              <w:rPr>
                <w:lang w:val="en-GB"/>
              </w:rPr>
              <w:t>h</w:t>
            </w:r>
            <w:r w:rsidRPr="00DA245F">
              <w:rPr>
                <w:lang w:val="en-GB"/>
              </w:rPr>
              <w:t>s</w:t>
            </w:r>
          </w:p>
        </w:tc>
      </w:tr>
      <w:tr w:rsidR="00991DB8" w:rsidRPr="00DA245F" w:rsidTr="004A1804">
        <w:tc>
          <w:tcPr>
            <w:tcW w:w="6504" w:type="dxa"/>
            <w:shd w:val="clear" w:color="auto" w:fill="auto"/>
            <w:vAlign w:val="bottom"/>
          </w:tcPr>
          <w:p w:rsidR="00991DB8" w:rsidRPr="00DA245F" w:rsidRDefault="00991DB8" w:rsidP="00991DB8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stored in compost piles</w:t>
            </w:r>
          </w:p>
        </w:tc>
        <w:tc>
          <w:tcPr>
            <w:tcW w:w="3685" w:type="dxa"/>
            <w:shd w:val="clear" w:color="auto" w:fill="auto"/>
          </w:tcPr>
          <w:p w:rsidR="00991DB8" w:rsidRPr="00DA245F" w:rsidRDefault="00991DB8" w:rsidP="00A17332">
            <w:pPr>
              <w:pStyle w:val="StdCelle"/>
              <w:rPr>
                <w:lang w:val="en-GB"/>
              </w:rPr>
            </w:pPr>
          </w:p>
        </w:tc>
      </w:tr>
      <w:tr w:rsidR="00991DB8" w:rsidRPr="00DA245F" w:rsidTr="004A1804">
        <w:tc>
          <w:tcPr>
            <w:tcW w:w="6504" w:type="dxa"/>
            <w:shd w:val="clear" w:color="auto" w:fill="auto"/>
            <w:vAlign w:val="bottom"/>
          </w:tcPr>
          <w:p w:rsidR="00991DB8" w:rsidRPr="00DA245F" w:rsidRDefault="00A12008" w:rsidP="0032441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lang w:val="en-GB"/>
              </w:rPr>
              <w:t>Slurry siloes and liquid manure tanks</w:t>
            </w:r>
          </w:p>
        </w:tc>
        <w:tc>
          <w:tcPr>
            <w:tcW w:w="3685" w:type="dxa"/>
            <w:shd w:val="clear" w:color="auto" w:fill="auto"/>
          </w:tcPr>
          <w:p w:rsidR="00991DB8" w:rsidRPr="00DA245F" w:rsidRDefault="00991DB8" w:rsidP="00A17332">
            <w:pPr>
              <w:pStyle w:val="StdCelle"/>
              <w:rPr>
                <w:lang w:val="en-GB"/>
              </w:rPr>
            </w:pPr>
          </w:p>
        </w:tc>
      </w:tr>
      <w:tr w:rsidR="00991DB8" w:rsidRPr="00DA245F" w:rsidTr="004A1804">
        <w:tc>
          <w:tcPr>
            <w:tcW w:w="6504" w:type="dxa"/>
            <w:shd w:val="clear" w:color="auto" w:fill="auto"/>
            <w:vAlign w:val="bottom"/>
          </w:tcPr>
          <w:p w:rsidR="00991DB8" w:rsidRPr="00DA245F" w:rsidRDefault="00991DB8" w:rsidP="00991DB8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storage in pits below animal confinement</w:t>
            </w:r>
          </w:p>
        </w:tc>
        <w:tc>
          <w:tcPr>
            <w:tcW w:w="3685" w:type="dxa"/>
            <w:shd w:val="clear" w:color="auto" w:fill="auto"/>
          </w:tcPr>
          <w:p w:rsidR="00991DB8" w:rsidRPr="00DA245F" w:rsidRDefault="00991DB8" w:rsidP="00A17332">
            <w:pPr>
              <w:pStyle w:val="StdCelle"/>
              <w:rPr>
                <w:lang w:val="en-GB"/>
              </w:rPr>
            </w:pPr>
          </w:p>
        </w:tc>
      </w:tr>
      <w:tr w:rsidR="00991DB8" w:rsidRPr="00DA245F" w:rsidTr="004A1804">
        <w:tc>
          <w:tcPr>
            <w:tcW w:w="6504" w:type="dxa"/>
            <w:shd w:val="clear" w:color="auto" w:fill="auto"/>
            <w:vAlign w:val="bottom"/>
          </w:tcPr>
          <w:p w:rsidR="00991DB8" w:rsidRPr="00DA245F" w:rsidRDefault="00991DB8" w:rsidP="00991DB8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Deep litter in the stable</w:t>
            </w:r>
          </w:p>
        </w:tc>
        <w:tc>
          <w:tcPr>
            <w:tcW w:w="3685" w:type="dxa"/>
            <w:shd w:val="clear" w:color="auto" w:fill="auto"/>
          </w:tcPr>
          <w:p w:rsidR="00991DB8" w:rsidRPr="00DA245F" w:rsidRDefault="00991DB8" w:rsidP="00A17332">
            <w:pPr>
              <w:pStyle w:val="StdCelle"/>
              <w:rPr>
                <w:lang w:val="en-GB"/>
              </w:rPr>
            </w:pPr>
          </w:p>
        </w:tc>
      </w:tr>
      <w:tr w:rsidR="00991DB8" w:rsidRPr="00DA245F" w:rsidTr="004A1804">
        <w:tc>
          <w:tcPr>
            <w:tcW w:w="6504" w:type="dxa"/>
            <w:shd w:val="clear" w:color="auto" w:fill="auto"/>
            <w:vAlign w:val="bottom"/>
          </w:tcPr>
          <w:p w:rsidR="00991DB8" w:rsidRPr="00DA245F" w:rsidRDefault="00991DB8" w:rsidP="000974F6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Other storage of livestock manure</w:t>
            </w:r>
          </w:p>
        </w:tc>
        <w:tc>
          <w:tcPr>
            <w:tcW w:w="3685" w:type="dxa"/>
            <w:shd w:val="clear" w:color="auto" w:fill="auto"/>
          </w:tcPr>
          <w:p w:rsidR="00991DB8" w:rsidRPr="00DA245F" w:rsidRDefault="00991DB8" w:rsidP="00A17332">
            <w:pPr>
              <w:pStyle w:val="StdCelle"/>
              <w:rPr>
                <w:lang w:val="en-GB"/>
              </w:rPr>
            </w:pPr>
          </w:p>
        </w:tc>
      </w:tr>
    </w:tbl>
    <w:p w:rsidR="00A17332" w:rsidRPr="00DA245F" w:rsidRDefault="00A17332" w:rsidP="00A17332">
      <w:pPr>
        <w:rPr>
          <w:lang w:val="en-GB" w:eastAsia="da-DK"/>
        </w:rPr>
      </w:pPr>
    </w:p>
    <w:p w:rsidR="00BA0B44" w:rsidRPr="00DA245F" w:rsidRDefault="00BA0B44" w:rsidP="00B84A99">
      <w:pPr>
        <w:pStyle w:val="Tabeloverskrift"/>
        <w:rPr>
          <w:lang w:val="en-GB"/>
        </w:rPr>
      </w:pPr>
      <w:r w:rsidRPr="00DA245F">
        <w:rPr>
          <w:lang w:val="en-GB"/>
        </w:rPr>
        <w:t>Spread of livestock manure</w:t>
      </w:r>
      <w:r w:rsidR="00DA554B" w:rsidRPr="00DA245F">
        <w:rPr>
          <w:lang w:val="en-GB"/>
        </w:rPr>
        <w:t xml:space="preserve"> and </w:t>
      </w:r>
      <w:r w:rsidR="000974F6" w:rsidRPr="00DA245F">
        <w:rPr>
          <w:lang w:val="en-GB"/>
        </w:rPr>
        <w:t>commercial fertilisers</w:t>
      </w:r>
    </w:p>
    <w:tbl>
      <w:tblPr>
        <w:tblStyle w:val="Tabel-Gitter"/>
        <w:tblW w:w="10189" w:type="dxa"/>
        <w:tblInd w:w="-2819" w:type="dxa"/>
        <w:tblBorders>
          <w:top w:val="single" w:sz="24" w:space="0" w:color="6F6D5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04"/>
        <w:gridCol w:w="3685"/>
      </w:tblGrid>
      <w:tr w:rsidR="00BA0B44" w:rsidRPr="00DA245F" w:rsidTr="004A1804"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44" w:rsidRPr="00DA245F" w:rsidRDefault="00BA0B44" w:rsidP="00BA0B44">
            <w:pPr>
              <w:pStyle w:val="StdCelleMidtStreg"/>
              <w:spacing w:before="80"/>
              <w:rPr>
                <w:lang w:val="en-GB"/>
              </w:rPr>
            </w:pPr>
            <w:r w:rsidRPr="00DA245F">
              <w:rPr>
                <w:lang w:val="en-GB"/>
              </w:rPr>
              <w:t>Has the farm spread livestock ma</w:t>
            </w:r>
            <w:r w:rsidR="00173C9B" w:rsidRPr="00DA245F">
              <w:rPr>
                <w:lang w:val="en-GB"/>
              </w:rPr>
              <w:t>nure on the fields in the last</w:t>
            </w:r>
            <w:r w:rsidRPr="00DA245F">
              <w:rPr>
                <w:lang w:val="en-GB"/>
              </w:rPr>
              <w:t xml:space="preserve"> 12 months, also manure from other farms, and also if the work has been done by agricu</w:t>
            </w:r>
            <w:r w:rsidR="00173C9B" w:rsidRPr="00DA245F">
              <w:rPr>
                <w:lang w:val="en-GB"/>
              </w:rPr>
              <w:t>l</w:t>
            </w:r>
            <w:r w:rsidR="00173C9B" w:rsidRPr="00DA245F">
              <w:rPr>
                <w:lang w:val="en-GB"/>
              </w:rPr>
              <w:t xml:space="preserve">tural service companies? </w:t>
            </w:r>
            <w:r w:rsidR="00173C9B" w:rsidRPr="00DA245F">
              <w:rPr>
                <w:lang w:val="en-GB"/>
              </w:rPr>
              <w:br/>
              <w:t>Yes/N</w:t>
            </w:r>
            <w:r w:rsidRPr="00DA245F">
              <w:rPr>
                <w:lang w:val="en-GB"/>
              </w:rPr>
              <w:t>o</w:t>
            </w:r>
          </w:p>
        </w:tc>
      </w:tr>
      <w:tr w:rsidR="00916C02" w:rsidRPr="00DA245F" w:rsidTr="004A1804"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02" w:rsidRPr="00DA245F" w:rsidRDefault="00916C02" w:rsidP="00916C02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 xml:space="preserve">If </w:t>
            </w:r>
            <w:r w:rsidR="00173C9B" w:rsidRPr="00DA245F">
              <w:rPr>
                <w:lang w:val="en-GB"/>
              </w:rPr>
              <w:t>yes, please specify the</w:t>
            </w:r>
            <w:r w:rsidRPr="00DA245F">
              <w:rPr>
                <w:lang w:val="en-GB"/>
              </w:rPr>
              <w:t xml:space="preserve"> method or methods you have used and the percentage importance. If you have used more than one method</w:t>
            </w:r>
            <w:r w:rsidR="00173C9B" w:rsidRPr="00DA245F">
              <w:rPr>
                <w:lang w:val="en-GB"/>
              </w:rPr>
              <w:t>,</w:t>
            </w:r>
            <w:r w:rsidRPr="00DA245F">
              <w:rPr>
                <w:lang w:val="en-GB"/>
              </w:rPr>
              <w:t xml:space="preserve"> please specify the distribution in accordance with your best estimate. </w:t>
            </w: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995374">
            <w:pPr>
              <w:pStyle w:val="StdCelle"/>
              <w:jc w:val="center"/>
              <w:rPr>
                <w:lang w:val="en-GB"/>
              </w:rPr>
            </w:pPr>
            <w:r w:rsidRPr="00DA245F">
              <w:rPr>
                <w:lang w:val="en-GB"/>
              </w:rPr>
              <w:t>Per</w:t>
            </w:r>
            <w:r w:rsidR="00173C9B" w:rsidRPr="00DA245F">
              <w:rPr>
                <w:lang w:val="en-GB"/>
              </w:rPr>
              <w:t xml:space="preserve"> </w:t>
            </w:r>
            <w:r w:rsidRPr="00DA245F">
              <w:rPr>
                <w:lang w:val="en-GB"/>
              </w:rPr>
              <w:t>cent</w:t>
            </w: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bookmarkStart w:id="0" w:name="test00"/>
            <w:bookmarkEnd w:id="0"/>
            <w:r w:rsidRPr="00DA245F">
              <w:rPr>
                <w:color w:val="000000"/>
                <w:szCs w:val="18"/>
                <w:lang w:val="en-GB"/>
              </w:rPr>
              <w:t xml:space="preserve">Manure broadcast </w:t>
            </w:r>
            <w:r w:rsidR="009B3368" w:rsidRPr="00DA245F">
              <w:rPr>
                <w:color w:val="000000"/>
                <w:szCs w:val="18"/>
                <w:lang w:val="en-GB"/>
              </w:rPr>
              <w:t xml:space="preserve">with </w:t>
            </w:r>
            <w:r w:rsidRPr="00DA245F">
              <w:rPr>
                <w:color w:val="000000"/>
                <w:szCs w:val="18"/>
                <w:lang w:val="en-GB"/>
              </w:rPr>
              <w:t>no incorporation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BA0B44">
            <w:pPr>
              <w:pStyle w:val="StdCelle"/>
              <w:rPr>
                <w:lang w:val="en-GB"/>
              </w:rPr>
            </w:pP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broadcast</w:t>
            </w:r>
            <w:r w:rsidR="009B3368" w:rsidRPr="00DA245F">
              <w:rPr>
                <w:color w:val="000000"/>
                <w:szCs w:val="18"/>
                <w:lang w:val="en-GB"/>
              </w:rPr>
              <w:t xml:space="preserve"> with</w:t>
            </w:r>
            <w:r w:rsidRPr="00DA245F">
              <w:rPr>
                <w:color w:val="000000"/>
                <w:szCs w:val="18"/>
                <w:lang w:val="en-GB"/>
              </w:rPr>
              <w:t xml:space="preserve"> incorporation within 4 hours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BA0B44">
            <w:pPr>
              <w:pStyle w:val="StdCelle"/>
              <w:rPr>
                <w:lang w:val="en-GB"/>
              </w:rPr>
            </w:pP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broadcast</w:t>
            </w:r>
            <w:r w:rsidR="009B3368" w:rsidRPr="00DA245F">
              <w:rPr>
                <w:color w:val="000000"/>
                <w:szCs w:val="18"/>
                <w:lang w:val="en-GB"/>
              </w:rPr>
              <w:t xml:space="preserve"> with</w:t>
            </w:r>
            <w:r w:rsidRPr="00DA245F">
              <w:rPr>
                <w:color w:val="000000"/>
                <w:szCs w:val="18"/>
                <w:lang w:val="en-GB"/>
              </w:rPr>
              <w:t xml:space="preserve"> incorporation after 4 hours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BA0B44">
            <w:pPr>
              <w:pStyle w:val="StdCelle"/>
              <w:rPr>
                <w:lang w:val="en-GB"/>
              </w:rPr>
            </w:pP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band spread trailing hose incorporation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BA0B44">
            <w:pPr>
              <w:pStyle w:val="StdCelle"/>
              <w:rPr>
                <w:lang w:val="en-GB"/>
              </w:rPr>
            </w:pP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band spread trailing shoe incorporation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BA0B44">
            <w:pPr>
              <w:pStyle w:val="StdCelle"/>
              <w:rPr>
                <w:lang w:val="en-GB"/>
              </w:rPr>
            </w:pP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995374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injection shallow/open slit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BA0B44">
            <w:pPr>
              <w:pStyle w:val="StdCelle"/>
              <w:rPr>
                <w:lang w:val="en-GB"/>
              </w:rPr>
            </w:pPr>
          </w:p>
        </w:tc>
      </w:tr>
      <w:tr w:rsidR="00995374" w:rsidRPr="00DA245F" w:rsidTr="004A1804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74" w:rsidRPr="00DA245F" w:rsidRDefault="00995374" w:rsidP="00DA554B">
            <w:pPr>
              <w:pStyle w:val="StdCelle"/>
              <w:jc w:val="left"/>
              <w:rPr>
                <w:color w:val="000000"/>
                <w:szCs w:val="18"/>
                <w:lang w:val="en-GB"/>
              </w:rPr>
            </w:pPr>
            <w:r w:rsidRPr="00DA245F">
              <w:rPr>
                <w:color w:val="000000"/>
                <w:szCs w:val="18"/>
                <w:lang w:val="en-GB"/>
              </w:rPr>
              <w:t>Manure injection deep/closed slit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4" w:rsidRPr="00DA245F" w:rsidRDefault="00995374" w:rsidP="00DA554B">
            <w:pPr>
              <w:pStyle w:val="StdCelle"/>
              <w:rPr>
                <w:lang w:val="en-GB"/>
              </w:rPr>
            </w:pPr>
          </w:p>
        </w:tc>
      </w:tr>
      <w:tr w:rsidR="00DA554B" w:rsidRPr="00DA245F" w:rsidTr="004A1804"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4B" w:rsidRPr="00DA245F" w:rsidRDefault="00DA554B" w:rsidP="00DA554B">
            <w:pPr>
              <w:pStyle w:val="StdCelleMidtStreg"/>
              <w:rPr>
                <w:lang w:val="en-GB"/>
              </w:rPr>
            </w:pPr>
            <w:r w:rsidRPr="00DA245F">
              <w:rPr>
                <w:lang w:val="en-GB"/>
              </w:rPr>
              <w:t>How big is the area where the farm has spread livestock manure in the recent 12 months __________Hectares with one decimal point</w:t>
            </w:r>
          </w:p>
        </w:tc>
      </w:tr>
    </w:tbl>
    <w:p w:rsidR="00BA0B44" w:rsidRPr="00DA245F" w:rsidRDefault="00BA0B44" w:rsidP="00BA0B44">
      <w:pPr>
        <w:rPr>
          <w:lang w:val="en-GB" w:eastAsia="da-DK"/>
        </w:rPr>
      </w:pPr>
    </w:p>
    <w:p w:rsidR="00CF3004" w:rsidRPr="00DA245F" w:rsidRDefault="00CF3004" w:rsidP="00B84A99">
      <w:pPr>
        <w:pStyle w:val="Tabeloverskrift"/>
        <w:rPr>
          <w:lang w:val="en-GB"/>
        </w:rPr>
      </w:pPr>
      <w:r w:rsidRPr="00DA245F">
        <w:rPr>
          <w:lang w:val="en-GB"/>
        </w:rPr>
        <w:t>Commercial fertilizers</w:t>
      </w:r>
    </w:p>
    <w:tbl>
      <w:tblPr>
        <w:tblStyle w:val="Tabel-Gitter"/>
        <w:tblW w:w="7939" w:type="dxa"/>
        <w:tblInd w:w="-2819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939"/>
      </w:tblGrid>
      <w:tr w:rsidR="00873809" w:rsidRPr="00DA245F" w:rsidTr="004A1804">
        <w:tc>
          <w:tcPr>
            <w:tcW w:w="7939" w:type="dxa"/>
            <w:shd w:val="clear" w:color="auto" w:fill="auto"/>
          </w:tcPr>
          <w:p w:rsidR="00873809" w:rsidRPr="00DA245F" w:rsidRDefault="00873809" w:rsidP="009561E4">
            <w:pPr>
              <w:pStyle w:val="StdCelle"/>
              <w:spacing w:before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Has the farm spread commercial fertil</w:t>
            </w:r>
            <w:r w:rsidR="009561E4" w:rsidRPr="00DA245F">
              <w:rPr>
                <w:lang w:val="en-GB"/>
              </w:rPr>
              <w:t>izers on the fields in the last</w:t>
            </w:r>
            <w:r w:rsidRPr="00DA245F">
              <w:rPr>
                <w:lang w:val="en-GB"/>
              </w:rPr>
              <w:t xml:space="preserve"> 12 months?</w:t>
            </w:r>
            <w:r w:rsidR="009561E4" w:rsidRPr="00DA245F">
              <w:rPr>
                <w:lang w:val="en-GB"/>
              </w:rPr>
              <w:t xml:space="preserve"> Yes/N</w:t>
            </w:r>
            <w:r w:rsidR="00B84A99" w:rsidRPr="00DA245F">
              <w:rPr>
                <w:lang w:val="en-GB"/>
              </w:rPr>
              <w:t>o</w:t>
            </w:r>
          </w:p>
        </w:tc>
      </w:tr>
      <w:tr w:rsidR="00873809" w:rsidRPr="00377941" w:rsidTr="004A1804">
        <w:tc>
          <w:tcPr>
            <w:tcW w:w="7939" w:type="dxa"/>
            <w:shd w:val="clear" w:color="auto" w:fill="auto"/>
          </w:tcPr>
          <w:p w:rsidR="00873809" w:rsidRDefault="00873809" w:rsidP="00873809">
            <w:pPr>
              <w:pStyle w:val="StdCelle"/>
              <w:spacing w:after="80"/>
              <w:jc w:val="left"/>
              <w:rPr>
                <w:lang w:val="en-GB"/>
              </w:rPr>
            </w:pPr>
            <w:r w:rsidRPr="00DA245F">
              <w:rPr>
                <w:lang w:val="en-GB"/>
              </w:rPr>
              <w:t>If yes, how big is the area? __________Hectares with one decimal point</w:t>
            </w:r>
            <w:bookmarkStart w:id="1" w:name="_GoBack"/>
            <w:bookmarkEnd w:id="1"/>
          </w:p>
        </w:tc>
      </w:tr>
    </w:tbl>
    <w:p w:rsidR="00873809" w:rsidRPr="00873809" w:rsidRDefault="00873809" w:rsidP="00873809">
      <w:pPr>
        <w:rPr>
          <w:lang w:val="en-GB" w:eastAsia="da-DK"/>
        </w:rPr>
      </w:pPr>
    </w:p>
    <w:sectPr w:rsidR="00873809" w:rsidRPr="00873809" w:rsidSect="002E3CCA">
      <w:type w:val="continuous"/>
      <w:pgSz w:w="11906" w:h="16838"/>
      <w:pgMar w:top="1701" w:right="992" w:bottom="1701" w:left="35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41" w:rsidRDefault="00377941">
      <w:r>
        <w:separator/>
      </w:r>
    </w:p>
  </w:endnote>
  <w:endnote w:type="continuationSeparator" w:id="0">
    <w:p w:rsidR="00377941" w:rsidRDefault="0037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C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41" w:rsidRDefault="00377941">
      <w:r>
        <w:separator/>
      </w:r>
    </w:p>
  </w:footnote>
  <w:footnote w:type="continuationSeparator" w:id="0">
    <w:p w:rsidR="00377941" w:rsidRDefault="0037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A4B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82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AA6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20A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502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0A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01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8E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328EAE"/>
    <w:lvl w:ilvl="0">
      <w:start w:val="1"/>
      <w:numFmt w:val="decimal"/>
      <w:pStyle w:val="Opstilling-punktteg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D8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pStyle w:val="Sidefod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F158DA"/>
    <w:multiLevelType w:val="hybridMultilevel"/>
    <w:tmpl w:val="C582843E"/>
    <w:lvl w:ilvl="0" w:tplc="64D6D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15F0D"/>
    <w:multiLevelType w:val="hybridMultilevel"/>
    <w:tmpl w:val="F6EC4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evenAndOddHeaders/>
  <w:drawingGridHorizontalSpacing w:val="100"/>
  <w:drawingGridVerticalSpacing w:val="65"/>
  <w:displayHorizontalDrawingGridEvery w:val="2"/>
  <w:displayVerticalDrawingGridEvery w:val="0"/>
  <w:doNotShadeFormData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setemplate" w:val="DSPUBL.DOT"/>
    <w:docVar w:name="fax" w:val="39 17 30 37"/>
    <w:docVar w:name="ident" w:val="KKL"/>
    <w:docVar w:name="kontor" w:val="Landbrug"/>
    <w:docVar w:name="kontornr" w:val="03"/>
    <w:docVar w:name="kontoruk" w:val="Agriculture"/>
    <w:docVar w:name="navn" w:val="Karsten Larsen"/>
    <w:docVar w:name="print" w:val="600"/>
    <w:docVar w:name="publtype" w:val="nyt"/>
    <w:docVar w:name="tlf" w:val="Direkte tlf.\: 39 17 33 78"/>
  </w:docVars>
  <w:rsids>
    <w:rsidRoot w:val="00963AF8"/>
    <w:rsid w:val="0000123F"/>
    <w:rsid w:val="00003C6B"/>
    <w:rsid w:val="00004E02"/>
    <w:rsid w:val="000106E7"/>
    <w:rsid w:val="00010F7A"/>
    <w:rsid w:val="000135ED"/>
    <w:rsid w:val="00013A56"/>
    <w:rsid w:val="000159FF"/>
    <w:rsid w:val="00015A12"/>
    <w:rsid w:val="00016C8A"/>
    <w:rsid w:val="00020D1E"/>
    <w:rsid w:val="00021D6F"/>
    <w:rsid w:val="00023924"/>
    <w:rsid w:val="00025810"/>
    <w:rsid w:val="00026B39"/>
    <w:rsid w:val="00033C4D"/>
    <w:rsid w:val="00033E4A"/>
    <w:rsid w:val="00035081"/>
    <w:rsid w:val="00037B56"/>
    <w:rsid w:val="00040E8A"/>
    <w:rsid w:val="00040FF0"/>
    <w:rsid w:val="00041E39"/>
    <w:rsid w:val="00045AAD"/>
    <w:rsid w:val="000463F0"/>
    <w:rsid w:val="000466C9"/>
    <w:rsid w:val="00046722"/>
    <w:rsid w:val="00046ACE"/>
    <w:rsid w:val="00047787"/>
    <w:rsid w:val="00050D0F"/>
    <w:rsid w:val="00051182"/>
    <w:rsid w:val="000515EE"/>
    <w:rsid w:val="0005424F"/>
    <w:rsid w:val="00056619"/>
    <w:rsid w:val="00056D83"/>
    <w:rsid w:val="00057C2B"/>
    <w:rsid w:val="00066F46"/>
    <w:rsid w:val="0007436E"/>
    <w:rsid w:val="000748B3"/>
    <w:rsid w:val="00074DFB"/>
    <w:rsid w:val="00075665"/>
    <w:rsid w:val="00076939"/>
    <w:rsid w:val="00076FC6"/>
    <w:rsid w:val="00077A00"/>
    <w:rsid w:val="00077B07"/>
    <w:rsid w:val="00081F0C"/>
    <w:rsid w:val="00082F7A"/>
    <w:rsid w:val="00086055"/>
    <w:rsid w:val="00086F64"/>
    <w:rsid w:val="00090142"/>
    <w:rsid w:val="00096A40"/>
    <w:rsid w:val="000974F6"/>
    <w:rsid w:val="0009797C"/>
    <w:rsid w:val="000A4005"/>
    <w:rsid w:val="000A7727"/>
    <w:rsid w:val="000A7F63"/>
    <w:rsid w:val="000B1642"/>
    <w:rsid w:val="000B28EB"/>
    <w:rsid w:val="000B5FAF"/>
    <w:rsid w:val="000B6065"/>
    <w:rsid w:val="000B7438"/>
    <w:rsid w:val="000C0C74"/>
    <w:rsid w:val="000C1DE7"/>
    <w:rsid w:val="000C4366"/>
    <w:rsid w:val="000C629E"/>
    <w:rsid w:val="000C697A"/>
    <w:rsid w:val="000C7F6B"/>
    <w:rsid w:val="000D2917"/>
    <w:rsid w:val="000D414B"/>
    <w:rsid w:val="000D6CCB"/>
    <w:rsid w:val="000D705E"/>
    <w:rsid w:val="000D7929"/>
    <w:rsid w:val="000E4B08"/>
    <w:rsid w:val="000F0958"/>
    <w:rsid w:val="000F18F0"/>
    <w:rsid w:val="000F2007"/>
    <w:rsid w:val="000F2831"/>
    <w:rsid w:val="000F3C2E"/>
    <w:rsid w:val="000F66A6"/>
    <w:rsid w:val="0010017E"/>
    <w:rsid w:val="00100EFD"/>
    <w:rsid w:val="001058BD"/>
    <w:rsid w:val="00105911"/>
    <w:rsid w:val="0010607D"/>
    <w:rsid w:val="0010718C"/>
    <w:rsid w:val="00107E67"/>
    <w:rsid w:val="0011051D"/>
    <w:rsid w:val="00111039"/>
    <w:rsid w:val="00115AE5"/>
    <w:rsid w:val="00115C28"/>
    <w:rsid w:val="001177E3"/>
    <w:rsid w:val="001227CF"/>
    <w:rsid w:val="00123E6B"/>
    <w:rsid w:val="001253D3"/>
    <w:rsid w:val="00125D73"/>
    <w:rsid w:val="00127767"/>
    <w:rsid w:val="00127EB2"/>
    <w:rsid w:val="001311AB"/>
    <w:rsid w:val="00135DA9"/>
    <w:rsid w:val="00140490"/>
    <w:rsid w:val="00143422"/>
    <w:rsid w:val="00145BC5"/>
    <w:rsid w:val="001476FA"/>
    <w:rsid w:val="001479F3"/>
    <w:rsid w:val="0015065D"/>
    <w:rsid w:val="001521D4"/>
    <w:rsid w:val="00157031"/>
    <w:rsid w:val="00160495"/>
    <w:rsid w:val="00162603"/>
    <w:rsid w:val="00163B18"/>
    <w:rsid w:val="0016442C"/>
    <w:rsid w:val="00171259"/>
    <w:rsid w:val="0017207E"/>
    <w:rsid w:val="00172AAD"/>
    <w:rsid w:val="00172D54"/>
    <w:rsid w:val="00173164"/>
    <w:rsid w:val="00173C9B"/>
    <w:rsid w:val="0017413F"/>
    <w:rsid w:val="00176046"/>
    <w:rsid w:val="0017763D"/>
    <w:rsid w:val="00181284"/>
    <w:rsid w:val="00183483"/>
    <w:rsid w:val="001841EB"/>
    <w:rsid w:val="00184E0C"/>
    <w:rsid w:val="00185D8D"/>
    <w:rsid w:val="00191101"/>
    <w:rsid w:val="00192B97"/>
    <w:rsid w:val="00192CD0"/>
    <w:rsid w:val="001940D1"/>
    <w:rsid w:val="00195A72"/>
    <w:rsid w:val="001972CC"/>
    <w:rsid w:val="00197BF6"/>
    <w:rsid w:val="001A11FD"/>
    <w:rsid w:val="001A57C3"/>
    <w:rsid w:val="001A5A76"/>
    <w:rsid w:val="001A7AE5"/>
    <w:rsid w:val="001B043A"/>
    <w:rsid w:val="001B0C7F"/>
    <w:rsid w:val="001B1E7A"/>
    <w:rsid w:val="001B2130"/>
    <w:rsid w:val="001B305C"/>
    <w:rsid w:val="001B3396"/>
    <w:rsid w:val="001B4BD3"/>
    <w:rsid w:val="001C6D11"/>
    <w:rsid w:val="001C776C"/>
    <w:rsid w:val="001D0AB5"/>
    <w:rsid w:val="001D1873"/>
    <w:rsid w:val="001D196C"/>
    <w:rsid w:val="001D30F8"/>
    <w:rsid w:val="001D3561"/>
    <w:rsid w:val="001D4AAD"/>
    <w:rsid w:val="001D55D6"/>
    <w:rsid w:val="001D6CD5"/>
    <w:rsid w:val="001D6FCD"/>
    <w:rsid w:val="001E05D7"/>
    <w:rsid w:val="001E155B"/>
    <w:rsid w:val="001E4617"/>
    <w:rsid w:val="001E59CB"/>
    <w:rsid w:val="001E6F76"/>
    <w:rsid w:val="001F111A"/>
    <w:rsid w:val="001F3005"/>
    <w:rsid w:val="001F3300"/>
    <w:rsid w:val="001F3A40"/>
    <w:rsid w:val="001F466F"/>
    <w:rsid w:val="002003F2"/>
    <w:rsid w:val="00200EB3"/>
    <w:rsid w:val="00204097"/>
    <w:rsid w:val="002048D9"/>
    <w:rsid w:val="0020701F"/>
    <w:rsid w:val="0020725A"/>
    <w:rsid w:val="00207DBB"/>
    <w:rsid w:val="0021502B"/>
    <w:rsid w:val="00216F93"/>
    <w:rsid w:val="00217081"/>
    <w:rsid w:val="0021756A"/>
    <w:rsid w:val="002217B9"/>
    <w:rsid w:val="00221C44"/>
    <w:rsid w:val="00222234"/>
    <w:rsid w:val="002237C5"/>
    <w:rsid w:val="00223E04"/>
    <w:rsid w:val="0022497E"/>
    <w:rsid w:val="002253CA"/>
    <w:rsid w:val="00231702"/>
    <w:rsid w:val="00234726"/>
    <w:rsid w:val="00235F31"/>
    <w:rsid w:val="00240507"/>
    <w:rsid w:val="00241681"/>
    <w:rsid w:val="00242582"/>
    <w:rsid w:val="00242D76"/>
    <w:rsid w:val="00243ED9"/>
    <w:rsid w:val="00245FB2"/>
    <w:rsid w:val="002467E8"/>
    <w:rsid w:val="002472AF"/>
    <w:rsid w:val="00250E5C"/>
    <w:rsid w:val="002514E1"/>
    <w:rsid w:val="00251AA8"/>
    <w:rsid w:val="00253D64"/>
    <w:rsid w:val="00261263"/>
    <w:rsid w:val="002629CB"/>
    <w:rsid w:val="00265356"/>
    <w:rsid w:val="002668AF"/>
    <w:rsid w:val="00267942"/>
    <w:rsid w:val="00273D92"/>
    <w:rsid w:val="00275176"/>
    <w:rsid w:val="00280430"/>
    <w:rsid w:val="00281BCD"/>
    <w:rsid w:val="00283B8B"/>
    <w:rsid w:val="002841C9"/>
    <w:rsid w:val="00287278"/>
    <w:rsid w:val="002923C4"/>
    <w:rsid w:val="00295AC1"/>
    <w:rsid w:val="002966F5"/>
    <w:rsid w:val="0029725E"/>
    <w:rsid w:val="002A3EF0"/>
    <w:rsid w:val="002B4DCA"/>
    <w:rsid w:val="002C5C63"/>
    <w:rsid w:val="002C75B9"/>
    <w:rsid w:val="002D0463"/>
    <w:rsid w:val="002D20E8"/>
    <w:rsid w:val="002D2EA1"/>
    <w:rsid w:val="002D5AD3"/>
    <w:rsid w:val="002E18BB"/>
    <w:rsid w:val="002E3CCA"/>
    <w:rsid w:val="002E42EE"/>
    <w:rsid w:val="002F00B4"/>
    <w:rsid w:val="002F2808"/>
    <w:rsid w:val="002F5814"/>
    <w:rsid w:val="002F587A"/>
    <w:rsid w:val="002F751E"/>
    <w:rsid w:val="00305446"/>
    <w:rsid w:val="00310C2E"/>
    <w:rsid w:val="003121A3"/>
    <w:rsid w:val="00314324"/>
    <w:rsid w:val="00314D87"/>
    <w:rsid w:val="00323D7C"/>
    <w:rsid w:val="00324414"/>
    <w:rsid w:val="003261E7"/>
    <w:rsid w:val="003274C8"/>
    <w:rsid w:val="0033037D"/>
    <w:rsid w:val="00330F5E"/>
    <w:rsid w:val="00332EA3"/>
    <w:rsid w:val="003362BC"/>
    <w:rsid w:val="00337E0C"/>
    <w:rsid w:val="00343D29"/>
    <w:rsid w:val="00346CBC"/>
    <w:rsid w:val="00347E70"/>
    <w:rsid w:val="00347FEE"/>
    <w:rsid w:val="003521A2"/>
    <w:rsid w:val="00352D75"/>
    <w:rsid w:val="00352FCD"/>
    <w:rsid w:val="0035373B"/>
    <w:rsid w:val="003539B8"/>
    <w:rsid w:val="003554D9"/>
    <w:rsid w:val="00356C30"/>
    <w:rsid w:val="003576ED"/>
    <w:rsid w:val="0036233D"/>
    <w:rsid w:val="00362C47"/>
    <w:rsid w:val="00367333"/>
    <w:rsid w:val="003724E1"/>
    <w:rsid w:val="00372D9D"/>
    <w:rsid w:val="00374902"/>
    <w:rsid w:val="003758C1"/>
    <w:rsid w:val="00376BD8"/>
    <w:rsid w:val="00376DD4"/>
    <w:rsid w:val="00376F95"/>
    <w:rsid w:val="0037702A"/>
    <w:rsid w:val="0037779E"/>
    <w:rsid w:val="003778FE"/>
    <w:rsid w:val="00377941"/>
    <w:rsid w:val="00377CBE"/>
    <w:rsid w:val="00377DB4"/>
    <w:rsid w:val="00392C91"/>
    <w:rsid w:val="00393D18"/>
    <w:rsid w:val="00396087"/>
    <w:rsid w:val="0039708D"/>
    <w:rsid w:val="003A0884"/>
    <w:rsid w:val="003A0ED7"/>
    <w:rsid w:val="003A20CA"/>
    <w:rsid w:val="003A23CB"/>
    <w:rsid w:val="003A3857"/>
    <w:rsid w:val="003A4D00"/>
    <w:rsid w:val="003A5F8A"/>
    <w:rsid w:val="003A75D2"/>
    <w:rsid w:val="003A7D72"/>
    <w:rsid w:val="003A7E7D"/>
    <w:rsid w:val="003B0090"/>
    <w:rsid w:val="003B2D75"/>
    <w:rsid w:val="003B3D07"/>
    <w:rsid w:val="003B40C2"/>
    <w:rsid w:val="003C095E"/>
    <w:rsid w:val="003C0D3A"/>
    <w:rsid w:val="003C34B1"/>
    <w:rsid w:val="003C5BB6"/>
    <w:rsid w:val="003C7DA3"/>
    <w:rsid w:val="003D09AE"/>
    <w:rsid w:val="003D12F4"/>
    <w:rsid w:val="003D23DC"/>
    <w:rsid w:val="003D6616"/>
    <w:rsid w:val="003D6E95"/>
    <w:rsid w:val="003E16F1"/>
    <w:rsid w:val="003E191B"/>
    <w:rsid w:val="003E23B1"/>
    <w:rsid w:val="003E3E8A"/>
    <w:rsid w:val="003E3E95"/>
    <w:rsid w:val="003E4007"/>
    <w:rsid w:val="003E59E5"/>
    <w:rsid w:val="003F00F8"/>
    <w:rsid w:val="003F0A7E"/>
    <w:rsid w:val="003F197B"/>
    <w:rsid w:val="003F5FB2"/>
    <w:rsid w:val="003F70C6"/>
    <w:rsid w:val="00400531"/>
    <w:rsid w:val="00402F66"/>
    <w:rsid w:val="00403DD4"/>
    <w:rsid w:val="004055E6"/>
    <w:rsid w:val="004064E1"/>
    <w:rsid w:val="00412A70"/>
    <w:rsid w:val="00415BD0"/>
    <w:rsid w:val="0041785E"/>
    <w:rsid w:val="004178DB"/>
    <w:rsid w:val="00421360"/>
    <w:rsid w:val="00423D13"/>
    <w:rsid w:val="004276C6"/>
    <w:rsid w:val="00431316"/>
    <w:rsid w:val="00431CAF"/>
    <w:rsid w:val="00433AA7"/>
    <w:rsid w:val="00441B86"/>
    <w:rsid w:val="0044623E"/>
    <w:rsid w:val="004518E6"/>
    <w:rsid w:val="00451973"/>
    <w:rsid w:val="00452C72"/>
    <w:rsid w:val="00453A2C"/>
    <w:rsid w:val="00454535"/>
    <w:rsid w:val="004605AB"/>
    <w:rsid w:val="0046118D"/>
    <w:rsid w:val="00463E39"/>
    <w:rsid w:val="00464300"/>
    <w:rsid w:val="00464CE8"/>
    <w:rsid w:val="00467977"/>
    <w:rsid w:val="004777F8"/>
    <w:rsid w:val="00480A41"/>
    <w:rsid w:val="004836C6"/>
    <w:rsid w:val="00484732"/>
    <w:rsid w:val="0048545B"/>
    <w:rsid w:val="00491559"/>
    <w:rsid w:val="00493878"/>
    <w:rsid w:val="0049690B"/>
    <w:rsid w:val="00496B88"/>
    <w:rsid w:val="0049752E"/>
    <w:rsid w:val="004A1804"/>
    <w:rsid w:val="004A3333"/>
    <w:rsid w:val="004A4522"/>
    <w:rsid w:val="004A4A7D"/>
    <w:rsid w:val="004A5555"/>
    <w:rsid w:val="004A7BBF"/>
    <w:rsid w:val="004B0668"/>
    <w:rsid w:val="004B1F5D"/>
    <w:rsid w:val="004B4546"/>
    <w:rsid w:val="004B4CA0"/>
    <w:rsid w:val="004B5BE2"/>
    <w:rsid w:val="004B6BC3"/>
    <w:rsid w:val="004B7EC1"/>
    <w:rsid w:val="004C0158"/>
    <w:rsid w:val="004C2A67"/>
    <w:rsid w:val="004C2BAD"/>
    <w:rsid w:val="004C452C"/>
    <w:rsid w:val="004C4774"/>
    <w:rsid w:val="004D0A58"/>
    <w:rsid w:val="004D16A7"/>
    <w:rsid w:val="004D36EC"/>
    <w:rsid w:val="004D3F36"/>
    <w:rsid w:val="004D462F"/>
    <w:rsid w:val="004E00C6"/>
    <w:rsid w:val="004E0994"/>
    <w:rsid w:val="004E1275"/>
    <w:rsid w:val="004E4489"/>
    <w:rsid w:val="004E486C"/>
    <w:rsid w:val="004E55B0"/>
    <w:rsid w:val="004E7641"/>
    <w:rsid w:val="004E77D4"/>
    <w:rsid w:val="004F3073"/>
    <w:rsid w:val="004F34C7"/>
    <w:rsid w:val="004F4CB6"/>
    <w:rsid w:val="004F6D04"/>
    <w:rsid w:val="004F7EBB"/>
    <w:rsid w:val="00501557"/>
    <w:rsid w:val="00501F2F"/>
    <w:rsid w:val="00502BA1"/>
    <w:rsid w:val="00502FB9"/>
    <w:rsid w:val="0050520E"/>
    <w:rsid w:val="00506A73"/>
    <w:rsid w:val="00507F49"/>
    <w:rsid w:val="0051099C"/>
    <w:rsid w:val="00510D7C"/>
    <w:rsid w:val="00512FB7"/>
    <w:rsid w:val="00515725"/>
    <w:rsid w:val="005259B1"/>
    <w:rsid w:val="00525A15"/>
    <w:rsid w:val="005313B7"/>
    <w:rsid w:val="00532954"/>
    <w:rsid w:val="00532B98"/>
    <w:rsid w:val="00536BEF"/>
    <w:rsid w:val="00541270"/>
    <w:rsid w:val="005478F7"/>
    <w:rsid w:val="00550A8F"/>
    <w:rsid w:val="0055409A"/>
    <w:rsid w:val="00561896"/>
    <w:rsid w:val="00564D53"/>
    <w:rsid w:val="00565628"/>
    <w:rsid w:val="0056588B"/>
    <w:rsid w:val="0056786D"/>
    <w:rsid w:val="005742BF"/>
    <w:rsid w:val="005777D0"/>
    <w:rsid w:val="005818E2"/>
    <w:rsid w:val="00582DF6"/>
    <w:rsid w:val="0058303A"/>
    <w:rsid w:val="00583F65"/>
    <w:rsid w:val="00585FAC"/>
    <w:rsid w:val="00585FCC"/>
    <w:rsid w:val="00587A38"/>
    <w:rsid w:val="00590053"/>
    <w:rsid w:val="005906D8"/>
    <w:rsid w:val="00590C21"/>
    <w:rsid w:val="005975FA"/>
    <w:rsid w:val="00597A7C"/>
    <w:rsid w:val="00597E1A"/>
    <w:rsid w:val="005A1842"/>
    <w:rsid w:val="005A33D9"/>
    <w:rsid w:val="005A392E"/>
    <w:rsid w:val="005A3AAD"/>
    <w:rsid w:val="005A7ADF"/>
    <w:rsid w:val="005B0E4B"/>
    <w:rsid w:val="005B16F1"/>
    <w:rsid w:val="005B3FB6"/>
    <w:rsid w:val="005B565E"/>
    <w:rsid w:val="005C0AB7"/>
    <w:rsid w:val="005C1232"/>
    <w:rsid w:val="005C16B2"/>
    <w:rsid w:val="005C34D5"/>
    <w:rsid w:val="005C3EC0"/>
    <w:rsid w:val="005C535C"/>
    <w:rsid w:val="005C6F9A"/>
    <w:rsid w:val="005D1D4E"/>
    <w:rsid w:val="005D25EB"/>
    <w:rsid w:val="005D390B"/>
    <w:rsid w:val="005D4547"/>
    <w:rsid w:val="005D472F"/>
    <w:rsid w:val="005D5710"/>
    <w:rsid w:val="005D7852"/>
    <w:rsid w:val="005E1BB4"/>
    <w:rsid w:val="005E2C0A"/>
    <w:rsid w:val="005E4657"/>
    <w:rsid w:val="005E6647"/>
    <w:rsid w:val="005F078D"/>
    <w:rsid w:val="005F07F9"/>
    <w:rsid w:val="005F0CEF"/>
    <w:rsid w:val="005F2399"/>
    <w:rsid w:val="005F2437"/>
    <w:rsid w:val="005F4A11"/>
    <w:rsid w:val="005F56F2"/>
    <w:rsid w:val="005F62AC"/>
    <w:rsid w:val="00600D0F"/>
    <w:rsid w:val="006028B8"/>
    <w:rsid w:val="006040B7"/>
    <w:rsid w:val="00604AED"/>
    <w:rsid w:val="00605136"/>
    <w:rsid w:val="00606A00"/>
    <w:rsid w:val="00606E61"/>
    <w:rsid w:val="0061039D"/>
    <w:rsid w:val="006174F6"/>
    <w:rsid w:val="0061768A"/>
    <w:rsid w:val="00617765"/>
    <w:rsid w:val="00620488"/>
    <w:rsid w:val="00621179"/>
    <w:rsid w:val="00622482"/>
    <w:rsid w:val="00626076"/>
    <w:rsid w:val="006265B0"/>
    <w:rsid w:val="00627E7A"/>
    <w:rsid w:val="00630B2A"/>
    <w:rsid w:val="00630FA0"/>
    <w:rsid w:val="00631DA0"/>
    <w:rsid w:val="00632ED3"/>
    <w:rsid w:val="00633862"/>
    <w:rsid w:val="006343F8"/>
    <w:rsid w:val="00634F3C"/>
    <w:rsid w:val="00640BDB"/>
    <w:rsid w:val="00640E91"/>
    <w:rsid w:val="00641860"/>
    <w:rsid w:val="00641D4E"/>
    <w:rsid w:val="00643DFE"/>
    <w:rsid w:val="006446FB"/>
    <w:rsid w:val="00646D66"/>
    <w:rsid w:val="006473F2"/>
    <w:rsid w:val="00652400"/>
    <w:rsid w:val="00653350"/>
    <w:rsid w:val="0065348D"/>
    <w:rsid w:val="00654659"/>
    <w:rsid w:val="006570DD"/>
    <w:rsid w:val="00661AD0"/>
    <w:rsid w:val="00661CD3"/>
    <w:rsid w:val="00665156"/>
    <w:rsid w:val="00666179"/>
    <w:rsid w:val="00667EED"/>
    <w:rsid w:val="00672B27"/>
    <w:rsid w:val="00675CB7"/>
    <w:rsid w:val="0067705C"/>
    <w:rsid w:val="006803F5"/>
    <w:rsid w:val="006811B4"/>
    <w:rsid w:val="00681CB1"/>
    <w:rsid w:val="00685B0F"/>
    <w:rsid w:val="006861CE"/>
    <w:rsid w:val="00691CF3"/>
    <w:rsid w:val="00694093"/>
    <w:rsid w:val="006A1D9A"/>
    <w:rsid w:val="006A24C3"/>
    <w:rsid w:val="006A2712"/>
    <w:rsid w:val="006A7804"/>
    <w:rsid w:val="006A7C84"/>
    <w:rsid w:val="006B1961"/>
    <w:rsid w:val="006B2BDB"/>
    <w:rsid w:val="006B4045"/>
    <w:rsid w:val="006B5224"/>
    <w:rsid w:val="006B67CE"/>
    <w:rsid w:val="006B7F4D"/>
    <w:rsid w:val="006C119F"/>
    <w:rsid w:val="006C12C6"/>
    <w:rsid w:val="006D2035"/>
    <w:rsid w:val="006E3F04"/>
    <w:rsid w:val="006E4374"/>
    <w:rsid w:val="006E45FB"/>
    <w:rsid w:val="006E504F"/>
    <w:rsid w:val="006E505F"/>
    <w:rsid w:val="006E523E"/>
    <w:rsid w:val="006E6F63"/>
    <w:rsid w:val="006E780D"/>
    <w:rsid w:val="006F474B"/>
    <w:rsid w:val="006F48EF"/>
    <w:rsid w:val="006F50AF"/>
    <w:rsid w:val="006F61A4"/>
    <w:rsid w:val="006F6364"/>
    <w:rsid w:val="006F6BB5"/>
    <w:rsid w:val="006F76F7"/>
    <w:rsid w:val="00704395"/>
    <w:rsid w:val="00704B88"/>
    <w:rsid w:val="0070525A"/>
    <w:rsid w:val="007054A7"/>
    <w:rsid w:val="00705BBE"/>
    <w:rsid w:val="0070709C"/>
    <w:rsid w:val="0070768D"/>
    <w:rsid w:val="00712BD5"/>
    <w:rsid w:val="00713E80"/>
    <w:rsid w:val="00716310"/>
    <w:rsid w:val="00720504"/>
    <w:rsid w:val="00723CF4"/>
    <w:rsid w:val="00725A9F"/>
    <w:rsid w:val="00727B96"/>
    <w:rsid w:val="00732E19"/>
    <w:rsid w:val="00732EBC"/>
    <w:rsid w:val="007366BD"/>
    <w:rsid w:val="00736FAA"/>
    <w:rsid w:val="0073747C"/>
    <w:rsid w:val="00737D04"/>
    <w:rsid w:val="00740CDE"/>
    <w:rsid w:val="00741D4B"/>
    <w:rsid w:val="00741E04"/>
    <w:rsid w:val="00750A00"/>
    <w:rsid w:val="00750E5F"/>
    <w:rsid w:val="00751B18"/>
    <w:rsid w:val="00754E4D"/>
    <w:rsid w:val="00756C6E"/>
    <w:rsid w:val="00761BEC"/>
    <w:rsid w:val="007629D6"/>
    <w:rsid w:val="0076700E"/>
    <w:rsid w:val="0076703B"/>
    <w:rsid w:val="0076787D"/>
    <w:rsid w:val="00775640"/>
    <w:rsid w:val="007769D6"/>
    <w:rsid w:val="007776B9"/>
    <w:rsid w:val="00780FCD"/>
    <w:rsid w:val="0078195D"/>
    <w:rsid w:val="00782C5F"/>
    <w:rsid w:val="0078517B"/>
    <w:rsid w:val="00785485"/>
    <w:rsid w:val="0078772A"/>
    <w:rsid w:val="00787D66"/>
    <w:rsid w:val="007916A4"/>
    <w:rsid w:val="00794714"/>
    <w:rsid w:val="00795A19"/>
    <w:rsid w:val="007965B0"/>
    <w:rsid w:val="007A0EA6"/>
    <w:rsid w:val="007A1219"/>
    <w:rsid w:val="007A1915"/>
    <w:rsid w:val="007A2B5B"/>
    <w:rsid w:val="007A45A4"/>
    <w:rsid w:val="007A4C37"/>
    <w:rsid w:val="007A4E11"/>
    <w:rsid w:val="007B04B3"/>
    <w:rsid w:val="007B07EC"/>
    <w:rsid w:val="007B3C1C"/>
    <w:rsid w:val="007B6B67"/>
    <w:rsid w:val="007B7090"/>
    <w:rsid w:val="007C0668"/>
    <w:rsid w:val="007C0934"/>
    <w:rsid w:val="007C4D7C"/>
    <w:rsid w:val="007D1DAA"/>
    <w:rsid w:val="007D426B"/>
    <w:rsid w:val="007D562C"/>
    <w:rsid w:val="007D73DB"/>
    <w:rsid w:val="007E186D"/>
    <w:rsid w:val="007F2E88"/>
    <w:rsid w:val="007F325E"/>
    <w:rsid w:val="007F3531"/>
    <w:rsid w:val="007F4879"/>
    <w:rsid w:val="007F556C"/>
    <w:rsid w:val="007F5A97"/>
    <w:rsid w:val="007F6726"/>
    <w:rsid w:val="007F7455"/>
    <w:rsid w:val="007F7C73"/>
    <w:rsid w:val="008007CE"/>
    <w:rsid w:val="00800957"/>
    <w:rsid w:val="008107C6"/>
    <w:rsid w:val="00810917"/>
    <w:rsid w:val="0081125E"/>
    <w:rsid w:val="00815694"/>
    <w:rsid w:val="00816332"/>
    <w:rsid w:val="00816E02"/>
    <w:rsid w:val="00823CB2"/>
    <w:rsid w:val="008249E4"/>
    <w:rsid w:val="00824B66"/>
    <w:rsid w:val="00824BC1"/>
    <w:rsid w:val="0082751E"/>
    <w:rsid w:val="00827B3B"/>
    <w:rsid w:val="00831600"/>
    <w:rsid w:val="00832E25"/>
    <w:rsid w:val="008355E6"/>
    <w:rsid w:val="00835D19"/>
    <w:rsid w:val="00836231"/>
    <w:rsid w:val="00836CBA"/>
    <w:rsid w:val="00837DC5"/>
    <w:rsid w:val="00841DC5"/>
    <w:rsid w:val="0084399E"/>
    <w:rsid w:val="008474B4"/>
    <w:rsid w:val="00850D74"/>
    <w:rsid w:val="00850DBA"/>
    <w:rsid w:val="008526BB"/>
    <w:rsid w:val="008533C7"/>
    <w:rsid w:val="008545CE"/>
    <w:rsid w:val="00854E38"/>
    <w:rsid w:val="0085597F"/>
    <w:rsid w:val="00856D36"/>
    <w:rsid w:val="00857A40"/>
    <w:rsid w:val="00857F68"/>
    <w:rsid w:val="00861669"/>
    <w:rsid w:val="00862401"/>
    <w:rsid w:val="00862905"/>
    <w:rsid w:val="00864536"/>
    <w:rsid w:val="00870F91"/>
    <w:rsid w:val="00873809"/>
    <w:rsid w:val="00873FCF"/>
    <w:rsid w:val="008762E2"/>
    <w:rsid w:val="008775C5"/>
    <w:rsid w:val="00880A4E"/>
    <w:rsid w:val="00880E07"/>
    <w:rsid w:val="00884349"/>
    <w:rsid w:val="00885B3B"/>
    <w:rsid w:val="0088716C"/>
    <w:rsid w:val="008920C8"/>
    <w:rsid w:val="00892940"/>
    <w:rsid w:val="00895831"/>
    <w:rsid w:val="0089625C"/>
    <w:rsid w:val="00896B5D"/>
    <w:rsid w:val="008A0610"/>
    <w:rsid w:val="008A20F9"/>
    <w:rsid w:val="008A2A5E"/>
    <w:rsid w:val="008A48B3"/>
    <w:rsid w:val="008A73CA"/>
    <w:rsid w:val="008B01DA"/>
    <w:rsid w:val="008B0DBB"/>
    <w:rsid w:val="008B1953"/>
    <w:rsid w:val="008B3359"/>
    <w:rsid w:val="008B6777"/>
    <w:rsid w:val="008C0634"/>
    <w:rsid w:val="008C07EE"/>
    <w:rsid w:val="008C20EA"/>
    <w:rsid w:val="008C3102"/>
    <w:rsid w:val="008C354F"/>
    <w:rsid w:val="008C3CA0"/>
    <w:rsid w:val="008C4796"/>
    <w:rsid w:val="008C4F07"/>
    <w:rsid w:val="008D1A8D"/>
    <w:rsid w:val="008D485D"/>
    <w:rsid w:val="008D4A67"/>
    <w:rsid w:val="008E4026"/>
    <w:rsid w:val="008E60FB"/>
    <w:rsid w:val="008E63BD"/>
    <w:rsid w:val="008F1401"/>
    <w:rsid w:val="008F14F2"/>
    <w:rsid w:val="008F2E76"/>
    <w:rsid w:val="008F5AC7"/>
    <w:rsid w:val="008F60D5"/>
    <w:rsid w:val="008F64D7"/>
    <w:rsid w:val="008F7C7E"/>
    <w:rsid w:val="00900723"/>
    <w:rsid w:val="00901038"/>
    <w:rsid w:val="009076FC"/>
    <w:rsid w:val="00911166"/>
    <w:rsid w:val="00911288"/>
    <w:rsid w:val="00912266"/>
    <w:rsid w:val="00915B3A"/>
    <w:rsid w:val="00916C02"/>
    <w:rsid w:val="00917DF3"/>
    <w:rsid w:val="00924622"/>
    <w:rsid w:val="00927A42"/>
    <w:rsid w:val="00933B71"/>
    <w:rsid w:val="00934B61"/>
    <w:rsid w:val="009363DF"/>
    <w:rsid w:val="0094109D"/>
    <w:rsid w:val="009433DE"/>
    <w:rsid w:val="00943443"/>
    <w:rsid w:val="009468C3"/>
    <w:rsid w:val="0094794A"/>
    <w:rsid w:val="00951E1F"/>
    <w:rsid w:val="00952858"/>
    <w:rsid w:val="00952FE0"/>
    <w:rsid w:val="00953069"/>
    <w:rsid w:val="00955F05"/>
    <w:rsid w:val="009561E4"/>
    <w:rsid w:val="00956A52"/>
    <w:rsid w:val="00960F40"/>
    <w:rsid w:val="00961964"/>
    <w:rsid w:val="00961B8A"/>
    <w:rsid w:val="00963AF8"/>
    <w:rsid w:val="0096572D"/>
    <w:rsid w:val="009657C7"/>
    <w:rsid w:val="00974584"/>
    <w:rsid w:val="00975E5B"/>
    <w:rsid w:val="009769FD"/>
    <w:rsid w:val="00991DB8"/>
    <w:rsid w:val="00993F55"/>
    <w:rsid w:val="00995374"/>
    <w:rsid w:val="00996B37"/>
    <w:rsid w:val="009A1CA3"/>
    <w:rsid w:val="009A1FA3"/>
    <w:rsid w:val="009A36BF"/>
    <w:rsid w:val="009A5B4E"/>
    <w:rsid w:val="009A6D9A"/>
    <w:rsid w:val="009B043A"/>
    <w:rsid w:val="009B07A2"/>
    <w:rsid w:val="009B3368"/>
    <w:rsid w:val="009C0D7E"/>
    <w:rsid w:val="009C2586"/>
    <w:rsid w:val="009C63E4"/>
    <w:rsid w:val="009D195C"/>
    <w:rsid w:val="009D345A"/>
    <w:rsid w:val="009D4E81"/>
    <w:rsid w:val="009D508A"/>
    <w:rsid w:val="009D5801"/>
    <w:rsid w:val="009D5A80"/>
    <w:rsid w:val="009E1A10"/>
    <w:rsid w:val="009E1DEF"/>
    <w:rsid w:val="009E3529"/>
    <w:rsid w:val="009E66A7"/>
    <w:rsid w:val="009E6B0D"/>
    <w:rsid w:val="009E7F83"/>
    <w:rsid w:val="009F025C"/>
    <w:rsid w:val="009F5DBF"/>
    <w:rsid w:val="00A0078F"/>
    <w:rsid w:val="00A0086B"/>
    <w:rsid w:val="00A01FCC"/>
    <w:rsid w:val="00A12008"/>
    <w:rsid w:val="00A12519"/>
    <w:rsid w:val="00A131B0"/>
    <w:rsid w:val="00A17332"/>
    <w:rsid w:val="00A20138"/>
    <w:rsid w:val="00A216C6"/>
    <w:rsid w:val="00A24E63"/>
    <w:rsid w:val="00A2589C"/>
    <w:rsid w:val="00A26903"/>
    <w:rsid w:val="00A27C4C"/>
    <w:rsid w:val="00A27C6B"/>
    <w:rsid w:val="00A3019E"/>
    <w:rsid w:val="00A31F23"/>
    <w:rsid w:val="00A343DA"/>
    <w:rsid w:val="00A36015"/>
    <w:rsid w:val="00A36079"/>
    <w:rsid w:val="00A367AF"/>
    <w:rsid w:val="00A36941"/>
    <w:rsid w:val="00A37EEE"/>
    <w:rsid w:val="00A4292D"/>
    <w:rsid w:val="00A42AB4"/>
    <w:rsid w:val="00A44F95"/>
    <w:rsid w:val="00A47C15"/>
    <w:rsid w:val="00A522D5"/>
    <w:rsid w:val="00A53479"/>
    <w:rsid w:val="00A55706"/>
    <w:rsid w:val="00A562B0"/>
    <w:rsid w:val="00A609CA"/>
    <w:rsid w:val="00A60CE7"/>
    <w:rsid w:val="00A61881"/>
    <w:rsid w:val="00A64452"/>
    <w:rsid w:val="00A6732F"/>
    <w:rsid w:val="00A7037C"/>
    <w:rsid w:val="00A7120A"/>
    <w:rsid w:val="00A73D38"/>
    <w:rsid w:val="00A7586E"/>
    <w:rsid w:val="00A774DA"/>
    <w:rsid w:val="00A815F1"/>
    <w:rsid w:val="00A8416E"/>
    <w:rsid w:val="00A855BA"/>
    <w:rsid w:val="00A87556"/>
    <w:rsid w:val="00A9051E"/>
    <w:rsid w:val="00A907F0"/>
    <w:rsid w:val="00A91EAC"/>
    <w:rsid w:val="00A935F7"/>
    <w:rsid w:val="00A94484"/>
    <w:rsid w:val="00A94B77"/>
    <w:rsid w:val="00A96258"/>
    <w:rsid w:val="00A96C45"/>
    <w:rsid w:val="00AA017B"/>
    <w:rsid w:val="00AA38DD"/>
    <w:rsid w:val="00AA5593"/>
    <w:rsid w:val="00AA5CB6"/>
    <w:rsid w:val="00AB0F37"/>
    <w:rsid w:val="00AB14E2"/>
    <w:rsid w:val="00AB370C"/>
    <w:rsid w:val="00AB705D"/>
    <w:rsid w:val="00AB787A"/>
    <w:rsid w:val="00AB7FA4"/>
    <w:rsid w:val="00AC18DE"/>
    <w:rsid w:val="00AC6E86"/>
    <w:rsid w:val="00AD379D"/>
    <w:rsid w:val="00AD3A55"/>
    <w:rsid w:val="00AF01AF"/>
    <w:rsid w:val="00AF2AAB"/>
    <w:rsid w:val="00AF3A4E"/>
    <w:rsid w:val="00AF4B38"/>
    <w:rsid w:val="00AF67CD"/>
    <w:rsid w:val="00B01F94"/>
    <w:rsid w:val="00B034FF"/>
    <w:rsid w:val="00B03802"/>
    <w:rsid w:val="00B04DB7"/>
    <w:rsid w:val="00B0607C"/>
    <w:rsid w:val="00B07A8D"/>
    <w:rsid w:val="00B134E4"/>
    <w:rsid w:val="00B15052"/>
    <w:rsid w:val="00B15E2B"/>
    <w:rsid w:val="00B17721"/>
    <w:rsid w:val="00B21927"/>
    <w:rsid w:val="00B239B0"/>
    <w:rsid w:val="00B23BA7"/>
    <w:rsid w:val="00B24053"/>
    <w:rsid w:val="00B24E94"/>
    <w:rsid w:val="00B2673E"/>
    <w:rsid w:val="00B3038C"/>
    <w:rsid w:val="00B333BB"/>
    <w:rsid w:val="00B35278"/>
    <w:rsid w:val="00B3777A"/>
    <w:rsid w:val="00B4021E"/>
    <w:rsid w:val="00B47ABE"/>
    <w:rsid w:val="00B47C24"/>
    <w:rsid w:val="00B50705"/>
    <w:rsid w:val="00B5076C"/>
    <w:rsid w:val="00B56630"/>
    <w:rsid w:val="00B57838"/>
    <w:rsid w:val="00B60905"/>
    <w:rsid w:val="00B6345A"/>
    <w:rsid w:val="00B6619D"/>
    <w:rsid w:val="00B668F9"/>
    <w:rsid w:val="00B67CDA"/>
    <w:rsid w:val="00B75891"/>
    <w:rsid w:val="00B761A3"/>
    <w:rsid w:val="00B8000C"/>
    <w:rsid w:val="00B83656"/>
    <w:rsid w:val="00B84A99"/>
    <w:rsid w:val="00B84AFA"/>
    <w:rsid w:val="00B861DE"/>
    <w:rsid w:val="00B90773"/>
    <w:rsid w:val="00B91122"/>
    <w:rsid w:val="00B926EB"/>
    <w:rsid w:val="00B96414"/>
    <w:rsid w:val="00BA07E1"/>
    <w:rsid w:val="00BA0B44"/>
    <w:rsid w:val="00BA3D2A"/>
    <w:rsid w:val="00BA526A"/>
    <w:rsid w:val="00BA61B4"/>
    <w:rsid w:val="00BA7910"/>
    <w:rsid w:val="00BA7BBA"/>
    <w:rsid w:val="00BB1A29"/>
    <w:rsid w:val="00BB3ECB"/>
    <w:rsid w:val="00BB5184"/>
    <w:rsid w:val="00BC3224"/>
    <w:rsid w:val="00BC3866"/>
    <w:rsid w:val="00BC418D"/>
    <w:rsid w:val="00BC6ABB"/>
    <w:rsid w:val="00BD0201"/>
    <w:rsid w:val="00BD09A3"/>
    <w:rsid w:val="00BD0B9E"/>
    <w:rsid w:val="00BD28B7"/>
    <w:rsid w:val="00BD2ED6"/>
    <w:rsid w:val="00BD3875"/>
    <w:rsid w:val="00BD4AF1"/>
    <w:rsid w:val="00BD798C"/>
    <w:rsid w:val="00BE0AE1"/>
    <w:rsid w:val="00BE10E0"/>
    <w:rsid w:val="00BE2789"/>
    <w:rsid w:val="00BE35A0"/>
    <w:rsid w:val="00BE5BDB"/>
    <w:rsid w:val="00BF0DA5"/>
    <w:rsid w:val="00BF2293"/>
    <w:rsid w:val="00BF4CE5"/>
    <w:rsid w:val="00BF569A"/>
    <w:rsid w:val="00BF5B46"/>
    <w:rsid w:val="00BF5FD9"/>
    <w:rsid w:val="00C02941"/>
    <w:rsid w:val="00C0697E"/>
    <w:rsid w:val="00C10154"/>
    <w:rsid w:val="00C10803"/>
    <w:rsid w:val="00C12FB0"/>
    <w:rsid w:val="00C13891"/>
    <w:rsid w:val="00C171DE"/>
    <w:rsid w:val="00C2589C"/>
    <w:rsid w:val="00C276E9"/>
    <w:rsid w:val="00C3169F"/>
    <w:rsid w:val="00C339D3"/>
    <w:rsid w:val="00C340A9"/>
    <w:rsid w:val="00C36B10"/>
    <w:rsid w:val="00C4366A"/>
    <w:rsid w:val="00C45E71"/>
    <w:rsid w:val="00C47E20"/>
    <w:rsid w:val="00C514CD"/>
    <w:rsid w:val="00C51AAD"/>
    <w:rsid w:val="00C53AF4"/>
    <w:rsid w:val="00C5662A"/>
    <w:rsid w:val="00C56D14"/>
    <w:rsid w:val="00C5727E"/>
    <w:rsid w:val="00C600FF"/>
    <w:rsid w:val="00C61C9B"/>
    <w:rsid w:val="00C62708"/>
    <w:rsid w:val="00C660F5"/>
    <w:rsid w:val="00C66180"/>
    <w:rsid w:val="00C66BA0"/>
    <w:rsid w:val="00C671E9"/>
    <w:rsid w:val="00C7035F"/>
    <w:rsid w:val="00C73826"/>
    <w:rsid w:val="00C813B9"/>
    <w:rsid w:val="00C82D8B"/>
    <w:rsid w:val="00C835B8"/>
    <w:rsid w:val="00C861D5"/>
    <w:rsid w:val="00C87944"/>
    <w:rsid w:val="00C90DA8"/>
    <w:rsid w:val="00C92F55"/>
    <w:rsid w:val="00C932D4"/>
    <w:rsid w:val="00C9538F"/>
    <w:rsid w:val="00C95782"/>
    <w:rsid w:val="00C960CA"/>
    <w:rsid w:val="00CA06BE"/>
    <w:rsid w:val="00CA079B"/>
    <w:rsid w:val="00CA150F"/>
    <w:rsid w:val="00CA15BB"/>
    <w:rsid w:val="00CA3CC9"/>
    <w:rsid w:val="00CA3DE6"/>
    <w:rsid w:val="00CB00F0"/>
    <w:rsid w:val="00CC1D11"/>
    <w:rsid w:val="00CC340D"/>
    <w:rsid w:val="00CC3B45"/>
    <w:rsid w:val="00CC586F"/>
    <w:rsid w:val="00CC70BB"/>
    <w:rsid w:val="00CC771F"/>
    <w:rsid w:val="00CD4775"/>
    <w:rsid w:val="00CD5947"/>
    <w:rsid w:val="00CD5B53"/>
    <w:rsid w:val="00CD64D4"/>
    <w:rsid w:val="00CD7CCC"/>
    <w:rsid w:val="00CE056F"/>
    <w:rsid w:val="00CE0E6D"/>
    <w:rsid w:val="00CE3713"/>
    <w:rsid w:val="00CE5051"/>
    <w:rsid w:val="00CE7629"/>
    <w:rsid w:val="00CF3004"/>
    <w:rsid w:val="00CF6FBF"/>
    <w:rsid w:val="00CF707E"/>
    <w:rsid w:val="00CF76F5"/>
    <w:rsid w:val="00D00416"/>
    <w:rsid w:val="00D00571"/>
    <w:rsid w:val="00D0147F"/>
    <w:rsid w:val="00D02398"/>
    <w:rsid w:val="00D03BF6"/>
    <w:rsid w:val="00D05151"/>
    <w:rsid w:val="00D05BB9"/>
    <w:rsid w:val="00D06436"/>
    <w:rsid w:val="00D06FCD"/>
    <w:rsid w:val="00D1314B"/>
    <w:rsid w:val="00D154C3"/>
    <w:rsid w:val="00D15BC8"/>
    <w:rsid w:val="00D15FBB"/>
    <w:rsid w:val="00D17D98"/>
    <w:rsid w:val="00D22B82"/>
    <w:rsid w:val="00D24926"/>
    <w:rsid w:val="00D250BC"/>
    <w:rsid w:val="00D2678E"/>
    <w:rsid w:val="00D27DFE"/>
    <w:rsid w:val="00D30A37"/>
    <w:rsid w:val="00D324B1"/>
    <w:rsid w:val="00D32674"/>
    <w:rsid w:val="00D345E2"/>
    <w:rsid w:val="00D36096"/>
    <w:rsid w:val="00D37D6F"/>
    <w:rsid w:val="00D4113B"/>
    <w:rsid w:val="00D42EB3"/>
    <w:rsid w:val="00D43003"/>
    <w:rsid w:val="00D45250"/>
    <w:rsid w:val="00D46794"/>
    <w:rsid w:val="00D50871"/>
    <w:rsid w:val="00D536FC"/>
    <w:rsid w:val="00D53759"/>
    <w:rsid w:val="00D545FA"/>
    <w:rsid w:val="00D62B72"/>
    <w:rsid w:val="00D62C4E"/>
    <w:rsid w:val="00D63488"/>
    <w:rsid w:val="00D63BC3"/>
    <w:rsid w:val="00D64C17"/>
    <w:rsid w:val="00D739FE"/>
    <w:rsid w:val="00D7495F"/>
    <w:rsid w:val="00D749B4"/>
    <w:rsid w:val="00D75745"/>
    <w:rsid w:val="00D8223E"/>
    <w:rsid w:val="00D83111"/>
    <w:rsid w:val="00D8462D"/>
    <w:rsid w:val="00D85A14"/>
    <w:rsid w:val="00D86D2C"/>
    <w:rsid w:val="00D914D1"/>
    <w:rsid w:val="00D92248"/>
    <w:rsid w:val="00D934A8"/>
    <w:rsid w:val="00D93902"/>
    <w:rsid w:val="00D9420B"/>
    <w:rsid w:val="00D961CD"/>
    <w:rsid w:val="00D96448"/>
    <w:rsid w:val="00DA0DE3"/>
    <w:rsid w:val="00DA1FA3"/>
    <w:rsid w:val="00DA245F"/>
    <w:rsid w:val="00DA30BE"/>
    <w:rsid w:val="00DA554B"/>
    <w:rsid w:val="00DA5747"/>
    <w:rsid w:val="00DB0A00"/>
    <w:rsid w:val="00DB4669"/>
    <w:rsid w:val="00DB66A5"/>
    <w:rsid w:val="00DC0850"/>
    <w:rsid w:val="00DC1BA7"/>
    <w:rsid w:val="00DC6D6B"/>
    <w:rsid w:val="00DC7573"/>
    <w:rsid w:val="00DD089B"/>
    <w:rsid w:val="00DD1365"/>
    <w:rsid w:val="00DD2108"/>
    <w:rsid w:val="00DE1587"/>
    <w:rsid w:val="00DE36BD"/>
    <w:rsid w:val="00DE387C"/>
    <w:rsid w:val="00DE6178"/>
    <w:rsid w:val="00DF01A5"/>
    <w:rsid w:val="00DF0EFE"/>
    <w:rsid w:val="00DF1CC1"/>
    <w:rsid w:val="00DF1D01"/>
    <w:rsid w:val="00DF398B"/>
    <w:rsid w:val="00DF5D89"/>
    <w:rsid w:val="00DF7BBE"/>
    <w:rsid w:val="00E02ED3"/>
    <w:rsid w:val="00E05BB9"/>
    <w:rsid w:val="00E1040B"/>
    <w:rsid w:val="00E149AD"/>
    <w:rsid w:val="00E14DC3"/>
    <w:rsid w:val="00E175D0"/>
    <w:rsid w:val="00E22E4A"/>
    <w:rsid w:val="00E247B1"/>
    <w:rsid w:val="00E2487F"/>
    <w:rsid w:val="00E252F7"/>
    <w:rsid w:val="00E2614C"/>
    <w:rsid w:val="00E26A52"/>
    <w:rsid w:val="00E26AE0"/>
    <w:rsid w:val="00E276A2"/>
    <w:rsid w:val="00E31E3B"/>
    <w:rsid w:val="00E4217D"/>
    <w:rsid w:val="00E42EA7"/>
    <w:rsid w:val="00E45187"/>
    <w:rsid w:val="00E53408"/>
    <w:rsid w:val="00E5495F"/>
    <w:rsid w:val="00E558FD"/>
    <w:rsid w:val="00E56053"/>
    <w:rsid w:val="00E56409"/>
    <w:rsid w:val="00E61ACF"/>
    <w:rsid w:val="00E620D7"/>
    <w:rsid w:val="00E72BD1"/>
    <w:rsid w:val="00E750B2"/>
    <w:rsid w:val="00E812A2"/>
    <w:rsid w:val="00E82340"/>
    <w:rsid w:val="00E829FA"/>
    <w:rsid w:val="00E83834"/>
    <w:rsid w:val="00E85892"/>
    <w:rsid w:val="00E875D6"/>
    <w:rsid w:val="00E909E4"/>
    <w:rsid w:val="00E925A5"/>
    <w:rsid w:val="00E92ED5"/>
    <w:rsid w:val="00E9630E"/>
    <w:rsid w:val="00E971E4"/>
    <w:rsid w:val="00EA3220"/>
    <w:rsid w:val="00EA4004"/>
    <w:rsid w:val="00EA7DE2"/>
    <w:rsid w:val="00EB1E41"/>
    <w:rsid w:val="00EB37D9"/>
    <w:rsid w:val="00EB436E"/>
    <w:rsid w:val="00EB4B27"/>
    <w:rsid w:val="00EB4D00"/>
    <w:rsid w:val="00EB7D03"/>
    <w:rsid w:val="00EC3BC8"/>
    <w:rsid w:val="00EC48A6"/>
    <w:rsid w:val="00EC4D62"/>
    <w:rsid w:val="00EC4FDC"/>
    <w:rsid w:val="00EC6376"/>
    <w:rsid w:val="00ED0A3D"/>
    <w:rsid w:val="00ED2379"/>
    <w:rsid w:val="00ED3857"/>
    <w:rsid w:val="00ED5647"/>
    <w:rsid w:val="00ED6942"/>
    <w:rsid w:val="00EE016A"/>
    <w:rsid w:val="00EE4207"/>
    <w:rsid w:val="00EE49EB"/>
    <w:rsid w:val="00EE534C"/>
    <w:rsid w:val="00EE7804"/>
    <w:rsid w:val="00EF067E"/>
    <w:rsid w:val="00EF1958"/>
    <w:rsid w:val="00EF20E5"/>
    <w:rsid w:val="00EF3188"/>
    <w:rsid w:val="00EF54BF"/>
    <w:rsid w:val="00EF7010"/>
    <w:rsid w:val="00EF7797"/>
    <w:rsid w:val="00EF794C"/>
    <w:rsid w:val="00F01565"/>
    <w:rsid w:val="00F01848"/>
    <w:rsid w:val="00F018F0"/>
    <w:rsid w:val="00F03A0F"/>
    <w:rsid w:val="00F0692B"/>
    <w:rsid w:val="00F12837"/>
    <w:rsid w:val="00F14CDC"/>
    <w:rsid w:val="00F25D6D"/>
    <w:rsid w:val="00F27F02"/>
    <w:rsid w:val="00F31E8E"/>
    <w:rsid w:val="00F32161"/>
    <w:rsid w:val="00F32651"/>
    <w:rsid w:val="00F341E0"/>
    <w:rsid w:val="00F343B7"/>
    <w:rsid w:val="00F40BD7"/>
    <w:rsid w:val="00F443AF"/>
    <w:rsid w:val="00F526F3"/>
    <w:rsid w:val="00F52B62"/>
    <w:rsid w:val="00F540D2"/>
    <w:rsid w:val="00F604DB"/>
    <w:rsid w:val="00F605F5"/>
    <w:rsid w:val="00F60D01"/>
    <w:rsid w:val="00F62771"/>
    <w:rsid w:val="00F63B85"/>
    <w:rsid w:val="00F65D41"/>
    <w:rsid w:val="00F65E9E"/>
    <w:rsid w:val="00F6725D"/>
    <w:rsid w:val="00F71A44"/>
    <w:rsid w:val="00F7484B"/>
    <w:rsid w:val="00F76D6E"/>
    <w:rsid w:val="00F77873"/>
    <w:rsid w:val="00F80713"/>
    <w:rsid w:val="00F84D33"/>
    <w:rsid w:val="00F865CE"/>
    <w:rsid w:val="00F903F8"/>
    <w:rsid w:val="00F90B97"/>
    <w:rsid w:val="00F9142A"/>
    <w:rsid w:val="00F95247"/>
    <w:rsid w:val="00F97362"/>
    <w:rsid w:val="00FA1908"/>
    <w:rsid w:val="00FA2531"/>
    <w:rsid w:val="00FA253A"/>
    <w:rsid w:val="00FA322F"/>
    <w:rsid w:val="00FA4390"/>
    <w:rsid w:val="00FA76BD"/>
    <w:rsid w:val="00FA7A20"/>
    <w:rsid w:val="00FB0584"/>
    <w:rsid w:val="00FB17A8"/>
    <w:rsid w:val="00FB1E11"/>
    <w:rsid w:val="00FC1C1F"/>
    <w:rsid w:val="00FC27C8"/>
    <w:rsid w:val="00FC5B8B"/>
    <w:rsid w:val="00FD0973"/>
    <w:rsid w:val="00FD127B"/>
    <w:rsid w:val="00FD3D00"/>
    <w:rsid w:val="00FD461E"/>
    <w:rsid w:val="00FE3272"/>
    <w:rsid w:val="00FE38AA"/>
    <w:rsid w:val="00FE4C57"/>
    <w:rsid w:val="00FF1DB5"/>
    <w:rsid w:val="00FF2E95"/>
    <w:rsid w:val="00FF3A66"/>
    <w:rsid w:val="00FF3DF0"/>
    <w:rsid w:val="00FF40C3"/>
    <w:rsid w:val="00FF5157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 w:unhideWhenUsed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0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A7BBA"/>
    <w:pPr>
      <w:keepNext/>
      <w:keepLines/>
      <w:overflowPunct w:val="0"/>
      <w:autoSpaceDE w:val="0"/>
      <w:autoSpaceDN w:val="0"/>
      <w:adjustRightInd w:val="0"/>
      <w:spacing w:before="480" w:after="240" w:line="264" w:lineRule="auto"/>
      <w:textAlignment w:val="baseline"/>
      <w:outlineLvl w:val="0"/>
    </w:pPr>
    <w:rPr>
      <w:rFonts w:ascii="Arial" w:eastAsia="Times New Roman" w:hAnsi="Arial" w:cs="Arial"/>
      <w:b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BA7BBA"/>
    <w:pPr>
      <w:keepNext/>
      <w:keepLines/>
      <w:overflowPunct w:val="0"/>
      <w:autoSpaceDE w:val="0"/>
      <w:autoSpaceDN w:val="0"/>
      <w:adjustRightInd w:val="0"/>
      <w:spacing w:before="480" w:after="240" w:line="264" w:lineRule="auto"/>
      <w:textAlignment w:val="baseline"/>
      <w:outlineLvl w:val="1"/>
    </w:pPr>
    <w:rPr>
      <w:rFonts w:ascii="Arial" w:eastAsia="Times New Roman" w:hAnsi="Arial" w:cs="Arial"/>
      <w:b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BA7BBA"/>
    <w:pPr>
      <w:keepNext/>
      <w:keepLines/>
      <w:overflowPunct w:val="0"/>
      <w:autoSpaceDE w:val="0"/>
      <w:autoSpaceDN w:val="0"/>
      <w:adjustRightInd w:val="0"/>
      <w:spacing w:before="480" w:after="240" w:line="264" w:lineRule="auto"/>
      <w:textAlignment w:val="baseline"/>
      <w:outlineLvl w:val="2"/>
    </w:pPr>
    <w:rPr>
      <w:rFonts w:ascii="Arial" w:eastAsia="Times New Roman" w:hAnsi="Arial" w:cs="Arial"/>
      <w:b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BA7BBA"/>
    <w:pPr>
      <w:keepNext/>
      <w:spacing w:before="240" w:after="60" w:line="264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C125E"/>
    <w:rPr>
      <w:rFonts w:ascii="Arial" w:hAnsi="Arial" w:cs="Arial"/>
      <w:b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4C125E"/>
    <w:rPr>
      <w:rFonts w:ascii="Arial" w:hAnsi="Arial" w:cs="Arial"/>
      <w:b/>
      <w:szCs w:val="20"/>
    </w:rPr>
  </w:style>
  <w:style w:type="character" w:customStyle="1" w:styleId="Overskrift3Tegn">
    <w:name w:val="Overskrift 3 Tegn"/>
    <w:basedOn w:val="Standardskrifttypeiafsnit"/>
    <w:link w:val="Overskrift3"/>
    <w:rsid w:val="004C125E"/>
    <w:rPr>
      <w:rFonts w:ascii="Arial" w:hAnsi="Arial" w:cs="Arial"/>
      <w:b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4C125E"/>
    <w:rPr>
      <w:b/>
      <w:bCs/>
      <w:sz w:val="28"/>
      <w:szCs w:val="28"/>
    </w:rPr>
  </w:style>
  <w:style w:type="paragraph" w:styleId="Slutnotetekst">
    <w:name w:val="endnote text"/>
    <w:basedOn w:val="Fodnotetekst"/>
    <w:link w:val="SlutnotetekstTegn"/>
    <w:semiHidden/>
    <w:rsid w:val="00BA7BBA"/>
  </w:style>
  <w:style w:type="character" w:customStyle="1" w:styleId="SlutnotetekstTegn">
    <w:name w:val="Slutnotetekst Tegn"/>
    <w:basedOn w:val="Standardskrifttypeiafsnit"/>
    <w:link w:val="Slutnotetekst"/>
    <w:semiHidden/>
    <w:rsid w:val="004C125E"/>
    <w:rPr>
      <w:rFonts w:ascii="Frutiger Cn" w:hAnsi="Frutiger Cn"/>
      <w:sz w:val="16"/>
      <w:szCs w:val="20"/>
    </w:rPr>
  </w:style>
  <w:style w:type="paragraph" w:styleId="Fodnotetekst">
    <w:name w:val="footnote text"/>
    <w:basedOn w:val="Normal"/>
    <w:link w:val="FodnotetekstTegn"/>
    <w:semiHidden/>
    <w:rsid w:val="00BA7BBA"/>
    <w:pPr>
      <w:tabs>
        <w:tab w:val="left" w:pos="113"/>
      </w:tabs>
      <w:overflowPunct w:val="0"/>
      <w:autoSpaceDE w:val="0"/>
      <w:autoSpaceDN w:val="0"/>
      <w:adjustRightInd w:val="0"/>
      <w:spacing w:before="20" w:after="0" w:line="264" w:lineRule="auto"/>
      <w:ind w:left="125" w:hanging="125"/>
      <w:jc w:val="both"/>
      <w:textAlignment w:val="baseline"/>
    </w:pPr>
    <w:rPr>
      <w:rFonts w:ascii="Arial Narrow" w:eastAsia="Times New Roman" w:hAnsi="Arial Narrow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4C125E"/>
    <w:rPr>
      <w:rFonts w:ascii="Arial Narrow" w:hAnsi="Arial Narrow"/>
      <w:sz w:val="16"/>
      <w:szCs w:val="20"/>
    </w:rPr>
  </w:style>
  <w:style w:type="paragraph" w:customStyle="1" w:styleId="Oprems">
    <w:name w:val="Oprems"/>
    <w:basedOn w:val="Normal"/>
    <w:semiHidden/>
    <w:rsid w:val="00BA7BBA"/>
    <w:pPr>
      <w:overflowPunct w:val="0"/>
      <w:autoSpaceDE w:val="0"/>
      <w:autoSpaceDN w:val="0"/>
      <w:adjustRightInd w:val="0"/>
      <w:spacing w:after="8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">
    <w:name w:val="List Bullet"/>
    <w:basedOn w:val="Oprems"/>
    <w:autoRedefine/>
    <w:rsid w:val="00BA7BBA"/>
    <w:pPr>
      <w:numPr>
        <w:numId w:val="4"/>
      </w:numPr>
    </w:pPr>
  </w:style>
  <w:style w:type="paragraph" w:styleId="Opstilling-talellerbogst">
    <w:name w:val="List Number"/>
    <w:basedOn w:val="Oprems"/>
    <w:rsid w:val="00BA7BBA"/>
    <w:pPr>
      <w:ind w:left="357" w:hanging="357"/>
    </w:pPr>
  </w:style>
  <w:style w:type="paragraph" w:styleId="Sidefod">
    <w:name w:val="footer"/>
    <w:basedOn w:val="Normal"/>
    <w:link w:val="SidefodTegn"/>
    <w:rsid w:val="00BA7BBA"/>
    <w:pPr>
      <w:numPr>
        <w:numId w:val="7"/>
      </w:numPr>
      <w:tabs>
        <w:tab w:val="clear" w:pos="360"/>
        <w:tab w:val="left" w:pos="5273"/>
      </w:tabs>
      <w:overflowPunct w:val="0"/>
      <w:autoSpaceDE w:val="0"/>
      <w:autoSpaceDN w:val="0"/>
      <w:adjustRightInd w:val="0"/>
      <w:spacing w:after="0" w:line="264" w:lineRule="auto"/>
      <w:ind w:left="0" w:firstLine="0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4C125E"/>
    <w:rPr>
      <w:rFonts w:ascii="Charter" w:hAnsi="Charter"/>
      <w:sz w:val="20"/>
      <w:szCs w:val="20"/>
    </w:rPr>
  </w:style>
  <w:style w:type="paragraph" w:styleId="Sidehoved">
    <w:name w:val="header"/>
    <w:basedOn w:val="Normal"/>
    <w:link w:val="SidehovedTegn"/>
    <w:rsid w:val="00BA7B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64" w:lineRule="auto"/>
      <w:ind w:left="-2552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4C125E"/>
    <w:rPr>
      <w:rFonts w:ascii="Charter" w:hAnsi="Charter"/>
      <w:sz w:val="20"/>
      <w:szCs w:val="20"/>
    </w:rPr>
  </w:style>
  <w:style w:type="character" w:styleId="Fodnotehenvisning">
    <w:name w:val="footnote reference"/>
    <w:basedOn w:val="Standardskrifttypeiafsnit"/>
    <w:semiHidden/>
    <w:rsid w:val="00BA7BBA"/>
    <w:rPr>
      <w:rFonts w:ascii="Frutiger Cn" w:hAnsi="Frutiger Cn"/>
      <w:position w:val="6"/>
      <w:sz w:val="14"/>
    </w:rPr>
  </w:style>
  <w:style w:type="paragraph" w:styleId="Normalindrykning">
    <w:name w:val="Normal Indent"/>
    <w:basedOn w:val="Normal"/>
    <w:semiHidden/>
    <w:rsid w:val="00BA7BBA"/>
    <w:pPr>
      <w:overflowPunct w:val="0"/>
      <w:autoSpaceDE w:val="0"/>
      <w:autoSpaceDN w:val="0"/>
      <w:adjustRightInd w:val="0"/>
      <w:spacing w:after="0" w:line="264" w:lineRule="auto"/>
      <w:ind w:left="1304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Ledetekst">
    <w:name w:val="Ledetekst"/>
    <w:basedOn w:val="Normal"/>
    <w:next w:val="Normal"/>
    <w:rsid w:val="00181284"/>
    <w:pPr>
      <w:keepNext/>
      <w:framePr w:w="2268" w:hSpace="283" w:wrap="notBeside" w:vAnchor="text" w:hAnchor="page" w:y="1"/>
      <w:suppressAutoHyphens/>
      <w:overflowPunct w:val="0"/>
      <w:autoSpaceDE w:val="0"/>
      <w:autoSpaceDN w:val="0"/>
      <w:adjustRightInd w:val="0"/>
      <w:spacing w:after="0" w:line="288" w:lineRule="auto"/>
      <w:jc w:val="right"/>
      <w:textAlignment w:val="baseline"/>
    </w:pPr>
    <w:rPr>
      <w:rFonts w:ascii="Arial" w:eastAsia="Times New Roman" w:hAnsi="Arial" w:cs="Arial"/>
      <w:i/>
      <w:sz w:val="18"/>
      <w:szCs w:val="20"/>
      <w:lang w:eastAsia="da-DK"/>
    </w:rPr>
  </w:style>
  <w:style w:type="paragraph" w:customStyle="1" w:styleId="DatoNr">
    <w:name w:val="Dato/Nr."/>
    <w:basedOn w:val="Normal"/>
    <w:semiHidden/>
    <w:rsid w:val="00BA7BBA"/>
    <w:pPr>
      <w:tabs>
        <w:tab w:val="left" w:pos="7825"/>
        <w:tab w:val="left" w:pos="8959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BA7BBA"/>
    <w:pPr>
      <w:overflowPunct w:val="0"/>
      <w:autoSpaceDE w:val="0"/>
      <w:autoSpaceDN w:val="0"/>
      <w:adjustRightInd w:val="0"/>
      <w:spacing w:before="480" w:after="240" w:line="264" w:lineRule="auto"/>
      <w:textAlignment w:val="baseline"/>
    </w:pPr>
    <w:rPr>
      <w:rFonts w:ascii="Arial" w:eastAsia="Times New Roman" w:hAnsi="Arial" w:cs="Arial"/>
      <w:b/>
      <w:sz w:val="30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4C125E"/>
    <w:rPr>
      <w:rFonts w:ascii="Arial" w:hAnsi="Arial" w:cs="Arial"/>
      <w:b/>
      <w:sz w:val="30"/>
      <w:szCs w:val="20"/>
    </w:rPr>
  </w:style>
  <w:style w:type="paragraph" w:customStyle="1" w:styleId="OversigtsTabelLille">
    <w:name w:val="OversigtsTabelLille"/>
    <w:basedOn w:val="OversigtsTabelStd"/>
    <w:rsid w:val="00BA7BBA"/>
    <w:rPr>
      <w:sz w:val="16"/>
    </w:rPr>
  </w:style>
  <w:style w:type="paragraph" w:customStyle="1" w:styleId="OversigtsTabelStd">
    <w:name w:val="OversigtsTabelStd"/>
    <w:basedOn w:val="Normal"/>
    <w:link w:val="OversigtsTabelStdTegn"/>
    <w:rsid w:val="00BA7BBA"/>
    <w:pPr>
      <w:tabs>
        <w:tab w:val="left" w:pos="113"/>
        <w:tab w:val="left" w:pos="227"/>
        <w:tab w:val="left" w:pos="340"/>
      </w:tabs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da-DK"/>
    </w:rPr>
  </w:style>
  <w:style w:type="paragraph" w:customStyle="1" w:styleId="LilleCelle">
    <w:name w:val="LilleCelle"/>
    <w:basedOn w:val="OversigtsTabelLille"/>
    <w:rsid w:val="00BA7BBA"/>
    <w:pPr>
      <w:jc w:val="right"/>
    </w:pPr>
  </w:style>
  <w:style w:type="paragraph" w:customStyle="1" w:styleId="Tabeloverskrift">
    <w:name w:val="Tabeloverskrift"/>
    <w:basedOn w:val="Normal"/>
    <w:next w:val="Normal"/>
    <w:rsid w:val="00BA7BBA"/>
    <w:pPr>
      <w:keepNext/>
      <w:keepLines/>
      <w:overflowPunct w:val="0"/>
      <w:autoSpaceDE w:val="0"/>
      <w:autoSpaceDN w:val="0"/>
      <w:adjustRightInd w:val="0"/>
      <w:spacing w:after="80" w:line="264" w:lineRule="auto"/>
      <w:textAlignment w:val="baseline"/>
    </w:pPr>
    <w:rPr>
      <w:rFonts w:ascii="Arial Narrow" w:eastAsia="Times New Roman" w:hAnsi="Arial Narrow" w:cs="Arial"/>
      <w:b/>
      <w:sz w:val="20"/>
      <w:szCs w:val="20"/>
      <w:lang w:eastAsia="da-DK"/>
    </w:rPr>
  </w:style>
  <w:style w:type="paragraph" w:customStyle="1" w:styleId="LedetekstTNS">
    <w:name w:val="LedetekstTNS"/>
    <w:basedOn w:val="Ledetekst"/>
    <w:next w:val="Normal"/>
    <w:rsid w:val="00BA7BBA"/>
    <w:pPr>
      <w:pageBreakBefore/>
      <w:framePr w:wrap="notBeside"/>
    </w:pPr>
  </w:style>
  <w:style w:type="paragraph" w:customStyle="1" w:styleId="Oplysningeritop">
    <w:name w:val="Oplysninger i top"/>
    <w:basedOn w:val="Normal"/>
    <w:uiPriority w:val="99"/>
    <w:rsid w:val="00E2487F"/>
    <w:pPr>
      <w:tabs>
        <w:tab w:val="left" w:pos="7711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StdCelle">
    <w:name w:val="StdCelle"/>
    <w:basedOn w:val="OversigtsTabelStd"/>
    <w:link w:val="StdCelleTegn"/>
    <w:rsid w:val="00BA7BBA"/>
    <w:pPr>
      <w:jc w:val="right"/>
    </w:pPr>
  </w:style>
  <w:style w:type="paragraph" w:customStyle="1" w:styleId="LilleCelleMedLuft">
    <w:name w:val="LilleCelleMedLuft"/>
    <w:basedOn w:val="OversigtsTabelLille"/>
    <w:rsid w:val="00BA7BBA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BA7BBA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edFedRamme">
    <w:name w:val="LilleCelleMedFedRamme"/>
    <w:basedOn w:val="LilleCelleMedLuft"/>
    <w:uiPriority w:val="99"/>
    <w:rsid w:val="00E2487F"/>
    <w:pPr>
      <w:pBdr>
        <w:bottom w:val="single" w:sz="12" w:space="0" w:color="auto"/>
      </w:pBdr>
      <w:spacing w:before="0" w:after="40"/>
    </w:pPr>
  </w:style>
  <w:style w:type="paragraph" w:customStyle="1" w:styleId="ExcelKde">
    <w:name w:val="ExcelKæde"/>
    <w:basedOn w:val="Normal"/>
    <w:rsid w:val="00BA7BBA"/>
    <w:pPr>
      <w:overflowPunct w:val="0"/>
      <w:autoSpaceDE w:val="0"/>
      <w:autoSpaceDN w:val="0"/>
      <w:adjustRightInd w:val="0"/>
      <w:spacing w:after="0" w:line="80" w:lineRule="exact"/>
      <w:ind w:right="-4253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EnhedStd">
    <w:name w:val="EnhedStd"/>
    <w:basedOn w:val="OversigtsTabelStd"/>
    <w:next w:val="Normal"/>
    <w:rsid w:val="00BA7BBA"/>
    <w:pPr>
      <w:spacing w:before="80" w:after="80"/>
      <w:ind w:left="86"/>
    </w:pPr>
    <w:rPr>
      <w:sz w:val="16"/>
    </w:rPr>
  </w:style>
  <w:style w:type="paragraph" w:customStyle="1" w:styleId="EnhedLille">
    <w:name w:val="EnhedLille"/>
    <w:basedOn w:val="OversigtsTabelLille"/>
    <w:next w:val="Normal"/>
    <w:rsid w:val="00BA7BBA"/>
    <w:pPr>
      <w:spacing w:before="80" w:after="80"/>
      <w:ind w:left="86"/>
    </w:pPr>
  </w:style>
  <w:style w:type="paragraph" w:customStyle="1" w:styleId="LilleCelleMidtStreg">
    <w:name w:val="LilleCelleMidtStreg"/>
    <w:basedOn w:val="LilleCelleStreg"/>
    <w:rsid w:val="00BA7BBA"/>
    <w:pPr>
      <w:pBdr>
        <w:bottom w:val="single" w:sz="6" w:space="4" w:color="auto"/>
      </w:pBdr>
    </w:pPr>
  </w:style>
  <w:style w:type="paragraph" w:customStyle="1" w:styleId="StdCelleMedLuft">
    <w:name w:val="StdCelleMedLuft"/>
    <w:basedOn w:val="OversigtsTabelStd"/>
    <w:rsid w:val="00BA7BBA"/>
    <w:pPr>
      <w:spacing w:before="80"/>
      <w:jc w:val="right"/>
    </w:pPr>
  </w:style>
  <w:style w:type="paragraph" w:customStyle="1" w:styleId="StdCelleStreg">
    <w:name w:val="StdCelleStreg"/>
    <w:basedOn w:val="OversigtsTabelStd"/>
    <w:rsid w:val="00BA7BBA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LilleCelleMedRamme">
    <w:name w:val="LilleCelleMedRamme"/>
    <w:basedOn w:val="LilleCelleMedLuft"/>
    <w:uiPriority w:val="99"/>
    <w:rsid w:val="00E2487F"/>
    <w:pPr>
      <w:pBdr>
        <w:bottom w:val="single" w:sz="6" w:space="3" w:color="auto"/>
      </w:pBdr>
      <w:spacing w:before="40" w:after="40"/>
    </w:pPr>
  </w:style>
  <w:style w:type="paragraph" w:customStyle="1" w:styleId="StdCelleMidtStreg">
    <w:name w:val="StdCelleMidtStreg"/>
    <w:basedOn w:val="StdCelleStreg"/>
    <w:rsid w:val="00BA7BBA"/>
    <w:pPr>
      <w:pBdr>
        <w:bottom w:val="single" w:sz="6" w:space="6" w:color="auto"/>
      </w:pBdr>
    </w:pPr>
  </w:style>
  <w:style w:type="paragraph" w:customStyle="1" w:styleId="Efterretnserie">
    <w:name w:val="Efterretn serie"/>
    <w:basedOn w:val="Normal"/>
    <w:next w:val="Efterretndato"/>
    <w:semiHidden/>
    <w:rsid w:val="00BA7BBA"/>
    <w:pPr>
      <w:tabs>
        <w:tab w:val="right" w:pos="9923"/>
      </w:tabs>
      <w:spacing w:before="80" w:after="720"/>
      <w:ind w:left="-2098"/>
    </w:pPr>
    <w:rPr>
      <w:rFonts w:ascii="Frutiger" w:hAnsi="Frutiger"/>
      <w:b/>
      <w:i/>
      <w:caps/>
      <w:sz w:val="54"/>
    </w:rPr>
  </w:style>
  <w:style w:type="paragraph" w:customStyle="1" w:styleId="Efterretndato">
    <w:name w:val="Efterretn dato"/>
    <w:basedOn w:val="Normal"/>
    <w:next w:val="Titel"/>
    <w:semiHidden/>
    <w:rsid w:val="00BA7BBA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</w:pPr>
    <w:rPr>
      <w:rFonts w:ascii="Frutiger" w:hAnsi="Frutiger"/>
      <w:sz w:val="28"/>
    </w:rPr>
  </w:style>
  <w:style w:type="paragraph" w:customStyle="1" w:styleId="EfterretnIndh">
    <w:name w:val="Efterretn Indh"/>
    <w:basedOn w:val="Normal"/>
    <w:uiPriority w:val="99"/>
    <w:rsid w:val="00E2487F"/>
    <w:pPr>
      <w:tabs>
        <w:tab w:val="right" w:leader="dot" w:pos="3119"/>
        <w:tab w:val="right" w:pos="3345"/>
      </w:tabs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EfterretnTop">
    <w:name w:val="EfterretnTop"/>
    <w:basedOn w:val="Normal"/>
    <w:uiPriority w:val="99"/>
    <w:rsid w:val="00E2487F"/>
    <w:pPr>
      <w:pBdr>
        <w:top w:val="single" w:sz="18" w:space="28" w:color="auto"/>
      </w:pBdr>
      <w:tabs>
        <w:tab w:val="left" w:pos="7825"/>
        <w:tab w:val="left" w:pos="8959"/>
      </w:tabs>
      <w:overflowPunct w:val="0"/>
      <w:autoSpaceDE w:val="0"/>
      <w:autoSpaceDN w:val="0"/>
      <w:adjustRightInd w:val="0"/>
      <w:spacing w:before="120"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Titel">
    <w:name w:val="TabTitel"/>
    <w:basedOn w:val="Normal"/>
    <w:next w:val="Normal"/>
    <w:rsid w:val="00BA7BBA"/>
    <w:pPr>
      <w:keepNext/>
      <w:keepLines/>
      <w:tabs>
        <w:tab w:val="left" w:pos="2551"/>
      </w:tabs>
      <w:overflowPunct w:val="0"/>
      <w:autoSpaceDE w:val="0"/>
      <w:autoSpaceDN w:val="0"/>
      <w:adjustRightInd w:val="0"/>
      <w:spacing w:after="80" w:line="264" w:lineRule="auto"/>
      <w:ind w:left="2551" w:hanging="2551"/>
      <w:textAlignment w:val="baseline"/>
    </w:pPr>
    <w:rPr>
      <w:rFonts w:ascii="Arial Narrow" w:eastAsia="Times New Roman" w:hAnsi="Arial Narrow" w:cs="Times New Roman"/>
      <w:b/>
      <w:sz w:val="20"/>
      <w:szCs w:val="20"/>
      <w:lang w:eastAsia="da-DK"/>
    </w:rPr>
  </w:style>
  <w:style w:type="paragraph" w:customStyle="1" w:styleId="IndholdiNYT">
    <w:name w:val="Indhold i NYT"/>
    <w:basedOn w:val="Normal"/>
    <w:uiPriority w:val="99"/>
    <w:rsid w:val="00E2487F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Nyt">
    <w:name w:val="Nyt"/>
    <w:basedOn w:val="Normal"/>
    <w:uiPriority w:val="99"/>
    <w:rsid w:val="00E2487F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nytforside">
    <w:name w:val="nytforside"/>
    <w:basedOn w:val="Normal"/>
    <w:uiPriority w:val="99"/>
    <w:rsid w:val="00E2487F"/>
    <w:pPr>
      <w:tabs>
        <w:tab w:val="left" w:pos="7818"/>
        <w:tab w:val="left" w:pos="889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tal1">
    <w:name w:val="Tabeltal1"/>
    <w:basedOn w:val="Normal"/>
    <w:uiPriority w:val="99"/>
    <w:rsid w:val="00E2487F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StdCelleMedRamme">
    <w:name w:val="StdCelleMedRamme"/>
    <w:basedOn w:val="StdCelleMedLuft"/>
    <w:uiPriority w:val="99"/>
    <w:rsid w:val="00E2487F"/>
    <w:pPr>
      <w:pBdr>
        <w:bottom w:val="single" w:sz="6" w:space="3" w:color="auto"/>
      </w:pBdr>
      <w:spacing w:before="40" w:after="40"/>
    </w:pPr>
  </w:style>
  <w:style w:type="paragraph" w:customStyle="1" w:styleId="StdCelleMedFedRamme">
    <w:name w:val="StdCelleMedFedRamme"/>
    <w:basedOn w:val="StdCelleMedLuft"/>
    <w:uiPriority w:val="99"/>
    <w:rsid w:val="00E2487F"/>
    <w:pPr>
      <w:pBdr>
        <w:bottom w:val="single" w:sz="12" w:space="0" w:color="auto"/>
      </w:pBdr>
      <w:spacing w:before="0" w:after="40"/>
    </w:pPr>
  </w:style>
  <w:style w:type="paragraph" w:customStyle="1" w:styleId="Tabeltal2">
    <w:name w:val="Tabeltal2"/>
    <w:basedOn w:val="Tabeltal1"/>
    <w:uiPriority w:val="99"/>
    <w:rsid w:val="00E2487F"/>
    <w:rPr>
      <w:sz w:val="18"/>
      <w:szCs w:val="18"/>
    </w:rPr>
  </w:style>
  <w:style w:type="paragraph" w:customStyle="1" w:styleId="tabeltopcelle">
    <w:name w:val="tabel topcelle"/>
    <w:basedOn w:val="Normal"/>
    <w:uiPriority w:val="99"/>
    <w:rsid w:val="00E2487F"/>
    <w:pPr>
      <w:pBdr>
        <w:top w:val="single" w:sz="12" w:space="4" w:color="auto"/>
      </w:pBdr>
      <w:overflowPunct w:val="0"/>
      <w:autoSpaceDE w:val="0"/>
      <w:autoSpaceDN w:val="0"/>
      <w:adjustRightInd w:val="0"/>
      <w:spacing w:after="0" w:line="264" w:lineRule="auto"/>
      <w:jc w:val="center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bundcelle">
    <w:name w:val="tabel bundcelle"/>
    <w:basedOn w:val="Normal"/>
    <w:uiPriority w:val="99"/>
    <w:rsid w:val="00E2487F"/>
    <w:pPr>
      <w:pBdr>
        <w:bottom w:val="single" w:sz="12" w:space="4" w:color="auto"/>
      </w:pBd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bundstegtynd">
    <w:name w:val="tabel bundsteg tynd"/>
    <w:basedOn w:val="Normal"/>
    <w:uiPriority w:val="99"/>
    <w:rsid w:val="00E2487F"/>
    <w:pPr>
      <w:pBdr>
        <w:bottom w:val="single" w:sz="6" w:space="4" w:color="auto"/>
      </w:pBd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tal3">
    <w:name w:val="Tabeltal3"/>
    <w:basedOn w:val="Tabeltal1"/>
    <w:uiPriority w:val="99"/>
    <w:rsid w:val="00E2487F"/>
    <w:rPr>
      <w:sz w:val="16"/>
      <w:szCs w:val="16"/>
    </w:rPr>
  </w:style>
  <w:style w:type="paragraph" w:customStyle="1" w:styleId="DiaTablrubrik">
    <w:name w:val="DiaTablårubrik"/>
    <w:basedOn w:val="Normal"/>
    <w:semiHidden/>
    <w:rsid w:val="00BA7BBA"/>
    <w:pPr>
      <w:suppressAutoHyphens/>
      <w:spacing w:before="60" w:after="60"/>
    </w:pPr>
    <w:rPr>
      <w:rFonts w:ascii="Arial" w:hAnsi="Arial"/>
      <w:lang w:val="sv-SE"/>
    </w:rPr>
  </w:style>
  <w:style w:type="paragraph" w:styleId="Undertitel">
    <w:name w:val="Subtitle"/>
    <w:basedOn w:val="Normal"/>
    <w:next w:val="Normal"/>
    <w:link w:val="UndertitelTegn"/>
    <w:qFormat/>
    <w:rsid w:val="00BA7BBA"/>
    <w:pPr>
      <w:keepNext/>
      <w:overflowPunct w:val="0"/>
      <w:autoSpaceDE w:val="0"/>
      <w:autoSpaceDN w:val="0"/>
      <w:adjustRightInd w:val="0"/>
      <w:spacing w:after="60" w:line="264" w:lineRule="auto"/>
      <w:ind w:left="-1985"/>
      <w:jc w:val="both"/>
      <w:textAlignment w:val="baseline"/>
    </w:pPr>
    <w:rPr>
      <w:rFonts w:ascii="Arial Black" w:eastAsia="Times New Roman" w:hAnsi="Arial Black" w:cs="Times New Roman"/>
      <w:i/>
      <w:szCs w:val="20"/>
      <w:lang w:val="sv-SE" w:eastAsia="da-DK"/>
    </w:rPr>
  </w:style>
  <w:style w:type="character" w:customStyle="1" w:styleId="UndertitelTegn">
    <w:name w:val="Undertitel Tegn"/>
    <w:basedOn w:val="Standardskrifttypeiafsnit"/>
    <w:link w:val="Undertitel"/>
    <w:rsid w:val="004C125E"/>
    <w:rPr>
      <w:rFonts w:ascii="Arial Black" w:hAnsi="Arial Black"/>
      <w:i/>
      <w:szCs w:val="20"/>
      <w:lang w:val="sv-SE"/>
    </w:rPr>
  </w:style>
  <w:style w:type="paragraph" w:customStyle="1" w:styleId="Engelsktitel">
    <w:name w:val="Engelsk titel"/>
    <w:basedOn w:val="Undertitel"/>
    <w:next w:val="Normal"/>
    <w:semiHidden/>
    <w:rsid w:val="00BA7BBA"/>
    <w:pPr>
      <w:spacing w:after="0"/>
    </w:pPr>
    <w:rPr>
      <w:rFonts w:ascii="Arial" w:hAnsi="Arial"/>
      <w:i w:val="0"/>
      <w:lang w:val="en-GB"/>
    </w:rPr>
  </w:style>
  <w:style w:type="paragraph" w:customStyle="1" w:styleId="Ikortadrag">
    <w:name w:val="I korta drag:"/>
    <w:next w:val="Normal"/>
    <w:uiPriority w:val="99"/>
    <w:rsid w:val="00E2487F"/>
    <w:pPr>
      <w:widowControl w:val="0"/>
      <w:pBdr>
        <w:top w:val="single" w:sz="18" w:space="18" w:color="auto"/>
      </w:pBdr>
      <w:spacing w:before="360"/>
      <w:ind w:left="-1985"/>
    </w:pPr>
    <w:rPr>
      <w:rFonts w:ascii="Impact" w:hAnsi="Impact" w:cs="Impact"/>
      <w:color w:val="FF0000"/>
      <w:spacing w:val="20"/>
      <w:sz w:val="36"/>
      <w:szCs w:val="36"/>
      <w:lang w:val="sv-SE"/>
    </w:rPr>
  </w:style>
  <w:style w:type="paragraph" w:customStyle="1" w:styleId="Ikortadrag-rubrik">
    <w:name w:val="I korta drag-rubrik"/>
    <w:basedOn w:val="Normal"/>
    <w:next w:val="Normal"/>
    <w:uiPriority w:val="99"/>
    <w:rsid w:val="00E2487F"/>
    <w:pPr>
      <w:overflowPunct w:val="0"/>
      <w:autoSpaceDE w:val="0"/>
      <w:autoSpaceDN w:val="0"/>
      <w:adjustRightInd w:val="0"/>
      <w:spacing w:before="120" w:after="0" w:line="264" w:lineRule="auto"/>
      <w:jc w:val="both"/>
      <w:textAlignment w:val="baseline"/>
    </w:pPr>
    <w:rPr>
      <w:rFonts w:ascii="Arial Black" w:eastAsia="Times New Roman" w:hAnsi="Arial Black" w:cs="Arial Black"/>
      <w:sz w:val="20"/>
      <w:szCs w:val="20"/>
      <w:lang w:val="sv-SE" w:eastAsia="da-DK"/>
    </w:rPr>
  </w:style>
  <w:style w:type="paragraph" w:styleId="Indholdsfortegnelse1">
    <w:name w:val="toc 1"/>
    <w:basedOn w:val="Normal"/>
    <w:next w:val="Normal"/>
    <w:autoRedefine/>
    <w:semiHidden/>
    <w:rsid w:val="00BA7BBA"/>
    <w:pPr>
      <w:spacing w:before="120" w:after="0" w:line="264" w:lineRule="auto"/>
      <w:jc w:val="both"/>
    </w:pPr>
    <w:rPr>
      <w:rFonts w:ascii="Arial" w:eastAsia="Times New Roman" w:hAnsi="Arial" w:cs="Arial"/>
      <w:b/>
      <w:szCs w:val="24"/>
      <w:lang w:eastAsia="da-DK"/>
    </w:rPr>
  </w:style>
  <w:style w:type="paragraph" w:styleId="Indholdsfortegnelse2">
    <w:name w:val="toc 2"/>
    <w:basedOn w:val="Normal"/>
    <w:next w:val="Normal"/>
    <w:autoRedefine/>
    <w:semiHidden/>
    <w:rsid w:val="00BA7BBA"/>
    <w:pPr>
      <w:spacing w:before="60"/>
    </w:pPr>
    <w:rPr>
      <w:szCs w:val="24"/>
    </w:rPr>
  </w:style>
  <w:style w:type="paragraph" w:styleId="Indholdsfortegnelse3">
    <w:name w:val="toc 3"/>
    <w:basedOn w:val="Normal"/>
    <w:next w:val="Normal"/>
    <w:autoRedefine/>
    <w:semiHidden/>
    <w:rsid w:val="00BA7BBA"/>
    <w:rPr>
      <w:szCs w:val="24"/>
    </w:rPr>
  </w:style>
  <w:style w:type="paragraph" w:styleId="Indholdsfortegnelse4">
    <w:name w:val="toc 4"/>
    <w:basedOn w:val="Normal"/>
    <w:next w:val="Normal"/>
    <w:autoRedefine/>
    <w:semiHidden/>
    <w:rsid w:val="00BA7BBA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BA7BBA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BA7BBA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BA7BBA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BA7BBA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BA7BBA"/>
    <w:pPr>
      <w:tabs>
        <w:tab w:val="right" w:pos="7087"/>
      </w:tabs>
      <w:ind w:left="1760"/>
    </w:pPr>
    <w:rPr>
      <w:lang w:val="sv-SE"/>
    </w:rPr>
  </w:style>
  <w:style w:type="paragraph" w:customStyle="1" w:styleId="Innehllrubriken">
    <w:name w:val="Innehåll (rubriken)"/>
    <w:basedOn w:val="Overskrift2"/>
    <w:next w:val="Normal"/>
    <w:uiPriority w:val="99"/>
    <w:rsid w:val="00E2487F"/>
    <w:pPr>
      <w:keepNext w:val="0"/>
      <w:keepLines w:val="0"/>
      <w:pageBreakBefore/>
      <w:widowControl w:val="0"/>
      <w:spacing w:before="0" w:after="0"/>
      <w:outlineLvl w:val="9"/>
    </w:pPr>
    <w:rPr>
      <w:rFonts w:ascii="Arial Black" w:hAnsi="Arial Black" w:cs="Arial Black"/>
      <w:b w:val="0"/>
      <w:bCs/>
      <w:sz w:val="26"/>
      <w:szCs w:val="26"/>
      <w:lang w:val="sv-SE"/>
    </w:rPr>
  </w:style>
  <w:style w:type="paragraph" w:styleId="Makrotekst">
    <w:name w:val="macro"/>
    <w:link w:val="MakrotekstTegn"/>
    <w:semiHidden/>
    <w:rsid w:val="00BA7B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C125E"/>
    <w:rPr>
      <w:sz w:val="20"/>
      <w:szCs w:val="20"/>
      <w:lang w:val="sv-SE"/>
    </w:rPr>
  </w:style>
  <w:style w:type="paragraph" w:customStyle="1" w:styleId="Merinformation">
    <w:name w:val="Mer information"/>
    <w:next w:val="Normal"/>
    <w:uiPriority w:val="99"/>
    <w:rsid w:val="00E2487F"/>
    <w:pPr>
      <w:spacing w:before="360"/>
    </w:pPr>
    <w:rPr>
      <w:rFonts w:ascii="Arial" w:hAnsi="Arial" w:cs="Arial"/>
      <w:b/>
      <w:bCs/>
      <w:sz w:val="20"/>
      <w:szCs w:val="20"/>
      <w:lang w:val="sv-SE"/>
    </w:rPr>
  </w:style>
  <w:style w:type="paragraph" w:customStyle="1" w:styleId="Producentmening">
    <w:name w:val="Producentmening"/>
    <w:semiHidden/>
    <w:rsid w:val="00BA7BBA"/>
    <w:pPr>
      <w:spacing w:before="120"/>
    </w:pPr>
    <w:rPr>
      <w:rFonts w:ascii="Arial" w:hAnsi="Arial"/>
      <w:noProof/>
      <w:sz w:val="20"/>
      <w:szCs w:val="20"/>
    </w:rPr>
  </w:style>
  <w:style w:type="paragraph" w:customStyle="1" w:styleId="Rubrik">
    <w:name w:val="Rubrik"/>
    <w:basedOn w:val="Titel"/>
    <w:uiPriority w:val="99"/>
    <w:rsid w:val="00E2487F"/>
  </w:style>
  <w:style w:type="character" w:styleId="Sidetal">
    <w:name w:val="page number"/>
    <w:basedOn w:val="Standardskrifttypeiafsnit"/>
    <w:rsid w:val="00BA7BBA"/>
    <w:rPr>
      <w:rFonts w:ascii="Frutiger" w:hAnsi="Frutiger"/>
      <w:sz w:val="22"/>
      <w:u w:val="none"/>
    </w:rPr>
  </w:style>
  <w:style w:type="paragraph" w:customStyle="1" w:styleId="SM-nummer">
    <w:name w:val="SM-nummer"/>
    <w:next w:val="Titel"/>
    <w:uiPriority w:val="99"/>
    <w:rsid w:val="00E2487F"/>
    <w:pPr>
      <w:ind w:right="-987"/>
      <w:jc w:val="right"/>
    </w:pPr>
    <w:rPr>
      <w:rFonts w:ascii="Arial" w:hAnsi="Arial" w:cs="Arial"/>
      <w:b/>
      <w:bCs/>
      <w:noProof/>
      <w:sz w:val="24"/>
      <w:szCs w:val="24"/>
    </w:rPr>
  </w:style>
  <w:style w:type="character" w:customStyle="1" w:styleId="udpunkt">
    <w:name w:val="udpunkt"/>
    <w:basedOn w:val="Standardskrifttypeiafsnit"/>
    <w:rsid w:val="00BA7BBA"/>
    <w:rPr>
      <w:rFonts w:ascii="Frutiger Cn" w:hAnsi="Frutiger Cn"/>
      <w:color w:val="000000"/>
      <w:spacing w:val="40"/>
      <w:w w:val="100"/>
      <w:sz w:val="14"/>
    </w:rPr>
  </w:style>
  <w:style w:type="paragraph" w:customStyle="1" w:styleId="NytDetail">
    <w:name w:val="NytDetail"/>
    <w:semiHidden/>
    <w:rsid w:val="00BA7BBA"/>
    <w:pPr>
      <w:tabs>
        <w:tab w:val="left" w:pos="-2835"/>
        <w:tab w:val="left" w:pos="-1985"/>
      </w:tabs>
      <w:spacing w:before="80"/>
      <w:ind w:left="-3005"/>
    </w:pPr>
    <w:rPr>
      <w:rFonts w:ascii="Frutiger" w:hAnsi="Frutiger"/>
      <w:iCs/>
      <w:sz w:val="18"/>
      <w:szCs w:val="20"/>
      <w:lang w:eastAsia="en-US"/>
    </w:rPr>
  </w:style>
  <w:style w:type="paragraph" w:customStyle="1" w:styleId="NytFra">
    <w:name w:val="NytFra"/>
    <w:next w:val="NytDetail"/>
    <w:semiHidden/>
    <w:rsid w:val="00BA7BBA"/>
    <w:pPr>
      <w:spacing w:after="480"/>
      <w:ind w:left="-3005"/>
    </w:pPr>
    <w:rPr>
      <w:rFonts w:ascii="Frutiger" w:hAnsi="Frutiger"/>
      <w:b/>
      <w:i/>
      <w:caps/>
      <w:sz w:val="24"/>
      <w:szCs w:val="20"/>
      <w:lang w:eastAsia="en-US"/>
    </w:rPr>
  </w:style>
  <w:style w:type="paragraph" w:customStyle="1" w:styleId="NytHeader">
    <w:name w:val="NytHeader"/>
    <w:next w:val="NytFra"/>
    <w:semiHidden/>
    <w:rsid w:val="00BA7BBA"/>
    <w:pPr>
      <w:spacing w:before="720" w:line="860" w:lineRule="exact"/>
      <w:ind w:left="-3005"/>
    </w:pPr>
    <w:rPr>
      <w:rFonts w:ascii="Frutiger" w:hAnsi="Frutiger"/>
      <w:b/>
      <w:i/>
      <w:caps/>
      <w:color w:val="008000"/>
      <w:sz w:val="188"/>
      <w:szCs w:val="20"/>
      <w:lang w:eastAsia="en-US"/>
    </w:rPr>
  </w:style>
  <w:style w:type="paragraph" w:customStyle="1" w:styleId="abstract">
    <w:name w:val="abstract"/>
    <w:basedOn w:val="Normal"/>
    <w:rsid w:val="00BA7BBA"/>
    <w:pPr>
      <w:pBdr>
        <w:top w:val="single" w:sz="6" w:space="4" w:color="000000"/>
        <w:bottom w:val="single" w:sz="6" w:space="4" w:color="000000"/>
      </w:pBd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da-DK"/>
    </w:rPr>
  </w:style>
  <w:style w:type="character" w:styleId="Hyperlink">
    <w:name w:val="Hyperlink"/>
    <w:basedOn w:val="Standardskrifttypeiafsnit"/>
    <w:semiHidden/>
    <w:rsid w:val="00BA7BBA"/>
    <w:rPr>
      <w:color w:val="auto"/>
      <w:u w:val="single"/>
    </w:rPr>
  </w:style>
  <w:style w:type="character" w:styleId="BesgtHyperlink">
    <w:name w:val="FollowedHyperlink"/>
    <w:basedOn w:val="Standardskrifttypeiafsnit"/>
    <w:semiHidden/>
    <w:rsid w:val="00BA7BBA"/>
    <w:rPr>
      <w:color w:val="auto"/>
      <w:u w:val="single"/>
    </w:rPr>
  </w:style>
  <w:style w:type="character" w:styleId="HTML-variabel">
    <w:name w:val="HTML Variable"/>
    <w:basedOn w:val="Standardskrifttypeiafsnit"/>
    <w:semiHidden/>
    <w:rsid w:val="00BA7BBA"/>
    <w:rPr>
      <w:i/>
      <w:iCs/>
    </w:rPr>
  </w:style>
  <w:style w:type="table" w:styleId="Tabel-Gitter">
    <w:name w:val="Table Grid"/>
    <w:basedOn w:val="Tabel-Normal"/>
    <w:uiPriority w:val="59"/>
    <w:rsid w:val="005D25E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ED6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25E"/>
    <w:rPr>
      <w:sz w:val="0"/>
      <w:szCs w:val="0"/>
    </w:rPr>
  </w:style>
  <w:style w:type="character" w:customStyle="1" w:styleId="OversigtsTabelStdTegn">
    <w:name w:val="OversigtsTabelStd Tegn"/>
    <w:basedOn w:val="Standardskrifttypeiafsnit"/>
    <w:link w:val="OversigtsTabelStd"/>
    <w:rsid w:val="00D46794"/>
    <w:rPr>
      <w:rFonts w:ascii="Arial Narrow" w:hAnsi="Arial Narrow"/>
      <w:sz w:val="18"/>
      <w:szCs w:val="20"/>
    </w:rPr>
  </w:style>
  <w:style w:type="character" w:customStyle="1" w:styleId="StdCelleTegn">
    <w:name w:val="StdCelle Tegn"/>
    <w:basedOn w:val="OversigtsTabelStdTegn"/>
    <w:link w:val="StdCelle"/>
    <w:rsid w:val="00D46794"/>
    <w:rPr>
      <w:rFonts w:ascii="Frutiger Cn" w:hAnsi="Frutiger Cn"/>
      <w:sz w:val="18"/>
      <w:szCs w:val="20"/>
    </w:rPr>
  </w:style>
  <w:style w:type="paragraph" w:customStyle="1" w:styleId="MellemRubrik">
    <w:name w:val="MellemRubrik"/>
    <w:basedOn w:val="Overskrift2"/>
    <w:rsid w:val="00BA7BBA"/>
    <w:pPr>
      <w:spacing w:before="0" w:after="20"/>
    </w:pPr>
    <w:rPr>
      <w:sz w:val="20"/>
    </w:rPr>
  </w:style>
  <w:style w:type="paragraph" w:customStyle="1" w:styleId="FigurOverskrift">
    <w:name w:val="FigurOverskrift"/>
    <w:basedOn w:val="Titel"/>
    <w:rsid w:val="00BA7BBA"/>
    <w:pPr>
      <w:spacing w:before="0" w:after="60"/>
    </w:pPr>
    <w:rPr>
      <w:rFonts w:ascii="Arial Narrow" w:hAnsi="Arial Narrow"/>
      <w:b w:val="0"/>
      <w:sz w:val="20"/>
    </w:rPr>
  </w:style>
  <w:style w:type="character" w:customStyle="1" w:styleId="Personligmeddelelsesform">
    <w:name w:val="Personlig meddelelsesform"/>
    <w:basedOn w:val="Standardskrifttypeiafsnit"/>
    <w:semiHidden/>
    <w:rsid w:val="00BA7BBA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semiHidden/>
    <w:rsid w:val="00BA7BBA"/>
    <w:rPr>
      <w:rFonts w:ascii="Arial" w:hAnsi="Arial" w:cs="Arial"/>
      <w:color w:val="auto"/>
      <w:sz w:val="20"/>
    </w:rPr>
  </w:style>
  <w:style w:type="paragraph" w:customStyle="1" w:styleId="Note">
    <w:name w:val="Note"/>
    <w:basedOn w:val="Normal"/>
    <w:uiPriority w:val="99"/>
    <w:rsid w:val="003E16F1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Fod">
    <w:name w:val="Fod"/>
    <w:basedOn w:val="Normal"/>
    <w:rsid w:val="0010718C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napToGrid w:val="0"/>
      <w:color w:val="000000"/>
      <w:sz w:val="20"/>
      <w:szCs w:val="20"/>
      <w:u w:color="000000"/>
      <w:lang w:eastAsia="da-DK"/>
    </w:rPr>
  </w:style>
  <w:style w:type="paragraph" w:styleId="Listeafsnit">
    <w:name w:val="List Paragraph"/>
    <w:basedOn w:val="Normal"/>
    <w:uiPriority w:val="34"/>
    <w:qFormat/>
    <w:rsid w:val="00217081"/>
    <w:pPr>
      <w:overflowPunct w:val="0"/>
      <w:autoSpaceDE w:val="0"/>
      <w:autoSpaceDN w:val="0"/>
      <w:adjustRightInd w:val="0"/>
      <w:spacing w:after="0" w:line="264" w:lineRule="auto"/>
      <w:ind w:left="720"/>
      <w:contextualSpacing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FodN">
    <w:name w:val="FodN"/>
    <w:basedOn w:val="Normal"/>
    <w:rsid w:val="002467E8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table" w:styleId="Lysliste">
    <w:name w:val="Light List"/>
    <w:basedOn w:val="Tabel-Normal"/>
    <w:uiPriority w:val="61"/>
    <w:rsid w:val="004E77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 w:unhideWhenUsed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0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A7BBA"/>
    <w:pPr>
      <w:keepNext/>
      <w:keepLines/>
      <w:overflowPunct w:val="0"/>
      <w:autoSpaceDE w:val="0"/>
      <w:autoSpaceDN w:val="0"/>
      <w:adjustRightInd w:val="0"/>
      <w:spacing w:before="480" w:after="240" w:line="264" w:lineRule="auto"/>
      <w:textAlignment w:val="baseline"/>
      <w:outlineLvl w:val="0"/>
    </w:pPr>
    <w:rPr>
      <w:rFonts w:ascii="Arial" w:eastAsia="Times New Roman" w:hAnsi="Arial" w:cs="Arial"/>
      <w:b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BA7BBA"/>
    <w:pPr>
      <w:keepNext/>
      <w:keepLines/>
      <w:overflowPunct w:val="0"/>
      <w:autoSpaceDE w:val="0"/>
      <w:autoSpaceDN w:val="0"/>
      <w:adjustRightInd w:val="0"/>
      <w:spacing w:before="480" w:after="240" w:line="264" w:lineRule="auto"/>
      <w:textAlignment w:val="baseline"/>
      <w:outlineLvl w:val="1"/>
    </w:pPr>
    <w:rPr>
      <w:rFonts w:ascii="Arial" w:eastAsia="Times New Roman" w:hAnsi="Arial" w:cs="Arial"/>
      <w:b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BA7BBA"/>
    <w:pPr>
      <w:keepNext/>
      <w:keepLines/>
      <w:overflowPunct w:val="0"/>
      <w:autoSpaceDE w:val="0"/>
      <w:autoSpaceDN w:val="0"/>
      <w:adjustRightInd w:val="0"/>
      <w:spacing w:before="480" w:after="240" w:line="264" w:lineRule="auto"/>
      <w:textAlignment w:val="baseline"/>
      <w:outlineLvl w:val="2"/>
    </w:pPr>
    <w:rPr>
      <w:rFonts w:ascii="Arial" w:eastAsia="Times New Roman" w:hAnsi="Arial" w:cs="Arial"/>
      <w:b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BA7BBA"/>
    <w:pPr>
      <w:keepNext/>
      <w:spacing w:before="240" w:after="60" w:line="264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C125E"/>
    <w:rPr>
      <w:rFonts w:ascii="Arial" w:hAnsi="Arial" w:cs="Arial"/>
      <w:b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4C125E"/>
    <w:rPr>
      <w:rFonts w:ascii="Arial" w:hAnsi="Arial" w:cs="Arial"/>
      <w:b/>
      <w:szCs w:val="20"/>
    </w:rPr>
  </w:style>
  <w:style w:type="character" w:customStyle="1" w:styleId="Overskrift3Tegn">
    <w:name w:val="Overskrift 3 Tegn"/>
    <w:basedOn w:val="Standardskrifttypeiafsnit"/>
    <w:link w:val="Overskrift3"/>
    <w:rsid w:val="004C125E"/>
    <w:rPr>
      <w:rFonts w:ascii="Arial" w:hAnsi="Arial" w:cs="Arial"/>
      <w:b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4C125E"/>
    <w:rPr>
      <w:b/>
      <w:bCs/>
      <w:sz w:val="28"/>
      <w:szCs w:val="28"/>
    </w:rPr>
  </w:style>
  <w:style w:type="paragraph" w:styleId="Slutnotetekst">
    <w:name w:val="endnote text"/>
    <w:basedOn w:val="Fodnotetekst"/>
    <w:link w:val="SlutnotetekstTegn"/>
    <w:semiHidden/>
    <w:rsid w:val="00BA7BBA"/>
  </w:style>
  <w:style w:type="character" w:customStyle="1" w:styleId="SlutnotetekstTegn">
    <w:name w:val="Slutnotetekst Tegn"/>
    <w:basedOn w:val="Standardskrifttypeiafsnit"/>
    <w:link w:val="Slutnotetekst"/>
    <w:semiHidden/>
    <w:rsid w:val="004C125E"/>
    <w:rPr>
      <w:rFonts w:ascii="Frutiger Cn" w:hAnsi="Frutiger Cn"/>
      <w:sz w:val="16"/>
      <w:szCs w:val="20"/>
    </w:rPr>
  </w:style>
  <w:style w:type="paragraph" w:styleId="Fodnotetekst">
    <w:name w:val="footnote text"/>
    <w:basedOn w:val="Normal"/>
    <w:link w:val="FodnotetekstTegn"/>
    <w:semiHidden/>
    <w:rsid w:val="00BA7BBA"/>
    <w:pPr>
      <w:tabs>
        <w:tab w:val="left" w:pos="113"/>
      </w:tabs>
      <w:overflowPunct w:val="0"/>
      <w:autoSpaceDE w:val="0"/>
      <w:autoSpaceDN w:val="0"/>
      <w:adjustRightInd w:val="0"/>
      <w:spacing w:before="20" w:after="0" w:line="264" w:lineRule="auto"/>
      <w:ind w:left="125" w:hanging="125"/>
      <w:jc w:val="both"/>
      <w:textAlignment w:val="baseline"/>
    </w:pPr>
    <w:rPr>
      <w:rFonts w:ascii="Arial Narrow" w:eastAsia="Times New Roman" w:hAnsi="Arial Narrow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4C125E"/>
    <w:rPr>
      <w:rFonts w:ascii="Arial Narrow" w:hAnsi="Arial Narrow"/>
      <w:sz w:val="16"/>
      <w:szCs w:val="20"/>
    </w:rPr>
  </w:style>
  <w:style w:type="paragraph" w:customStyle="1" w:styleId="Oprems">
    <w:name w:val="Oprems"/>
    <w:basedOn w:val="Normal"/>
    <w:semiHidden/>
    <w:rsid w:val="00BA7BBA"/>
    <w:pPr>
      <w:overflowPunct w:val="0"/>
      <w:autoSpaceDE w:val="0"/>
      <w:autoSpaceDN w:val="0"/>
      <w:adjustRightInd w:val="0"/>
      <w:spacing w:after="8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">
    <w:name w:val="List Bullet"/>
    <w:basedOn w:val="Oprems"/>
    <w:autoRedefine/>
    <w:rsid w:val="00BA7BBA"/>
    <w:pPr>
      <w:numPr>
        <w:numId w:val="4"/>
      </w:numPr>
    </w:pPr>
  </w:style>
  <w:style w:type="paragraph" w:styleId="Opstilling-talellerbogst">
    <w:name w:val="List Number"/>
    <w:basedOn w:val="Oprems"/>
    <w:rsid w:val="00BA7BBA"/>
    <w:pPr>
      <w:ind w:left="357" w:hanging="357"/>
    </w:pPr>
  </w:style>
  <w:style w:type="paragraph" w:styleId="Sidefod">
    <w:name w:val="footer"/>
    <w:basedOn w:val="Normal"/>
    <w:link w:val="SidefodTegn"/>
    <w:rsid w:val="00BA7BBA"/>
    <w:pPr>
      <w:numPr>
        <w:numId w:val="7"/>
      </w:numPr>
      <w:tabs>
        <w:tab w:val="clear" w:pos="360"/>
        <w:tab w:val="left" w:pos="5273"/>
      </w:tabs>
      <w:overflowPunct w:val="0"/>
      <w:autoSpaceDE w:val="0"/>
      <w:autoSpaceDN w:val="0"/>
      <w:adjustRightInd w:val="0"/>
      <w:spacing w:after="0" w:line="264" w:lineRule="auto"/>
      <w:ind w:left="0" w:firstLine="0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4C125E"/>
    <w:rPr>
      <w:rFonts w:ascii="Charter" w:hAnsi="Charter"/>
      <w:sz w:val="20"/>
      <w:szCs w:val="20"/>
    </w:rPr>
  </w:style>
  <w:style w:type="paragraph" w:styleId="Sidehoved">
    <w:name w:val="header"/>
    <w:basedOn w:val="Normal"/>
    <w:link w:val="SidehovedTegn"/>
    <w:rsid w:val="00BA7B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64" w:lineRule="auto"/>
      <w:ind w:left="-2552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4C125E"/>
    <w:rPr>
      <w:rFonts w:ascii="Charter" w:hAnsi="Charter"/>
      <w:sz w:val="20"/>
      <w:szCs w:val="20"/>
    </w:rPr>
  </w:style>
  <w:style w:type="character" w:styleId="Fodnotehenvisning">
    <w:name w:val="footnote reference"/>
    <w:basedOn w:val="Standardskrifttypeiafsnit"/>
    <w:semiHidden/>
    <w:rsid w:val="00BA7BBA"/>
    <w:rPr>
      <w:rFonts w:ascii="Frutiger Cn" w:hAnsi="Frutiger Cn"/>
      <w:position w:val="6"/>
      <w:sz w:val="14"/>
    </w:rPr>
  </w:style>
  <w:style w:type="paragraph" w:styleId="Normalindrykning">
    <w:name w:val="Normal Indent"/>
    <w:basedOn w:val="Normal"/>
    <w:semiHidden/>
    <w:rsid w:val="00BA7BBA"/>
    <w:pPr>
      <w:overflowPunct w:val="0"/>
      <w:autoSpaceDE w:val="0"/>
      <w:autoSpaceDN w:val="0"/>
      <w:adjustRightInd w:val="0"/>
      <w:spacing w:after="0" w:line="264" w:lineRule="auto"/>
      <w:ind w:left="1304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Ledetekst">
    <w:name w:val="Ledetekst"/>
    <w:basedOn w:val="Normal"/>
    <w:next w:val="Normal"/>
    <w:rsid w:val="00181284"/>
    <w:pPr>
      <w:keepNext/>
      <w:framePr w:w="2268" w:hSpace="283" w:wrap="notBeside" w:vAnchor="text" w:hAnchor="page" w:y="1"/>
      <w:suppressAutoHyphens/>
      <w:overflowPunct w:val="0"/>
      <w:autoSpaceDE w:val="0"/>
      <w:autoSpaceDN w:val="0"/>
      <w:adjustRightInd w:val="0"/>
      <w:spacing w:after="0" w:line="288" w:lineRule="auto"/>
      <w:jc w:val="right"/>
      <w:textAlignment w:val="baseline"/>
    </w:pPr>
    <w:rPr>
      <w:rFonts w:ascii="Arial" w:eastAsia="Times New Roman" w:hAnsi="Arial" w:cs="Arial"/>
      <w:i/>
      <w:sz w:val="18"/>
      <w:szCs w:val="20"/>
      <w:lang w:eastAsia="da-DK"/>
    </w:rPr>
  </w:style>
  <w:style w:type="paragraph" w:customStyle="1" w:styleId="DatoNr">
    <w:name w:val="Dato/Nr."/>
    <w:basedOn w:val="Normal"/>
    <w:semiHidden/>
    <w:rsid w:val="00BA7BBA"/>
    <w:pPr>
      <w:tabs>
        <w:tab w:val="left" w:pos="7825"/>
        <w:tab w:val="left" w:pos="8959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BA7BBA"/>
    <w:pPr>
      <w:overflowPunct w:val="0"/>
      <w:autoSpaceDE w:val="0"/>
      <w:autoSpaceDN w:val="0"/>
      <w:adjustRightInd w:val="0"/>
      <w:spacing w:before="480" w:after="240" w:line="264" w:lineRule="auto"/>
      <w:textAlignment w:val="baseline"/>
    </w:pPr>
    <w:rPr>
      <w:rFonts w:ascii="Arial" w:eastAsia="Times New Roman" w:hAnsi="Arial" w:cs="Arial"/>
      <w:b/>
      <w:sz w:val="30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4C125E"/>
    <w:rPr>
      <w:rFonts w:ascii="Arial" w:hAnsi="Arial" w:cs="Arial"/>
      <w:b/>
      <w:sz w:val="30"/>
      <w:szCs w:val="20"/>
    </w:rPr>
  </w:style>
  <w:style w:type="paragraph" w:customStyle="1" w:styleId="OversigtsTabelLille">
    <w:name w:val="OversigtsTabelLille"/>
    <w:basedOn w:val="OversigtsTabelStd"/>
    <w:rsid w:val="00BA7BBA"/>
    <w:rPr>
      <w:sz w:val="16"/>
    </w:rPr>
  </w:style>
  <w:style w:type="paragraph" w:customStyle="1" w:styleId="OversigtsTabelStd">
    <w:name w:val="OversigtsTabelStd"/>
    <w:basedOn w:val="Normal"/>
    <w:link w:val="OversigtsTabelStdTegn"/>
    <w:rsid w:val="00BA7BBA"/>
    <w:pPr>
      <w:tabs>
        <w:tab w:val="left" w:pos="113"/>
        <w:tab w:val="left" w:pos="227"/>
        <w:tab w:val="left" w:pos="340"/>
      </w:tabs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da-DK"/>
    </w:rPr>
  </w:style>
  <w:style w:type="paragraph" w:customStyle="1" w:styleId="LilleCelle">
    <w:name w:val="LilleCelle"/>
    <w:basedOn w:val="OversigtsTabelLille"/>
    <w:rsid w:val="00BA7BBA"/>
    <w:pPr>
      <w:jc w:val="right"/>
    </w:pPr>
  </w:style>
  <w:style w:type="paragraph" w:customStyle="1" w:styleId="Tabeloverskrift">
    <w:name w:val="Tabeloverskrift"/>
    <w:basedOn w:val="Normal"/>
    <w:next w:val="Normal"/>
    <w:rsid w:val="00BA7BBA"/>
    <w:pPr>
      <w:keepNext/>
      <w:keepLines/>
      <w:overflowPunct w:val="0"/>
      <w:autoSpaceDE w:val="0"/>
      <w:autoSpaceDN w:val="0"/>
      <w:adjustRightInd w:val="0"/>
      <w:spacing w:after="80" w:line="264" w:lineRule="auto"/>
      <w:textAlignment w:val="baseline"/>
    </w:pPr>
    <w:rPr>
      <w:rFonts w:ascii="Arial Narrow" w:eastAsia="Times New Roman" w:hAnsi="Arial Narrow" w:cs="Arial"/>
      <w:b/>
      <w:sz w:val="20"/>
      <w:szCs w:val="20"/>
      <w:lang w:eastAsia="da-DK"/>
    </w:rPr>
  </w:style>
  <w:style w:type="paragraph" w:customStyle="1" w:styleId="LedetekstTNS">
    <w:name w:val="LedetekstTNS"/>
    <w:basedOn w:val="Ledetekst"/>
    <w:next w:val="Normal"/>
    <w:rsid w:val="00BA7BBA"/>
    <w:pPr>
      <w:pageBreakBefore/>
      <w:framePr w:wrap="notBeside"/>
    </w:pPr>
  </w:style>
  <w:style w:type="paragraph" w:customStyle="1" w:styleId="Oplysningeritop">
    <w:name w:val="Oplysninger i top"/>
    <w:basedOn w:val="Normal"/>
    <w:uiPriority w:val="99"/>
    <w:rsid w:val="00E2487F"/>
    <w:pPr>
      <w:tabs>
        <w:tab w:val="left" w:pos="7711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StdCelle">
    <w:name w:val="StdCelle"/>
    <w:basedOn w:val="OversigtsTabelStd"/>
    <w:link w:val="StdCelleTegn"/>
    <w:rsid w:val="00BA7BBA"/>
    <w:pPr>
      <w:jc w:val="right"/>
    </w:pPr>
  </w:style>
  <w:style w:type="paragraph" w:customStyle="1" w:styleId="LilleCelleMedLuft">
    <w:name w:val="LilleCelleMedLuft"/>
    <w:basedOn w:val="OversigtsTabelLille"/>
    <w:rsid w:val="00BA7BBA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BA7BBA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edFedRamme">
    <w:name w:val="LilleCelleMedFedRamme"/>
    <w:basedOn w:val="LilleCelleMedLuft"/>
    <w:uiPriority w:val="99"/>
    <w:rsid w:val="00E2487F"/>
    <w:pPr>
      <w:pBdr>
        <w:bottom w:val="single" w:sz="12" w:space="0" w:color="auto"/>
      </w:pBdr>
      <w:spacing w:before="0" w:after="40"/>
    </w:pPr>
  </w:style>
  <w:style w:type="paragraph" w:customStyle="1" w:styleId="ExcelKde">
    <w:name w:val="ExcelKæde"/>
    <w:basedOn w:val="Normal"/>
    <w:rsid w:val="00BA7BBA"/>
    <w:pPr>
      <w:overflowPunct w:val="0"/>
      <w:autoSpaceDE w:val="0"/>
      <w:autoSpaceDN w:val="0"/>
      <w:adjustRightInd w:val="0"/>
      <w:spacing w:after="0" w:line="80" w:lineRule="exact"/>
      <w:ind w:right="-4253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EnhedStd">
    <w:name w:val="EnhedStd"/>
    <w:basedOn w:val="OversigtsTabelStd"/>
    <w:next w:val="Normal"/>
    <w:rsid w:val="00BA7BBA"/>
    <w:pPr>
      <w:spacing w:before="80" w:after="80"/>
      <w:ind w:left="86"/>
    </w:pPr>
    <w:rPr>
      <w:sz w:val="16"/>
    </w:rPr>
  </w:style>
  <w:style w:type="paragraph" w:customStyle="1" w:styleId="EnhedLille">
    <w:name w:val="EnhedLille"/>
    <w:basedOn w:val="OversigtsTabelLille"/>
    <w:next w:val="Normal"/>
    <w:rsid w:val="00BA7BBA"/>
    <w:pPr>
      <w:spacing w:before="80" w:after="80"/>
      <w:ind w:left="86"/>
    </w:pPr>
  </w:style>
  <w:style w:type="paragraph" w:customStyle="1" w:styleId="LilleCelleMidtStreg">
    <w:name w:val="LilleCelleMidtStreg"/>
    <w:basedOn w:val="LilleCelleStreg"/>
    <w:rsid w:val="00BA7BBA"/>
    <w:pPr>
      <w:pBdr>
        <w:bottom w:val="single" w:sz="6" w:space="4" w:color="auto"/>
      </w:pBdr>
    </w:pPr>
  </w:style>
  <w:style w:type="paragraph" w:customStyle="1" w:styleId="StdCelleMedLuft">
    <w:name w:val="StdCelleMedLuft"/>
    <w:basedOn w:val="OversigtsTabelStd"/>
    <w:rsid w:val="00BA7BBA"/>
    <w:pPr>
      <w:spacing w:before="80"/>
      <w:jc w:val="right"/>
    </w:pPr>
  </w:style>
  <w:style w:type="paragraph" w:customStyle="1" w:styleId="StdCelleStreg">
    <w:name w:val="StdCelleStreg"/>
    <w:basedOn w:val="OversigtsTabelStd"/>
    <w:rsid w:val="00BA7BBA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LilleCelleMedRamme">
    <w:name w:val="LilleCelleMedRamme"/>
    <w:basedOn w:val="LilleCelleMedLuft"/>
    <w:uiPriority w:val="99"/>
    <w:rsid w:val="00E2487F"/>
    <w:pPr>
      <w:pBdr>
        <w:bottom w:val="single" w:sz="6" w:space="3" w:color="auto"/>
      </w:pBdr>
      <w:spacing w:before="40" w:after="40"/>
    </w:pPr>
  </w:style>
  <w:style w:type="paragraph" w:customStyle="1" w:styleId="StdCelleMidtStreg">
    <w:name w:val="StdCelleMidtStreg"/>
    <w:basedOn w:val="StdCelleStreg"/>
    <w:rsid w:val="00BA7BBA"/>
    <w:pPr>
      <w:pBdr>
        <w:bottom w:val="single" w:sz="6" w:space="6" w:color="auto"/>
      </w:pBdr>
    </w:pPr>
  </w:style>
  <w:style w:type="paragraph" w:customStyle="1" w:styleId="Efterretnserie">
    <w:name w:val="Efterretn serie"/>
    <w:basedOn w:val="Normal"/>
    <w:next w:val="Efterretndato"/>
    <w:semiHidden/>
    <w:rsid w:val="00BA7BBA"/>
    <w:pPr>
      <w:tabs>
        <w:tab w:val="right" w:pos="9923"/>
      </w:tabs>
      <w:spacing w:before="80" w:after="720"/>
      <w:ind w:left="-2098"/>
    </w:pPr>
    <w:rPr>
      <w:rFonts w:ascii="Frutiger" w:hAnsi="Frutiger"/>
      <w:b/>
      <w:i/>
      <w:caps/>
      <w:sz w:val="54"/>
    </w:rPr>
  </w:style>
  <w:style w:type="paragraph" w:customStyle="1" w:styleId="Efterretndato">
    <w:name w:val="Efterretn dato"/>
    <w:basedOn w:val="Normal"/>
    <w:next w:val="Titel"/>
    <w:semiHidden/>
    <w:rsid w:val="00BA7BBA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</w:pPr>
    <w:rPr>
      <w:rFonts w:ascii="Frutiger" w:hAnsi="Frutiger"/>
      <w:sz w:val="28"/>
    </w:rPr>
  </w:style>
  <w:style w:type="paragraph" w:customStyle="1" w:styleId="EfterretnIndh">
    <w:name w:val="Efterretn Indh"/>
    <w:basedOn w:val="Normal"/>
    <w:uiPriority w:val="99"/>
    <w:rsid w:val="00E2487F"/>
    <w:pPr>
      <w:tabs>
        <w:tab w:val="right" w:leader="dot" w:pos="3119"/>
        <w:tab w:val="right" w:pos="3345"/>
      </w:tabs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EfterretnTop">
    <w:name w:val="EfterretnTop"/>
    <w:basedOn w:val="Normal"/>
    <w:uiPriority w:val="99"/>
    <w:rsid w:val="00E2487F"/>
    <w:pPr>
      <w:pBdr>
        <w:top w:val="single" w:sz="18" w:space="28" w:color="auto"/>
      </w:pBdr>
      <w:tabs>
        <w:tab w:val="left" w:pos="7825"/>
        <w:tab w:val="left" w:pos="8959"/>
      </w:tabs>
      <w:overflowPunct w:val="0"/>
      <w:autoSpaceDE w:val="0"/>
      <w:autoSpaceDN w:val="0"/>
      <w:adjustRightInd w:val="0"/>
      <w:spacing w:before="120"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Titel">
    <w:name w:val="TabTitel"/>
    <w:basedOn w:val="Normal"/>
    <w:next w:val="Normal"/>
    <w:rsid w:val="00BA7BBA"/>
    <w:pPr>
      <w:keepNext/>
      <w:keepLines/>
      <w:tabs>
        <w:tab w:val="left" w:pos="2551"/>
      </w:tabs>
      <w:overflowPunct w:val="0"/>
      <w:autoSpaceDE w:val="0"/>
      <w:autoSpaceDN w:val="0"/>
      <w:adjustRightInd w:val="0"/>
      <w:spacing w:after="80" w:line="264" w:lineRule="auto"/>
      <w:ind w:left="2551" w:hanging="2551"/>
      <w:textAlignment w:val="baseline"/>
    </w:pPr>
    <w:rPr>
      <w:rFonts w:ascii="Arial Narrow" w:eastAsia="Times New Roman" w:hAnsi="Arial Narrow" w:cs="Times New Roman"/>
      <w:b/>
      <w:sz w:val="20"/>
      <w:szCs w:val="20"/>
      <w:lang w:eastAsia="da-DK"/>
    </w:rPr>
  </w:style>
  <w:style w:type="paragraph" w:customStyle="1" w:styleId="IndholdiNYT">
    <w:name w:val="Indhold i NYT"/>
    <w:basedOn w:val="Normal"/>
    <w:uiPriority w:val="99"/>
    <w:rsid w:val="00E2487F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Nyt">
    <w:name w:val="Nyt"/>
    <w:basedOn w:val="Normal"/>
    <w:uiPriority w:val="99"/>
    <w:rsid w:val="00E2487F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nytforside">
    <w:name w:val="nytforside"/>
    <w:basedOn w:val="Normal"/>
    <w:uiPriority w:val="99"/>
    <w:rsid w:val="00E2487F"/>
    <w:pPr>
      <w:tabs>
        <w:tab w:val="left" w:pos="7818"/>
        <w:tab w:val="left" w:pos="889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tal1">
    <w:name w:val="Tabeltal1"/>
    <w:basedOn w:val="Normal"/>
    <w:uiPriority w:val="99"/>
    <w:rsid w:val="00E2487F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StdCelleMedRamme">
    <w:name w:val="StdCelleMedRamme"/>
    <w:basedOn w:val="StdCelleMedLuft"/>
    <w:uiPriority w:val="99"/>
    <w:rsid w:val="00E2487F"/>
    <w:pPr>
      <w:pBdr>
        <w:bottom w:val="single" w:sz="6" w:space="3" w:color="auto"/>
      </w:pBdr>
      <w:spacing w:before="40" w:after="40"/>
    </w:pPr>
  </w:style>
  <w:style w:type="paragraph" w:customStyle="1" w:styleId="StdCelleMedFedRamme">
    <w:name w:val="StdCelleMedFedRamme"/>
    <w:basedOn w:val="StdCelleMedLuft"/>
    <w:uiPriority w:val="99"/>
    <w:rsid w:val="00E2487F"/>
    <w:pPr>
      <w:pBdr>
        <w:bottom w:val="single" w:sz="12" w:space="0" w:color="auto"/>
      </w:pBdr>
      <w:spacing w:before="0" w:after="40"/>
    </w:pPr>
  </w:style>
  <w:style w:type="paragraph" w:customStyle="1" w:styleId="Tabeltal2">
    <w:name w:val="Tabeltal2"/>
    <w:basedOn w:val="Tabeltal1"/>
    <w:uiPriority w:val="99"/>
    <w:rsid w:val="00E2487F"/>
    <w:rPr>
      <w:sz w:val="18"/>
      <w:szCs w:val="18"/>
    </w:rPr>
  </w:style>
  <w:style w:type="paragraph" w:customStyle="1" w:styleId="tabeltopcelle">
    <w:name w:val="tabel topcelle"/>
    <w:basedOn w:val="Normal"/>
    <w:uiPriority w:val="99"/>
    <w:rsid w:val="00E2487F"/>
    <w:pPr>
      <w:pBdr>
        <w:top w:val="single" w:sz="12" w:space="4" w:color="auto"/>
      </w:pBdr>
      <w:overflowPunct w:val="0"/>
      <w:autoSpaceDE w:val="0"/>
      <w:autoSpaceDN w:val="0"/>
      <w:adjustRightInd w:val="0"/>
      <w:spacing w:after="0" w:line="264" w:lineRule="auto"/>
      <w:jc w:val="center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bundcelle">
    <w:name w:val="tabel bundcelle"/>
    <w:basedOn w:val="Normal"/>
    <w:uiPriority w:val="99"/>
    <w:rsid w:val="00E2487F"/>
    <w:pPr>
      <w:pBdr>
        <w:bottom w:val="single" w:sz="12" w:space="4" w:color="auto"/>
      </w:pBd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bundstegtynd">
    <w:name w:val="tabel bundsteg tynd"/>
    <w:basedOn w:val="Normal"/>
    <w:uiPriority w:val="99"/>
    <w:rsid w:val="00E2487F"/>
    <w:pPr>
      <w:pBdr>
        <w:bottom w:val="single" w:sz="6" w:space="4" w:color="auto"/>
      </w:pBd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abeltal3">
    <w:name w:val="Tabeltal3"/>
    <w:basedOn w:val="Tabeltal1"/>
    <w:uiPriority w:val="99"/>
    <w:rsid w:val="00E2487F"/>
    <w:rPr>
      <w:sz w:val="16"/>
      <w:szCs w:val="16"/>
    </w:rPr>
  </w:style>
  <w:style w:type="paragraph" w:customStyle="1" w:styleId="DiaTablrubrik">
    <w:name w:val="DiaTablårubrik"/>
    <w:basedOn w:val="Normal"/>
    <w:semiHidden/>
    <w:rsid w:val="00BA7BBA"/>
    <w:pPr>
      <w:suppressAutoHyphens/>
      <w:spacing w:before="60" w:after="60"/>
    </w:pPr>
    <w:rPr>
      <w:rFonts w:ascii="Arial" w:hAnsi="Arial"/>
      <w:lang w:val="sv-SE"/>
    </w:rPr>
  </w:style>
  <w:style w:type="paragraph" w:styleId="Undertitel">
    <w:name w:val="Subtitle"/>
    <w:basedOn w:val="Normal"/>
    <w:next w:val="Normal"/>
    <w:link w:val="UndertitelTegn"/>
    <w:qFormat/>
    <w:rsid w:val="00BA7BBA"/>
    <w:pPr>
      <w:keepNext/>
      <w:overflowPunct w:val="0"/>
      <w:autoSpaceDE w:val="0"/>
      <w:autoSpaceDN w:val="0"/>
      <w:adjustRightInd w:val="0"/>
      <w:spacing w:after="60" w:line="264" w:lineRule="auto"/>
      <w:ind w:left="-1985"/>
      <w:jc w:val="both"/>
      <w:textAlignment w:val="baseline"/>
    </w:pPr>
    <w:rPr>
      <w:rFonts w:ascii="Arial Black" w:eastAsia="Times New Roman" w:hAnsi="Arial Black" w:cs="Times New Roman"/>
      <w:i/>
      <w:szCs w:val="20"/>
      <w:lang w:val="sv-SE" w:eastAsia="da-DK"/>
    </w:rPr>
  </w:style>
  <w:style w:type="character" w:customStyle="1" w:styleId="UndertitelTegn">
    <w:name w:val="Undertitel Tegn"/>
    <w:basedOn w:val="Standardskrifttypeiafsnit"/>
    <w:link w:val="Undertitel"/>
    <w:rsid w:val="004C125E"/>
    <w:rPr>
      <w:rFonts w:ascii="Arial Black" w:hAnsi="Arial Black"/>
      <w:i/>
      <w:szCs w:val="20"/>
      <w:lang w:val="sv-SE"/>
    </w:rPr>
  </w:style>
  <w:style w:type="paragraph" w:customStyle="1" w:styleId="Engelsktitel">
    <w:name w:val="Engelsk titel"/>
    <w:basedOn w:val="Undertitel"/>
    <w:next w:val="Normal"/>
    <w:semiHidden/>
    <w:rsid w:val="00BA7BBA"/>
    <w:pPr>
      <w:spacing w:after="0"/>
    </w:pPr>
    <w:rPr>
      <w:rFonts w:ascii="Arial" w:hAnsi="Arial"/>
      <w:i w:val="0"/>
      <w:lang w:val="en-GB"/>
    </w:rPr>
  </w:style>
  <w:style w:type="paragraph" w:customStyle="1" w:styleId="Ikortadrag">
    <w:name w:val="I korta drag:"/>
    <w:next w:val="Normal"/>
    <w:uiPriority w:val="99"/>
    <w:rsid w:val="00E2487F"/>
    <w:pPr>
      <w:widowControl w:val="0"/>
      <w:pBdr>
        <w:top w:val="single" w:sz="18" w:space="18" w:color="auto"/>
      </w:pBdr>
      <w:spacing w:before="360"/>
      <w:ind w:left="-1985"/>
    </w:pPr>
    <w:rPr>
      <w:rFonts w:ascii="Impact" w:hAnsi="Impact" w:cs="Impact"/>
      <w:color w:val="FF0000"/>
      <w:spacing w:val="20"/>
      <w:sz w:val="36"/>
      <w:szCs w:val="36"/>
      <w:lang w:val="sv-SE"/>
    </w:rPr>
  </w:style>
  <w:style w:type="paragraph" w:customStyle="1" w:styleId="Ikortadrag-rubrik">
    <w:name w:val="I korta drag-rubrik"/>
    <w:basedOn w:val="Normal"/>
    <w:next w:val="Normal"/>
    <w:uiPriority w:val="99"/>
    <w:rsid w:val="00E2487F"/>
    <w:pPr>
      <w:overflowPunct w:val="0"/>
      <w:autoSpaceDE w:val="0"/>
      <w:autoSpaceDN w:val="0"/>
      <w:adjustRightInd w:val="0"/>
      <w:spacing w:before="120" w:after="0" w:line="264" w:lineRule="auto"/>
      <w:jc w:val="both"/>
      <w:textAlignment w:val="baseline"/>
    </w:pPr>
    <w:rPr>
      <w:rFonts w:ascii="Arial Black" w:eastAsia="Times New Roman" w:hAnsi="Arial Black" w:cs="Arial Black"/>
      <w:sz w:val="20"/>
      <w:szCs w:val="20"/>
      <w:lang w:val="sv-SE" w:eastAsia="da-DK"/>
    </w:rPr>
  </w:style>
  <w:style w:type="paragraph" w:styleId="Indholdsfortegnelse1">
    <w:name w:val="toc 1"/>
    <w:basedOn w:val="Normal"/>
    <w:next w:val="Normal"/>
    <w:autoRedefine/>
    <w:semiHidden/>
    <w:rsid w:val="00BA7BBA"/>
    <w:pPr>
      <w:spacing w:before="120" w:after="0" w:line="264" w:lineRule="auto"/>
      <w:jc w:val="both"/>
    </w:pPr>
    <w:rPr>
      <w:rFonts w:ascii="Arial" w:eastAsia="Times New Roman" w:hAnsi="Arial" w:cs="Arial"/>
      <w:b/>
      <w:szCs w:val="24"/>
      <w:lang w:eastAsia="da-DK"/>
    </w:rPr>
  </w:style>
  <w:style w:type="paragraph" w:styleId="Indholdsfortegnelse2">
    <w:name w:val="toc 2"/>
    <w:basedOn w:val="Normal"/>
    <w:next w:val="Normal"/>
    <w:autoRedefine/>
    <w:semiHidden/>
    <w:rsid w:val="00BA7BBA"/>
    <w:pPr>
      <w:spacing w:before="60"/>
    </w:pPr>
    <w:rPr>
      <w:szCs w:val="24"/>
    </w:rPr>
  </w:style>
  <w:style w:type="paragraph" w:styleId="Indholdsfortegnelse3">
    <w:name w:val="toc 3"/>
    <w:basedOn w:val="Normal"/>
    <w:next w:val="Normal"/>
    <w:autoRedefine/>
    <w:semiHidden/>
    <w:rsid w:val="00BA7BBA"/>
    <w:rPr>
      <w:szCs w:val="24"/>
    </w:rPr>
  </w:style>
  <w:style w:type="paragraph" w:styleId="Indholdsfortegnelse4">
    <w:name w:val="toc 4"/>
    <w:basedOn w:val="Normal"/>
    <w:next w:val="Normal"/>
    <w:autoRedefine/>
    <w:semiHidden/>
    <w:rsid w:val="00BA7BBA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BA7BBA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BA7BBA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BA7BBA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BA7BBA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BA7BBA"/>
    <w:pPr>
      <w:tabs>
        <w:tab w:val="right" w:pos="7087"/>
      </w:tabs>
      <w:ind w:left="1760"/>
    </w:pPr>
    <w:rPr>
      <w:lang w:val="sv-SE"/>
    </w:rPr>
  </w:style>
  <w:style w:type="paragraph" w:customStyle="1" w:styleId="Innehllrubriken">
    <w:name w:val="Innehåll (rubriken)"/>
    <w:basedOn w:val="Overskrift2"/>
    <w:next w:val="Normal"/>
    <w:uiPriority w:val="99"/>
    <w:rsid w:val="00E2487F"/>
    <w:pPr>
      <w:keepNext w:val="0"/>
      <w:keepLines w:val="0"/>
      <w:pageBreakBefore/>
      <w:widowControl w:val="0"/>
      <w:spacing w:before="0" w:after="0"/>
      <w:outlineLvl w:val="9"/>
    </w:pPr>
    <w:rPr>
      <w:rFonts w:ascii="Arial Black" w:hAnsi="Arial Black" w:cs="Arial Black"/>
      <w:b w:val="0"/>
      <w:bCs/>
      <w:sz w:val="26"/>
      <w:szCs w:val="26"/>
      <w:lang w:val="sv-SE"/>
    </w:rPr>
  </w:style>
  <w:style w:type="paragraph" w:styleId="Makrotekst">
    <w:name w:val="macro"/>
    <w:link w:val="MakrotekstTegn"/>
    <w:semiHidden/>
    <w:rsid w:val="00BA7B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C125E"/>
    <w:rPr>
      <w:sz w:val="20"/>
      <w:szCs w:val="20"/>
      <w:lang w:val="sv-SE"/>
    </w:rPr>
  </w:style>
  <w:style w:type="paragraph" w:customStyle="1" w:styleId="Merinformation">
    <w:name w:val="Mer information"/>
    <w:next w:val="Normal"/>
    <w:uiPriority w:val="99"/>
    <w:rsid w:val="00E2487F"/>
    <w:pPr>
      <w:spacing w:before="360"/>
    </w:pPr>
    <w:rPr>
      <w:rFonts w:ascii="Arial" w:hAnsi="Arial" w:cs="Arial"/>
      <w:b/>
      <w:bCs/>
      <w:sz w:val="20"/>
      <w:szCs w:val="20"/>
      <w:lang w:val="sv-SE"/>
    </w:rPr>
  </w:style>
  <w:style w:type="paragraph" w:customStyle="1" w:styleId="Producentmening">
    <w:name w:val="Producentmening"/>
    <w:semiHidden/>
    <w:rsid w:val="00BA7BBA"/>
    <w:pPr>
      <w:spacing w:before="120"/>
    </w:pPr>
    <w:rPr>
      <w:rFonts w:ascii="Arial" w:hAnsi="Arial"/>
      <w:noProof/>
      <w:sz w:val="20"/>
      <w:szCs w:val="20"/>
    </w:rPr>
  </w:style>
  <w:style w:type="paragraph" w:customStyle="1" w:styleId="Rubrik">
    <w:name w:val="Rubrik"/>
    <w:basedOn w:val="Titel"/>
    <w:uiPriority w:val="99"/>
    <w:rsid w:val="00E2487F"/>
  </w:style>
  <w:style w:type="character" w:styleId="Sidetal">
    <w:name w:val="page number"/>
    <w:basedOn w:val="Standardskrifttypeiafsnit"/>
    <w:rsid w:val="00BA7BBA"/>
    <w:rPr>
      <w:rFonts w:ascii="Frutiger" w:hAnsi="Frutiger"/>
      <w:sz w:val="22"/>
      <w:u w:val="none"/>
    </w:rPr>
  </w:style>
  <w:style w:type="paragraph" w:customStyle="1" w:styleId="SM-nummer">
    <w:name w:val="SM-nummer"/>
    <w:next w:val="Titel"/>
    <w:uiPriority w:val="99"/>
    <w:rsid w:val="00E2487F"/>
    <w:pPr>
      <w:ind w:right="-987"/>
      <w:jc w:val="right"/>
    </w:pPr>
    <w:rPr>
      <w:rFonts w:ascii="Arial" w:hAnsi="Arial" w:cs="Arial"/>
      <w:b/>
      <w:bCs/>
      <w:noProof/>
      <w:sz w:val="24"/>
      <w:szCs w:val="24"/>
    </w:rPr>
  </w:style>
  <w:style w:type="character" w:customStyle="1" w:styleId="udpunkt">
    <w:name w:val="udpunkt"/>
    <w:basedOn w:val="Standardskrifttypeiafsnit"/>
    <w:rsid w:val="00BA7BBA"/>
    <w:rPr>
      <w:rFonts w:ascii="Frutiger Cn" w:hAnsi="Frutiger Cn"/>
      <w:color w:val="000000"/>
      <w:spacing w:val="40"/>
      <w:w w:val="100"/>
      <w:sz w:val="14"/>
    </w:rPr>
  </w:style>
  <w:style w:type="paragraph" w:customStyle="1" w:styleId="NytDetail">
    <w:name w:val="NytDetail"/>
    <w:semiHidden/>
    <w:rsid w:val="00BA7BBA"/>
    <w:pPr>
      <w:tabs>
        <w:tab w:val="left" w:pos="-2835"/>
        <w:tab w:val="left" w:pos="-1985"/>
      </w:tabs>
      <w:spacing w:before="80"/>
      <w:ind w:left="-3005"/>
    </w:pPr>
    <w:rPr>
      <w:rFonts w:ascii="Frutiger" w:hAnsi="Frutiger"/>
      <w:iCs/>
      <w:sz w:val="18"/>
      <w:szCs w:val="20"/>
      <w:lang w:eastAsia="en-US"/>
    </w:rPr>
  </w:style>
  <w:style w:type="paragraph" w:customStyle="1" w:styleId="NytFra">
    <w:name w:val="NytFra"/>
    <w:next w:val="NytDetail"/>
    <w:semiHidden/>
    <w:rsid w:val="00BA7BBA"/>
    <w:pPr>
      <w:spacing w:after="480"/>
      <w:ind w:left="-3005"/>
    </w:pPr>
    <w:rPr>
      <w:rFonts w:ascii="Frutiger" w:hAnsi="Frutiger"/>
      <w:b/>
      <w:i/>
      <w:caps/>
      <w:sz w:val="24"/>
      <w:szCs w:val="20"/>
      <w:lang w:eastAsia="en-US"/>
    </w:rPr>
  </w:style>
  <w:style w:type="paragraph" w:customStyle="1" w:styleId="NytHeader">
    <w:name w:val="NytHeader"/>
    <w:next w:val="NytFra"/>
    <w:semiHidden/>
    <w:rsid w:val="00BA7BBA"/>
    <w:pPr>
      <w:spacing w:before="720" w:line="860" w:lineRule="exact"/>
      <w:ind w:left="-3005"/>
    </w:pPr>
    <w:rPr>
      <w:rFonts w:ascii="Frutiger" w:hAnsi="Frutiger"/>
      <w:b/>
      <w:i/>
      <w:caps/>
      <w:color w:val="008000"/>
      <w:sz w:val="188"/>
      <w:szCs w:val="20"/>
      <w:lang w:eastAsia="en-US"/>
    </w:rPr>
  </w:style>
  <w:style w:type="paragraph" w:customStyle="1" w:styleId="abstract">
    <w:name w:val="abstract"/>
    <w:basedOn w:val="Normal"/>
    <w:rsid w:val="00BA7BBA"/>
    <w:pPr>
      <w:pBdr>
        <w:top w:val="single" w:sz="6" w:space="4" w:color="000000"/>
        <w:bottom w:val="single" w:sz="6" w:space="4" w:color="000000"/>
      </w:pBd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da-DK"/>
    </w:rPr>
  </w:style>
  <w:style w:type="character" w:styleId="Hyperlink">
    <w:name w:val="Hyperlink"/>
    <w:basedOn w:val="Standardskrifttypeiafsnit"/>
    <w:semiHidden/>
    <w:rsid w:val="00BA7BBA"/>
    <w:rPr>
      <w:color w:val="auto"/>
      <w:u w:val="single"/>
    </w:rPr>
  </w:style>
  <w:style w:type="character" w:styleId="BesgtHyperlink">
    <w:name w:val="FollowedHyperlink"/>
    <w:basedOn w:val="Standardskrifttypeiafsnit"/>
    <w:semiHidden/>
    <w:rsid w:val="00BA7BBA"/>
    <w:rPr>
      <w:color w:val="auto"/>
      <w:u w:val="single"/>
    </w:rPr>
  </w:style>
  <w:style w:type="character" w:styleId="HTML-variabel">
    <w:name w:val="HTML Variable"/>
    <w:basedOn w:val="Standardskrifttypeiafsnit"/>
    <w:semiHidden/>
    <w:rsid w:val="00BA7BBA"/>
    <w:rPr>
      <w:i/>
      <w:iCs/>
    </w:rPr>
  </w:style>
  <w:style w:type="table" w:styleId="Tabel-Gitter">
    <w:name w:val="Table Grid"/>
    <w:basedOn w:val="Tabel-Normal"/>
    <w:uiPriority w:val="59"/>
    <w:rsid w:val="005D25E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ED6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25E"/>
    <w:rPr>
      <w:sz w:val="0"/>
      <w:szCs w:val="0"/>
    </w:rPr>
  </w:style>
  <w:style w:type="character" w:customStyle="1" w:styleId="OversigtsTabelStdTegn">
    <w:name w:val="OversigtsTabelStd Tegn"/>
    <w:basedOn w:val="Standardskrifttypeiafsnit"/>
    <w:link w:val="OversigtsTabelStd"/>
    <w:rsid w:val="00D46794"/>
    <w:rPr>
      <w:rFonts w:ascii="Arial Narrow" w:hAnsi="Arial Narrow"/>
      <w:sz w:val="18"/>
      <w:szCs w:val="20"/>
    </w:rPr>
  </w:style>
  <w:style w:type="character" w:customStyle="1" w:styleId="StdCelleTegn">
    <w:name w:val="StdCelle Tegn"/>
    <w:basedOn w:val="OversigtsTabelStdTegn"/>
    <w:link w:val="StdCelle"/>
    <w:rsid w:val="00D46794"/>
    <w:rPr>
      <w:rFonts w:ascii="Frutiger Cn" w:hAnsi="Frutiger Cn"/>
      <w:sz w:val="18"/>
      <w:szCs w:val="20"/>
    </w:rPr>
  </w:style>
  <w:style w:type="paragraph" w:customStyle="1" w:styleId="MellemRubrik">
    <w:name w:val="MellemRubrik"/>
    <w:basedOn w:val="Overskrift2"/>
    <w:rsid w:val="00BA7BBA"/>
    <w:pPr>
      <w:spacing w:before="0" w:after="20"/>
    </w:pPr>
    <w:rPr>
      <w:sz w:val="20"/>
    </w:rPr>
  </w:style>
  <w:style w:type="paragraph" w:customStyle="1" w:styleId="FigurOverskrift">
    <w:name w:val="FigurOverskrift"/>
    <w:basedOn w:val="Titel"/>
    <w:rsid w:val="00BA7BBA"/>
    <w:pPr>
      <w:spacing w:before="0" w:after="60"/>
    </w:pPr>
    <w:rPr>
      <w:rFonts w:ascii="Arial Narrow" w:hAnsi="Arial Narrow"/>
      <w:b w:val="0"/>
      <w:sz w:val="20"/>
    </w:rPr>
  </w:style>
  <w:style w:type="character" w:customStyle="1" w:styleId="Personligmeddelelsesform">
    <w:name w:val="Personlig meddelelsesform"/>
    <w:basedOn w:val="Standardskrifttypeiafsnit"/>
    <w:semiHidden/>
    <w:rsid w:val="00BA7BBA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semiHidden/>
    <w:rsid w:val="00BA7BBA"/>
    <w:rPr>
      <w:rFonts w:ascii="Arial" w:hAnsi="Arial" w:cs="Arial"/>
      <w:color w:val="auto"/>
      <w:sz w:val="20"/>
    </w:rPr>
  </w:style>
  <w:style w:type="paragraph" w:customStyle="1" w:styleId="Note">
    <w:name w:val="Note"/>
    <w:basedOn w:val="Normal"/>
    <w:uiPriority w:val="99"/>
    <w:rsid w:val="003E16F1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Fod">
    <w:name w:val="Fod"/>
    <w:basedOn w:val="Normal"/>
    <w:rsid w:val="0010718C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napToGrid w:val="0"/>
      <w:color w:val="000000"/>
      <w:sz w:val="20"/>
      <w:szCs w:val="20"/>
      <w:u w:color="000000"/>
      <w:lang w:eastAsia="da-DK"/>
    </w:rPr>
  </w:style>
  <w:style w:type="paragraph" w:styleId="Listeafsnit">
    <w:name w:val="List Paragraph"/>
    <w:basedOn w:val="Normal"/>
    <w:uiPriority w:val="34"/>
    <w:qFormat/>
    <w:rsid w:val="00217081"/>
    <w:pPr>
      <w:overflowPunct w:val="0"/>
      <w:autoSpaceDE w:val="0"/>
      <w:autoSpaceDN w:val="0"/>
      <w:adjustRightInd w:val="0"/>
      <w:spacing w:after="0" w:line="264" w:lineRule="auto"/>
      <w:ind w:left="720"/>
      <w:contextualSpacing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FodN">
    <w:name w:val="FodN"/>
    <w:basedOn w:val="Normal"/>
    <w:rsid w:val="002467E8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table" w:styleId="Lysliste">
    <w:name w:val="Light List"/>
    <w:basedOn w:val="Tabel-Normal"/>
    <w:uiPriority w:val="61"/>
    <w:rsid w:val="004E77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38AE-EF15-426F-B49D-98000E190FD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D1F7768-F4DD-4480-9B93-2D84E66D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1115</TotalTime>
  <Pages>10</Pages>
  <Words>1801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Væksthusproduktion 2014</vt:lpstr>
    </vt:vector>
  </TitlesOfParts>
  <Manager>Nyt fra Danmarks Statistik</Manager>
  <Company>Danmarks Statistik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Væksthusproduktion 2014</dc:title>
  <dc:subject>Erhvervslivets sektorer</dc:subject>
  <dc:creator>Karsten Larsen</dc:creator>
  <cp:lastModifiedBy>Karsten Kjeld Larsen</cp:lastModifiedBy>
  <cp:revision>127</cp:revision>
  <cp:lastPrinted>2015-05-05T11:29:00Z</cp:lastPrinted>
  <dcterms:created xsi:type="dcterms:W3CDTF">2021-10-22T09:37:00Z</dcterms:created>
  <dcterms:modified xsi:type="dcterms:W3CDTF">2021-11-05T14:00:00Z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5</vt:lpwstr>
  </property>
  <property fmtid="{D5CDD505-2E9C-101B-9397-08002B2CF9AE}" pid="4" name="aktnr">
    <vt:lpwstr>1413</vt:lpwstr>
  </property>
  <property fmtid="{D5CDD505-2E9C-101B-9397-08002B2CF9AE}" pid="5" name="delakt">
    <vt:lpwstr>00</vt:lpwstr>
  </property>
  <property fmtid="{D5CDD505-2E9C-101B-9397-08002B2CF9AE}" pid="6" name="refdato">
    <vt:lpwstr>31-12-2014</vt:lpwstr>
  </property>
  <property fmtid="{D5CDD505-2E9C-101B-9397-08002B2CF9AE}" pid="7" name="levdato">
    <vt:lpwstr>15-12-2004</vt:lpwstr>
  </property>
  <property fmtid="{D5CDD505-2E9C-101B-9397-08002B2CF9AE}" pid="8" name="varedeklaration">
    <vt:lpwstr>Varedeklarationen forventes at være opdateret inden udgivelsen;;Hvert femte landbrug er på mindst 100 hektar;Landbrugs- og gartneritællingen;01. sep 2010;KKL</vt:lpwstr>
  </property>
</Properties>
</file>