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742AFD" w:rsidRPr="0073685B" w:rsidRDefault="00742AFD" w:rsidP="009500B3">
          <w:pPr>
            <w:pStyle w:val="Hidden"/>
          </w:pPr>
        </w:p>
        <w:p w:rsidR="00742AFD" w:rsidRPr="00742AFD" w:rsidRDefault="00742AFD" w:rsidP="009B6EB4">
          <w:pPr>
            <w:pStyle w:val="DocTitle"/>
          </w:pPr>
          <w:bookmarkStart w:id="0" w:name="CoverBookmark"/>
          <w:bookmarkStart w:id="1" w:name="CoverTitleBookmark"/>
          <w:r w:rsidRPr="00742AFD">
            <w:t xml:space="preserve"> </w:t>
          </w:r>
          <w:r>
            <w:rPr>
              <w:smallCaps/>
            </w:rPr>
            <w:t>Committee on Commodity Problems</w:t>
          </w:r>
        </w:p>
        <w:bookmarkEnd w:id="1" w:displacedByCustomXml="next"/>
        <w:sdt>
          <w:sdtPr>
            <w:alias w:val="Meeting Information"/>
            <w:tag w:val="Meeting Information"/>
            <w:id w:val="8308208"/>
            <w:lock w:val="sdtLocked"/>
          </w:sdtPr>
          <w:sdtContent>
            <w:p w:rsidR="00742AFD" w:rsidRDefault="00742AFD" w:rsidP="00871C72">
              <w:pPr>
                <w:pStyle w:val="MeetingInfo"/>
              </w:pPr>
              <w:r w:rsidRPr="0010595A">
                <w:t xml:space="preserve">JOINT MEETING OF THE THIRTY-SIXTH SESSION OF THE INTERGOVERNMENTAL GROUP ON HARD FIBRES </w:t>
              </w:r>
              <w:smartTag w:uri="urn:schemas-microsoft-com:office:smarttags" w:element="stockticker">
                <w:r w:rsidRPr="0010595A">
                  <w:t>AND</w:t>
                </w:r>
              </w:smartTag>
              <w:r w:rsidRPr="0010595A">
                <w:t xml:space="preserve"> THE THIRTY-</w:t>
              </w:r>
              <w:r>
                <w:t>EIGHTH</w:t>
              </w:r>
              <w:r w:rsidRPr="0010595A">
                <w:t xml:space="preserve"> SESSION OF THE INTERGOVERNMENTAL GROUP ON JUTE, KENAF </w:t>
              </w:r>
              <w:smartTag w:uri="urn:schemas-microsoft-com:office:smarttags" w:element="stockticker">
                <w:r w:rsidRPr="0010595A">
                  <w:t>AND</w:t>
                </w:r>
              </w:smartTag>
              <w:r w:rsidRPr="0010595A">
                <w:t xml:space="preserve"> ALLIED FIBR</w:t>
              </w:r>
              <w:r>
                <w:t>ES</w:t>
              </w:r>
            </w:p>
            <w:p w:rsidR="00742AFD" w:rsidRDefault="00742AFD" w:rsidP="00742AFD">
              <w:pPr>
                <w:pStyle w:val="MeetingInfo"/>
              </w:pPr>
              <w:r>
                <w:t xml:space="preserve">Salvador, </w:t>
              </w:r>
              <w:smartTag w:uri="urn:schemas-microsoft-com:office:smarttags" w:element="place">
                <w:smartTag w:uri="urn:schemas-microsoft-com:office:smarttags" w:element="City">
                  <w:r w:rsidRPr="0010595A">
                    <w:t>Bahia</w:t>
                  </w:r>
                </w:smartTag>
                <w:r w:rsidRPr="0010595A">
                  <w:t xml:space="preserve">, </w:t>
                </w:r>
                <w:smartTag w:uri="urn:schemas-microsoft-com:office:smarttags" w:element="country-region">
                  <w:r w:rsidRPr="0010595A">
                    <w:t>Brazil</w:t>
                  </w:r>
                </w:smartTag>
              </w:smartTag>
              <w:r>
                <w:t>, 16–</w:t>
              </w:r>
              <w:r w:rsidRPr="0010595A">
                <w:t>18 November 2011</w:t>
              </w:r>
            </w:p>
            <w:p w:rsidR="00742AFD" w:rsidRPr="00742AFD" w:rsidRDefault="00742AFD" w:rsidP="00871C72">
              <w:pPr>
                <w:pStyle w:val="MeetingInfo"/>
              </w:pPr>
              <w:r>
                <w:t xml:space="preserve">PROVISIONAL TIMETABLE </w:t>
              </w:r>
            </w:p>
          </w:sdtContent>
        </w:sdt>
        <w:p w:rsidR="00742AFD" w:rsidRPr="00742AFD" w:rsidRDefault="00742AFD" w:rsidP="008B62C5">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p>
      </w:sdtContent>
      <w:bookmarkEnd w:id="3" w:displacedByCustomXml="next"/>
    </w:sdt>
    <w:p w:rsidR="00742AFD" w:rsidRPr="00742AFD" w:rsidRDefault="00742AFD" w:rsidP="00742AFD">
      <w:pPr>
        <w:rPr>
          <w:b/>
        </w:rPr>
      </w:pPr>
      <w:r w:rsidRPr="00742AFD">
        <w:rPr>
          <w:b/>
        </w:rPr>
        <w:t>Monday, 14 November 2011</w:t>
      </w:r>
    </w:p>
    <w:p w:rsidR="00742AFD" w:rsidRPr="00742AFD" w:rsidRDefault="00742AFD" w:rsidP="00742AFD">
      <w:smartTag w:uri="urn:schemas-microsoft-com:office:smarttags" w:element="time">
        <w:smartTagPr>
          <w:attr w:name="Hour" w:val="17"/>
          <w:attr w:name="Minute" w:val="0"/>
        </w:smartTagPr>
        <w:r w:rsidRPr="00742AFD">
          <w:t>17:00-19:00</w:t>
        </w:r>
      </w:smartTag>
      <w:r w:rsidRPr="00742AFD">
        <w:t xml:space="preserve"> – </w:t>
      </w:r>
      <w:r w:rsidR="006C441A">
        <w:tab/>
      </w:r>
      <w:r w:rsidRPr="00742AFD">
        <w:t>Registration: Catassuba Resort Hotel</w:t>
      </w:r>
      <w:r w:rsidRPr="00742AFD">
        <w:br/>
      </w:r>
    </w:p>
    <w:p w:rsidR="00742AFD" w:rsidRPr="00742AFD" w:rsidRDefault="00742AFD" w:rsidP="00742AFD">
      <w:pPr>
        <w:rPr>
          <w:b/>
        </w:rPr>
      </w:pPr>
      <w:r w:rsidRPr="00742AFD">
        <w:rPr>
          <w:b/>
        </w:rPr>
        <w:t>Tuesday, 15 November 2011</w:t>
      </w:r>
    </w:p>
    <w:p w:rsidR="00742AFD" w:rsidRPr="00742AFD" w:rsidRDefault="00742AFD" w:rsidP="00742AFD">
      <w:pPr>
        <w:rPr>
          <w:b/>
        </w:rPr>
      </w:pPr>
      <w:r w:rsidRPr="00742AFD">
        <w:t xml:space="preserve">09:00-18:00 – </w:t>
      </w:r>
      <w:r w:rsidR="006C441A">
        <w:tab/>
      </w:r>
      <w:r w:rsidRPr="00742AFD">
        <w:t>Multi-Stakeholder Consultation “Action to unlock commercial fibre potential”</w:t>
      </w:r>
      <w:r w:rsidRPr="00742AFD">
        <w:br/>
        <w:t xml:space="preserve">18:30-20:00 – </w:t>
      </w:r>
      <w:r w:rsidR="006C441A">
        <w:tab/>
      </w:r>
      <w:r w:rsidRPr="00742AFD">
        <w:t>17th Session, Sub-Group of Sisal and Henequen Producing Countries</w:t>
      </w:r>
      <w:r w:rsidRPr="00742AFD">
        <w:br/>
      </w:r>
      <w:r w:rsidRPr="00742AFD">
        <w:br/>
      </w:r>
      <w:r w:rsidRPr="00742AFD">
        <w:rPr>
          <w:b/>
        </w:rPr>
        <w:t>Wednesday, 16 November 2011</w:t>
      </w:r>
    </w:p>
    <w:p w:rsidR="00742AFD" w:rsidRPr="00742AFD" w:rsidRDefault="00742AFD" w:rsidP="00742AFD">
      <w:r w:rsidRPr="00742AFD">
        <w:t xml:space="preserve">09:00-09:45 – </w:t>
      </w:r>
      <w:r w:rsidR="006C441A">
        <w:tab/>
      </w:r>
      <w:r w:rsidRPr="00742AFD">
        <w:t xml:space="preserve">Opening session of the Joint Meeting of the 36th Session of the IGG on Hard Fibres </w:t>
      </w:r>
      <w:r w:rsidRPr="00742AFD">
        <w:tab/>
      </w:r>
      <w:r w:rsidR="006C441A">
        <w:tab/>
      </w:r>
      <w:r w:rsidRPr="00742AFD">
        <w:t>and the 38th Session of the IGG o</w:t>
      </w:r>
      <w:r w:rsidR="00EC7109">
        <w:t>n Jute, Kenaf and Allied Fibres</w:t>
      </w:r>
      <w:r w:rsidR="00EC7109">
        <w:br/>
      </w:r>
      <w:r w:rsidR="00EC7109">
        <w:tab/>
      </w:r>
      <w:r w:rsidRPr="00742AFD">
        <w:t xml:space="preserve"> </w:t>
      </w:r>
      <w:r w:rsidR="006C441A">
        <w:tab/>
      </w:r>
      <w:r w:rsidRPr="00742AFD">
        <w:t>Opening ceremony</w:t>
      </w:r>
      <w:r w:rsidRPr="00742AFD">
        <w:br/>
      </w:r>
      <w:r w:rsidR="00EC7109">
        <w:tab/>
      </w:r>
      <w:r w:rsidR="00EC7109">
        <w:tab/>
      </w:r>
      <w:r w:rsidRPr="00742AFD">
        <w:t>Opening Statement of the Director-General of FAO</w:t>
      </w:r>
    </w:p>
    <w:p w:rsidR="00742AFD" w:rsidRPr="00742AFD" w:rsidRDefault="00742AFD" w:rsidP="00742AFD"/>
    <w:p w:rsidR="00742AFD" w:rsidRPr="00742AFD" w:rsidRDefault="00742AFD" w:rsidP="00742AFD">
      <w:r w:rsidRPr="00742AFD">
        <w:t xml:space="preserve">09.45-10.15 – </w:t>
      </w:r>
      <w:r w:rsidR="006C441A">
        <w:tab/>
      </w:r>
      <w:r w:rsidRPr="00742AFD">
        <w:rPr>
          <w:b/>
        </w:rPr>
        <w:t>Coffee break</w:t>
      </w:r>
    </w:p>
    <w:p w:rsidR="00742AFD" w:rsidRPr="00742AFD" w:rsidRDefault="00742AFD" w:rsidP="00742AFD"/>
    <w:p w:rsidR="00742AFD" w:rsidRPr="00742AFD" w:rsidRDefault="00742AFD" w:rsidP="00742AFD">
      <w:r w:rsidRPr="00742AFD">
        <w:br w:type="page"/>
      </w:r>
    </w:p>
    <w:tbl>
      <w:tblPr>
        <w:tblW w:w="9203" w:type="dxa"/>
        <w:tblInd w:w="-318" w:type="dxa"/>
        <w:tblLayout w:type="fixed"/>
        <w:tblLook w:val="01E0"/>
      </w:tblPr>
      <w:tblGrid>
        <w:gridCol w:w="1419"/>
        <w:gridCol w:w="141"/>
        <w:gridCol w:w="3544"/>
        <w:gridCol w:w="142"/>
        <w:gridCol w:w="1559"/>
        <w:gridCol w:w="2398"/>
      </w:tblGrid>
      <w:tr w:rsidR="00742AFD" w:rsidRPr="00742AFD" w:rsidTr="00EC7109">
        <w:tc>
          <w:tcPr>
            <w:tcW w:w="1560" w:type="dxa"/>
            <w:gridSpan w:val="2"/>
            <w:shd w:val="clear" w:color="auto" w:fill="auto"/>
          </w:tcPr>
          <w:p w:rsidR="00742AFD" w:rsidRPr="00742AFD" w:rsidRDefault="00742AFD" w:rsidP="00742AFD">
            <w:pPr>
              <w:rPr>
                <w:b/>
              </w:rPr>
            </w:pPr>
            <w:r w:rsidRPr="00742AFD">
              <w:rPr>
                <w:b/>
              </w:rPr>
              <w:lastRenderedPageBreak/>
              <w:t>Day/Time</w:t>
            </w:r>
          </w:p>
        </w:tc>
        <w:tc>
          <w:tcPr>
            <w:tcW w:w="3544" w:type="dxa"/>
            <w:shd w:val="clear" w:color="auto" w:fill="auto"/>
          </w:tcPr>
          <w:p w:rsidR="00742AFD" w:rsidRPr="00742AFD" w:rsidRDefault="00742AFD" w:rsidP="00742AFD">
            <w:pPr>
              <w:rPr>
                <w:b/>
              </w:rPr>
            </w:pPr>
            <w:r w:rsidRPr="00742AFD">
              <w:rPr>
                <w:b/>
              </w:rPr>
              <w:t>Agenda item</w:t>
            </w:r>
          </w:p>
        </w:tc>
        <w:tc>
          <w:tcPr>
            <w:tcW w:w="1701" w:type="dxa"/>
            <w:gridSpan w:val="2"/>
            <w:shd w:val="clear" w:color="auto" w:fill="auto"/>
          </w:tcPr>
          <w:p w:rsidR="00742AFD" w:rsidRPr="00742AFD" w:rsidRDefault="00742AFD" w:rsidP="00742AFD">
            <w:pPr>
              <w:rPr>
                <w:b/>
              </w:rPr>
            </w:pPr>
            <w:r w:rsidRPr="00742AFD">
              <w:rPr>
                <w:b/>
              </w:rPr>
              <w:t>Presenter</w:t>
            </w:r>
          </w:p>
        </w:tc>
        <w:tc>
          <w:tcPr>
            <w:tcW w:w="2398" w:type="dxa"/>
            <w:shd w:val="clear" w:color="auto" w:fill="auto"/>
          </w:tcPr>
          <w:p w:rsidR="00742AFD" w:rsidRPr="00742AFD" w:rsidRDefault="00742AFD" w:rsidP="00742AFD">
            <w:pPr>
              <w:rPr>
                <w:b/>
              </w:rPr>
            </w:pPr>
            <w:r w:rsidRPr="00742AFD">
              <w:rPr>
                <w:b/>
              </w:rPr>
              <w:t>Document</w:t>
            </w:r>
          </w:p>
        </w:tc>
      </w:tr>
      <w:tr w:rsidR="00742AFD" w:rsidRPr="00742AFD" w:rsidTr="00EC7109">
        <w:tc>
          <w:tcPr>
            <w:tcW w:w="5104" w:type="dxa"/>
            <w:gridSpan w:val="3"/>
            <w:shd w:val="clear" w:color="auto" w:fill="auto"/>
          </w:tcPr>
          <w:p w:rsidR="00742AFD" w:rsidRPr="00742AFD" w:rsidRDefault="00742AFD" w:rsidP="00742AFD">
            <w:pPr>
              <w:rPr>
                <w:b/>
              </w:rPr>
            </w:pPr>
            <w:r w:rsidRPr="00742AFD">
              <w:rPr>
                <w:b/>
              </w:rPr>
              <w:t>Wednesday, 16 November  2011</w:t>
            </w:r>
          </w:p>
        </w:tc>
        <w:tc>
          <w:tcPr>
            <w:tcW w:w="1701" w:type="dxa"/>
            <w:gridSpan w:val="2"/>
            <w:shd w:val="clear" w:color="auto" w:fill="auto"/>
          </w:tcPr>
          <w:p w:rsidR="00742AFD" w:rsidRPr="00742AFD" w:rsidRDefault="00742AFD" w:rsidP="00742AFD">
            <w:pPr>
              <w:rPr>
                <w:b/>
              </w:rPr>
            </w:pPr>
          </w:p>
        </w:tc>
        <w:tc>
          <w:tcPr>
            <w:tcW w:w="2398" w:type="dxa"/>
            <w:shd w:val="clear" w:color="auto" w:fill="auto"/>
          </w:tcPr>
          <w:p w:rsidR="00742AFD" w:rsidRPr="00742AFD" w:rsidRDefault="00742AFD" w:rsidP="00742AFD">
            <w:pPr>
              <w:rPr>
                <w:b/>
              </w:rPr>
            </w:pPr>
          </w:p>
        </w:tc>
      </w:tr>
      <w:tr w:rsidR="00742AFD" w:rsidRPr="00AF4BC8" w:rsidTr="00EC7109">
        <w:tc>
          <w:tcPr>
            <w:tcW w:w="1419" w:type="dxa"/>
            <w:shd w:val="clear" w:color="auto" w:fill="auto"/>
          </w:tcPr>
          <w:p w:rsidR="00742AFD" w:rsidRPr="00742AFD" w:rsidRDefault="00742AFD" w:rsidP="00742AFD">
            <w:r w:rsidRPr="00742AFD">
              <w:t>10.15-10.30</w:t>
            </w:r>
          </w:p>
        </w:tc>
        <w:tc>
          <w:tcPr>
            <w:tcW w:w="3685" w:type="dxa"/>
            <w:gridSpan w:val="2"/>
            <w:shd w:val="clear" w:color="auto" w:fill="auto"/>
          </w:tcPr>
          <w:p w:rsidR="00742AFD" w:rsidRPr="00742AFD" w:rsidRDefault="00742AFD" w:rsidP="00742AFD">
            <w:pPr>
              <w:rPr>
                <w:b/>
              </w:rPr>
            </w:pPr>
            <w:r w:rsidRPr="00742AFD">
              <w:rPr>
                <w:b/>
              </w:rPr>
              <w:t>I. ORGANIZATIONAL MATTERS</w:t>
            </w:r>
          </w:p>
        </w:tc>
        <w:tc>
          <w:tcPr>
            <w:tcW w:w="1701" w:type="dxa"/>
            <w:gridSpan w:val="2"/>
            <w:shd w:val="clear" w:color="auto" w:fill="auto"/>
          </w:tcPr>
          <w:p w:rsidR="00742AFD" w:rsidRPr="00742AFD" w:rsidRDefault="00742AFD" w:rsidP="00742AFD"/>
        </w:tc>
        <w:tc>
          <w:tcPr>
            <w:tcW w:w="2398" w:type="dxa"/>
            <w:shd w:val="clear" w:color="auto" w:fill="auto"/>
          </w:tcPr>
          <w:p w:rsidR="00742AFD" w:rsidRPr="00742AFD" w:rsidRDefault="00742AFD" w:rsidP="00742AFD"/>
        </w:tc>
      </w:tr>
      <w:tr w:rsidR="00742AFD" w:rsidRPr="00AF4BC8" w:rsidTr="00EC7109">
        <w:trPr>
          <w:trHeight w:val="1013"/>
        </w:trPr>
        <w:tc>
          <w:tcPr>
            <w:tcW w:w="1419" w:type="dxa"/>
            <w:shd w:val="clear" w:color="auto" w:fill="auto"/>
          </w:tcPr>
          <w:p w:rsidR="00742AFD" w:rsidRPr="00742AFD" w:rsidRDefault="00742AFD" w:rsidP="00742AFD"/>
        </w:tc>
        <w:tc>
          <w:tcPr>
            <w:tcW w:w="3685" w:type="dxa"/>
            <w:gridSpan w:val="2"/>
            <w:shd w:val="clear" w:color="auto" w:fill="auto"/>
          </w:tcPr>
          <w:p w:rsidR="00742AFD" w:rsidRPr="00742AFD" w:rsidRDefault="00742AFD" w:rsidP="00742AFD">
            <w:r w:rsidRPr="00742AFD">
              <w:t>A. Election of Chairperson and</w:t>
            </w:r>
            <w:r w:rsidRPr="00742AFD">
              <w:br/>
              <w:t>Vice</w:t>
            </w:r>
            <w:r w:rsidRPr="00742AFD">
              <w:noBreakHyphen/>
              <w:t>Chairperson</w:t>
            </w:r>
          </w:p>
          <w:p w:rsidR="00742AFD" w:rsidRPr="00742AFD" w:rsidRDefault="00742AFD" w:rsidP="00742AFD">
            <w:r w:rsidRPr="00742AFD">
              <w:t>B. Reporting procedures</w:t>
            </w:r>
          </w:p>
          <w:p w:rsidR="00742AFD" w:rsidRPr="00742AFD" w:rsidRDefault="00742AFD" w:rsidP="00742AFD">
            <w:r w:rsidRPr="00742AFD">
              <w:t>C. Adoption of agenda and timetable</w:t>
            </w:r>
          </w:p>
        </w:tc>
        <w:tc>
          <w:tcPr>
            <w:tcW w:w="1701" w:type="dxa"/>
            <w:gridSpan w:val="2"/>
            <w:shd w:val="clear" w:color="auto" w:fill="auto"/>
          </w:tcPr>
          <w:p w:rsidR="00742AFD" w:rsidRPr="00742AFD" w:rsidRDefault="00742AFD" w:rsidP="00742AFD">
            <w:r w:rsidRPr="00742AFD">
              <w:t>Outgoing Chair</w:t>
            </w:r>
            <w:r w:rsidRPr="00742AFD">
              <w:br/>
              <w:t>Incoming Chair</w:t>
            </w:r>
          </w:p>
          <w:p w:rsidR="00742AFD" w:rsidRPr="00742AFD" w:rsidRDefault="00742AFD" w:rsidP="00742AFD">
            <w:r w:rsidRPr="00742AFD">
              <w:t>Chairperson</w:t>
            </w:r>
          </w:p>
          <w:p w:rsidR="00742AFD" w:rsidRPr="00742AFD" w:rsidRDefault="00742AFD" w:rsidP="00742AFD">
            <w:r w:rsidRPr="00742AFD">
              <w:t>Chairperson</w:t>
            </w:r>
          </w:p>
        </w:tc>
        <w:tc>
          <w:tcPr>
            <w:tcW w:w="2398" w:type="dxa"/>
            <w:shd w:val="clear" w:color="auto" w:fill="auto"/>
          </w:tcPr>
          <w:p w:rsidR="00742AFD" w:rsidRPr="00742AFD" w:rsidRDefault="00742AFD" w:rsidP="00742AFD">
            <w:r w:rsidRPr="00742AFD">
              <w:t>CCP:HF/JU 11/1</w:t>
            </w:r>
            <w:r w:rsidRPr="00742AFD">
              <w:br/>
            </w:r>
          </w:p>
          <w:p w:rsidR="00742AFD" w:rsidRPr="00742AFD" w:rsidRDefault="00742AFD" w:rsidP="00742AFD">
            <w:r w:rsidRPr="00742AFD">
              <w:t xml:space="preserve">CCP:HF/JU 11/1 </w:t>
            </w:r>
          </w:p>
          <w:p w:rsidR="00742AFD" w:rsidRPr="00742AFD" w:rsidRDefault="00742AFD" w:rsidP="00742AFD">
            <w:r w:rsidRPr="00742AFD">
              <w:t>CCP:HF/JU 11/1</w:t>
            </w:r>
            <w:r w:rsidRPr="00742AFD">
              <w:br/>
              <w:t>CCP:HF/JU 11/Inf.2</w:t>
            </w:r>
          </w:p>
        </w:tc>
      </w:tr>
      <w:tr w:rsidR="00742AFD" w:rsidRPr="00AF4BC8" w:rsidTr="00EC7109">
        <w:tc>
          <w:tcPr>
            <w:tcW w:w="1419" w:type="dxa"/>
            <w:shd w:val="clear" w:color="auto" w:fill="auto"/>
          </w:tcPr>
          <w:p w:rsidR="00742AFD" w:rsidRPr="00742AFD" w:rsidRDefault="00742AFD" w:rsidP="00742AFD">
            <w:r w:rsidRPr="00742AFD">
              <w:t>10.30-12.30</w:t>
            </w:r>
          </w:p>
        </w:tc>
        <w:tc>
          <w:tcPr>
            <w:tcW w:w="5386" w:type="dxa"/>
            <w:gridSpan w:val="4"/>
            <w:shd w:val="clear" w:color="auto" w:fill="auto"/>
          </w:tcPr>
          <w:p w:rsidR="00742AFD" w:rsidRPr="00742AFD" w:rsidRDefault="00742AFD" w:rsidP="00742AFD">
            <w:pPr>
              <w:rPr>
                <w:b/>
              </w:rPr>
            </w:pPr>
            <w:r w:rsidRPr="00742AFD">
              <w:rPr>
                <w:b/>
              </w:rPr>
              <w:t xml:space="preserve">II. ECONOMIC </w:t>
            </w:r>
            <w:smartTag w:uri="urn:schemas-microsoft-com:office:smarttags" w:element="stockticker">
              <w:r w:rsidRPr="00742AFD">
                <w:rPr>
                  <w:b/>
                </w:rPr>
                <w:t>AND</w:t>
              </w:r>
            </w:smartTag>
            <w:r w:rsidRPr="00742AFD">
              <w:rPr>
                <w:b/>
              </w:rPr>
              <w:t xml:space="preserve"> POLICY ISSUES</w:t>
            </w:r>
          </w:p>
        </w:tc>
        <w:tc>
          <w:tcPr>
            <w:tcW w:w="2398"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tc>
        <w:tc>
          <w:tcPr>
            <w:tcW w:w="3827" w:type="dxa"/>
            <w:gridSpan w:val="3"/>
            <w:shd w:val="clear" w:color="auto" w:fill="auto"/>
          </w:tcPr>
          <w:p w:rsidR="00742AFD" w:rsidRPr="00742AFD" w:rsidRDefault="00742AFD" w:rsidP="00742AFD">
            <w:r w:rsidRPr="00742AFD">
              <w:t>A. Current market situation and medium term outlook</w:t>
            </w:r>
          </w:p>
          <w:p w:rsidR="00742AFD" w:rsidRPr="00742AFD" w:rsidRDefault="00742AFD" w:rsidP="00742AFD">
            <w:r w:rsidRPr="00742AFD">
              <w:t>B. Report on subsidiary activities</w:t>
            </w:r>
          </w:p>
        </w:tc>
        <w:tc>
          <w:tcPr>
            <w:tcW w:w="1559" w:type="dxa"/>
            <w:shd w:val="clear" w:color="auto" w:fill="auto"/>
          </w:tcPr>
          <w:p w:rsidR="00742AFD" w:rsidRPr="00742AFD" w:rsidRDefault="00742AFD" w:rsidP="00742AFD">
            <w:r w:rsidRPr="00742AFD">
              <w:t>FAO</w:t>
            </w:r>
            <w:r w:rsidRPr="00742AFD">
              <w:br/>
            </w:r>
          </w:p>
          <w:p w:rsidR="00742AFD" w:rsidRPr="00742AFD" w:rsidRDefault="00742AFD" w:rsidP="00742AFD">
            <w:r w:rsidRPr="00742AFD">
              <w:t>Chairperson</w:t>
            </w:r>
          </w:p>
        </w:tc>
        <w:tc>
          <w:tcPr>
            <w:tcW w:w="2398" w:type="dxa"/>
            <w:shd w:val="clear" w:color="auto" w:fill="auto"/>
          </w:tcPr>
          <w:p w:rsidR="00742AFD" w:rsidRPr="00742AFD" w:rsidRDefault="00742AFD" w:rsidP="00742AFD">
            <w:r w:rsidRPr="00742AFD">
              <w:t>CCP:HF/JU 11/CRS 1</w:t>
            </w:r>
          </w:p>
        </w:tc>
      </w:tr>
      <w:tr w:rsidR="00742AFD" w:rsidRPr="00AF4BC8" w:rsidTr="00EC7109">
        <w:tc>
          <w:tcPr>
            <w:tcW w:w="1419" w:type="dxa"/>
            <w:shd w:val="clear" w:color="auto" w:fill="auto"/>
          </w:tcPr>
          <w:p w:rsidR="00742AFD" w:rsidRPr="00742AFD" w:rsidRDefault="00742AFD" w:rsidP="00742AFD"/>
        </w:tc>
        <w:tc>
          <w:tcPr>
            <w:tcW w:w="3827" w:type="dxa"/>
            <w:gridSpan w:val="3"/>
            <w:shd w:val="clear" w:color="auto" w:fill="auto"/>
          </w:tcPr>
          <w:p w:rsidR="00742AFD" w:rsidRPr="00742AFD" w:rsidRDefault="00742AFD" w:rsidP="00742AFD">
            <w:r w:rsidRPr="00742AFD">
              <w:t xml:space="preserve">i) Report of the Seventeenth Session of the Sub-Group on Sisal and Henequen Producing Countries </w:t>
            </w:r>
          </w:p>
        </w:tc>
        <w:tc>
          <w:tcPr>
            <w:tcW w:w="1559" w:type="dxa"/>
            <w:shd w:val="clear" w:color="auto" w:fill="auto"/>
          </w:tcPr>
          <w:p w:rsidR="00742AFD" w:rsidRPr="00742AFD" w:rsidRDefault="00742AFD" w:rsidP="00742AFD">
            <w:r w:rsidRPr="00742AFD">
              <w:t>Chairperson SG/SP</w:t>
            </w:r>
          </w:p>
        </w:tc>
        <w:tc>
          <w:tcPr>
            <w:tcW w:w="2398" w:type="dxa"/>
            <w:shd w:val="clear" w:color="auto" w:fill="auto"/>
          </w:tcPr>
          <w:p w:rsidR="00742AFD" w:rsidRPr="00742AFD" w:rsidRDefault="00742AFD" w:rsidP="00742AFD">
            <w:r w:rsidRPr="00742AFD">
              <w:t>CCP:HF/JU 11/CRS 5</w:t>
            </w:r>
          </w:p>
        </w:tc>
      </w:tr>
      <w:tr w:rsidR="00651693" w:rsidRPr="00AF4BC8" w:rsidTr="00EC7109">
        <w:tc>
          <w:tcPr>
            <w:tcW w:w="1419" w:type="dxa"/>
            <w:shd w:val="clear" w:color="auto" w:fill="auto"/>
          </w:tcPr>
          <w:p w:rsidR="00651693" w:rsidRPr="00742AFD" w:rsidRDefault="00651693" w:rsidP="00651693"/>
        </w:tc>
        <w:tc>
          <w:tcPr>
            <w:tcW w:w="3827" w:type="dxa"/>
            <w:gridSpan w:val="3"/>
            <w:shd w:val="clear" w:color="auto" w:fill="auto"/>
          </w:tcPr>
          <w:p w:rsidR="00651693" w:rsidRPr="00651693" w:rsidRDefault="00651693" w:rsidP="00651693">
            <w:r w:rsidRPr="00742AFD">
              <w:t>ii) Report of the Consultation on Natural Fibres (Bahia, 15 November 2011)</w:t>
            </w:r>
          </w:p>
        </w:tc>
        <w:tc>
          <w:tcPr>
            <w:tcW w:w="1559" w:type="dxa"/>
            <w:shd w:val="clear" w:color="auto" w:fill="auto"/>
          </w:tcPr>
          <w:p w:rsidR="00651693" w:rsidRPr="00651693" w:rsidRDefault="00651693" w:rsidP="00651693">
            <w:r w:rsidRPr="00742AFD">
              <w:t>Consultation Chairperson</w:t>
            </w:r>
          </w:p>
        </w:tc>
        <w:tc>
          <w:tcPr>
            <w:tcW w:w="2398" w:type="dxa"/>
            <w:shd w:val="clear" w:color="auto" w:fill="auto"/>
          </w:tcPr>
          <w:p w:rsidR="00651693" w:rsidRPr="00742AFD" w:rsidRDefault="00651693" w:rsidP="00651693"/>
        </w:tc>
      </w:tr>
      <w:tr w:rsidR="00742AFD" w:rsidRPr="00AF4BC8" w:rsidTr="00EC7109">
        <w:tc>
          <w:tcPr>
            <w:tcW w:w="1419" w:type="dxa"/>
            <w:shd w:val="clear" w:color="auto" w:fill="auto"/>
          </w:tcPr>
          <w:p w:rsidR="00742AFD" w:rsidRPr="00742AFD" w:rsidRDefault="00742AFD" w:rsidP="00742AFD"/>
        </w:tc>
        <w:tc>
          <w:tcPr>
            <w:tcW w:w="3827" w:type="dxa"/>
            <w:gridSpan w:val="3"/>
            <w:shd w:val="clear" w:color="auto" w:fill="auto"/>
          </w:tcPr>
          <w:p w:rsidR="00742AFD" w:rsidRPr="00742AFD" w:rsidRDefault="00742AFD" w:rsidP="00742AFD">
            <w:r w:rsidRPr="00742AFD">
              <w:t>C. Informal price arrangements for sisal, abaca, jute and kenaf</w:t>
            </w:r>
          </w:p>
        </w:tc>
        <w:tc>
          <w:tcPr>
            <w:tcW w:w="1559" w:type="dxa"/>
            <w:shd w:val="clear" w:color="auto" w:fill="auto"/>
          </w:tcPr>
          <w:p w:rsidR="00742AFD" w:rsidRPr="00742AFD" w:rsidRDefault="00742AFD" w:rsidP="00742AFD">
            <w:r w:rsidRPr="00742AFD">
              <w:t>Chairperson</w:t>
            </w:r>
          </w:p>
        </w:tc>
        <w:tc>
          <w:tcPr>
            <w:tcW w:w="2398" w:type="dxa"/>
            <w:shd w:val="clear" w:color="auto" w:fill="auto"/>
          </w:tcPr>
          <w:p w:rsidR="00742AFD" w:rsidRPr="00742AFD" w:rsidRDefault="00742AFD" w:rsidP="00742AFD"/>
        </w:tc>
      </w:tr>
      <w:tr w:rsidR="00742AFD" w:rsidRPr="008A6BA8" w:rsidTr="00EC7109">
        <w:tc>
          <w:tcPr>
            <w:tcW w:w="9203" w:type="dxa"/>
            <w:gridSpan w:val="6"/>
            <w:shd w:val="clear" w:color="auto" w:fill="auto"/>
          </w:tcPr>
          <w:p w:rsidR="00742AFD" w:rsidRPr="00742AFD" w:rsidRDefault="00742AFD" w:rsidP="00742AFD">
            <w:r w:rsidRPr="00742AFD">
              <w:t xml:space="preserve">12.30 – 14.00 </w:t>
            </w:r>
            <w:r w:rsidRPr="006C441A">
              <w:rPr>
                <w:b/>
              </w:rPr>
              <w:t>Lunch</w:t>
            </w:r>
          </w:p>
        </w:tc>
      </w:tr>
      <w:tr w:rsidR="00742AFD" w:rsidRPr="00AF4BC8" w:rsidTr="00EC7109">
        <w:tc>
          <w:tcPr>
            <w:tcW w:w="1419" w:type="dxa"/>
            <w:shd w:val="clear" w:color="auto" w:fill="auto"/>
          </w:tcPr>
          <w:p w:rsidR="00742AFD" w:rsidRPr="00742AFD" w:rsidRDefault="00742AFD" w:rsidP="00742AFD">
            <w:r w:rsidRPr="00742AFD">
              <w:t>14.00-15.00</w:t>
            </w:r>
          </w:p>
        </w:tc>
        <w:tc>
          <w:tcPr>
            <w:tcW w:w="5386" w:type="dxa"/>
            <w:gridSpan w:val="4"/>
            <w:shd w:val="clear" w:color="auto" w:fill="auto"/>
          </w:tcPr>
          <w:p w:rsidR="00742AFD" w:rsidRPr="00742AFD" w:rsidRDefault="00742AFD" w:rsidP="00742AFD">
            <w:pPr>
              <w:rPr>
                <w:b/>
              </w:rPr>
            </w:pPr>
            <w:r w:rsidRPr="00742AFD">
              <w:rPr>
                <w:b/>
              </w:rPr>
              <w:t>II. ECONOMIC AND POLICY ISSUES (Cont’d)</w:t>
            </w:r>
          </w:p>
        </w:tc>
        <w:tc>
          <w:tcPr>
            <w:tcW w:w="2398" w:type="dxa"/>
            <w:shd w:val="clear" w:color="auto" w:fill="auto"/>
          </w:tcPr>
          <w:p w:rsidR="00742AFD" w:rsidRPr="00742AFD" w:rsidRDefault="00742AFD" w:rsidP="00742AFD"/>
        </w:tc>
      </w:tr>
      <w:tr w:rsidR="00651693" w:rsidRPr="00AF4BC8" w:rsidTr="00EC7109">
        <w:tc>
          <w:tcPr>
            <w:tcW w:w="1419" w:type="dxa"/>
            <w:shd w:val="clear" w:color="auto" w:fill="auto"/>
          </w:tcPr>
          <w:p w:rsidR="00651693" w:rsidRPr="00742AFD" w:rsidRDefault="00651693" w:rsidP="00651693"/>
        </w:tc>
        <w:tc>
          <w:tcPr>
            <w:tcW w:w="3827" w:type="dxa"/>
            <w:gridSpan w:val="3"/>
            <w:shd w:val="clear" w:color="auto" w:fill="auto"/>
          </w:tcPr>
          <w:p w:rsidR="00651693" w:rsidRPr="00651693" w:rsidRDefault="00651693" w:rsidP="00651693">
            <w:r w:rsidRPr="00742AFD">
              <w:t>D. Policies affecting trade in fibre and products</w:t>
            </w:r>
          </w:p>
        </w:tc>
        <w:tc>
          <w:tcPr>
            <w:tcW w:w="1559" w:type="dxa"/>
            <w:shd w:val="clear" w:color="auto" w:fill="auto"/>
          </w:tcPr>
          <w:p w:rsidR="00651693" w:rsidRPr="00651693" w:rsidRDefault="00651693" w:rsidP="00651693">
            <w:r w:rsidRPr="00742AFD">
              <w:t>FAO</w:t>
            </w:r>
          </w:p>
        </w:tc>
        <w:tc>
          <w:tcPr>
            <w:tcW w:w="2398" w:type="dxa"/>
            <w:shd w:val="clear" w:color="auto" w:fill="auto"/>
          </w:tcPr>
          <w:p w:rsidR="00651693" w:rsidRPr="00651693" w:rsidRDefault="00651693" w:rsidP="00651693">
            <w:r w:rsidRPr="00742AFD">
              <w:t>CCP:HF/JU 11/2;</w:t>
            </w:r>
            <w:r w:rsidRPr="00742AFD">
              <w:br/>
            </w:r>
            <w:r w:rsidRPr="00651693">
              <w:t>CCP:HF/JU 11/CRS 4</w:t>
            </w:r>
          </w:p>
        </w:tc>
      </w:tr>
      <w:tr w:rsidR="00651693" w:rsidRPr="00AF4BC8" w:rsidTr="00EC7109">
        <w:tc>
          <w:tcPr>
            <w:tcW w:w="1419" w:type="dxa"/>
            <w:shd w:val="clear" w:color="auto" w:fill="auto"/>
          </w:tcPr>
          <w:p w:rsidR="00651693" w:rsidRPr="00742AFD" w:rsidRDefault="00651693" w:rsidP="00651693"/>
        </w:tc>
        <w:tc>
          <w:tcPr>
            <w:tcW w:w="3827" w:type="dxa"/>
            <w:gridSpan w:val="3"/>
            <w:shd w:val="clear" w:color="auto" w:fill="auto"/>
          </w:tcPr>
          <w:p w:rsidR="00651693" w:rsidRPr="00651693" w:rsidRDefault="00651693" w:rsidP="00651693">
            <w:r w:rsidRPr="00742AFD">
              <w:t>E. Value chain analysis</w:t>
            </w:r>
          </w:p>
        </w:tc>
        <w:tc>
          <w:tcPr>
            <w:tcW w:w="1559" w:type="dxa"/>
            <w:shd w:val="clear" w:color="auto" w:fill="auto"/>
          </w:tcPr>
          <w:p w:rsidR="00651693" w:rsidRPr="00651693" w:rsidRDefault="00651693" w:rsidP="00651693">
            <w:r w:rsidRPr="00742AFD">
              <w:t>FAO</w:t>
            </w:r>
          </w:p>
        </w:tc>
        <w:tc>
          <w:tcPr>
            <w:tcW w:w="2398" w:type="dxa"/>
            <w:shd w:val="clear" w:color="auto" w:fill="auto"/>
          </w:tcPr>
          <w:p w:rsidR="00651693" w:rsidRPr="00742AFD" w:rsidRDefault="00651693" w:rsidP="00651693"/>
        </w:tc>
      </w:tr>
      <w:tr w:rsidR="00742AFD" w:rsidRPr="00AF4BC8" w:rsidTr="00EC7109">
        <w:tc>
          <w:tcPr>
            <w:tcW w:w="1419" w:type="dxa"/>
            <w:shd w:val="clear" w:color="auto" w:fill="auto"/>
          </w:tcPr>
          <w:p w:rsidR="00742AFD" w:rsidRPr="00742AFD" w:rsidRDefault="00742AFD" w:rsidP="00742AFD">
            <w:r w:rsidRPr="00742AFD">
              <w:t>15.00-15.30</w:t>
            </w:r>
          </w:p>
        </w:tc>
        <w:tc>
          <w:tcPr>
            <w:tcW w:w="3827" w:type="dxa"/>
            <w:gridSpan w:val="3"/>
            <w:shd w:val="clear" w:color="auto" w:fill="auto"/>
          </w:tcPr>
          <w:p w:rsidR="00742AFD" w:rsidRPr="00742AFD" w:rsidRDefault="00742AFD" w:rsidP="00742AFD">
            <w:pPr>
              <w:rPr>
                <w:b/>
              </w:rPr>
            </w:pPr>
            <w:r w:rsidRPr="00742AFD">
              <w:rPr>
                <w:b/>
              </w:rPr>
              <w:t>Break</w:t>
            </w:r>
          </w:p>
        </w:tc>
        <w:tc>
          <w:tcPr>
            <w:tcW w:w="1559" w:type="dxa"/>
            <w:shd w:val="clear" w:color="auto" w:fill="auto"/>
          </w:tcPr>
          <w:p w:rsidR="00742AFD" w:rsidRPr="00742AFD" w:rsidRDefault="00742AFD" w:rsidP="00742AFD"/>
        </w:tc>
        <w:tc>
          <w:tcPr>
            <w:tcW w:w="2398"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r w:rsidRPr="00742AFD">
              <w:t>15.30-17.00</w:t>
            </w:r>
          </w:p>
        </w:tc>
        <w:tc>
          <w:tcPr>
            <w:tcW w:w="5386" w:type="dxa"/>
            <w:gridSpan w:val="4"/>
            <w:shd w:val="clear" w:color="auto" w:fill="auto"/>
          </w:tcPr>
          <w:p w:rsidR="00742AFD" w:rsidRPr="00742AFD" w:rsidRDefault="00651693" w:rsidP="00742AFD">
            <w:pPr>
              <w:rPr>
                <w:b/>
              </w:rPr>
            </w:pPr>
            <w:r w:rsidRPr="00742AFD">
              <w:rPr>
                <w:b/>
              </w:rPr>
              <w:t>III. INTERGOVERNMENTAL ACTION</w:t>
            </w:r>
          </w:p>
        </w:tc>
        <w:tc>
          <w:tcPr>
            <w:tcW w:w="2398" w:type="dxa"/>
            <w:shd w:val="clear" w:color="auto" w:fill="auto"/>
          </w:tcPr>
          <w:p w:rsidR="00742AFD" w:rsidRPr="00742AFD" w:rsidRDefault="00742AFD" w:rsidP="00742AFD"/>
        </w:tc>
      </w:tr>
      <w:tr w:rsidR="00651693" w:rsidRPr="00AF4BC8" w:rsidTr="00EC7109">
        <w:tc>
          <w:tcPr>
            <w:tcW w:w="1419" w:type="dxa"/>
            <w:shd w:val="clear" w:color="auto" w:fill="auto"/>
          </w:tcPr>
          <w:p w:rsidR="00651693" w:rsidRPr="00742AFD" w:rsidRDefault="00651693" w:rsidP="00651693"/>
        </w:tc>
        <w:tc>
          <w:tcPr>
            <w:tcW w:w="3827" w:type="dxa"/>
            <w:gridSpan w:val="3"/>
            <w:shd w:val="clear" w:color="auto" w:fill="auto"/>
          </w:tcPr>
          <w:p w:rsidR="00651693" w:rsidRPr="00651693" w:rsidRDefault="00651693" w:rsidP="00651693">
            <w:r w:rsidRPr="00742AFD">
              <w:t>A. Standards and certification</w:t>
            </w:r>
          </w:p>
        </w:tc>
        <w:tc>
          <w:tcPr>
            <w:tcW w:w="1559" w:type="dxa"/>
            <w:shd w:val="clear" w:color="auto" w:fill="auto"/>
          </w:tcPr>
          <w:p w:rsidR="00651693" w:rsidRPr="00651693" w:rsidRDefault="00651693" w:rsidP="00651693">
            <w:r w:rsidRPr="00742AFD">
              <w:t>Champion</w:t>
            </w:r>
          </w:p>
        </w:tc>
        <w:tc>
          <w:tcPr>
            <w:tcW w:w="2398" w:type="dxa"/>
            <w:shd w:val="clear" w:color="auto" w:fill="auto"/>
          </w:tcPr>
          <w:p w:rsidR="00651693" w:rsidRPr="00742AFD" w:rsidRDefault="00651693" w:rsidP="00651693"/>
        </w:tc>
      </w:tr>
      <w:tr w:rsidR="00651693" w:rsidRPr="00AF4BC8" w:rsidTr="00EC7109">
        <w:tc>
          <w:tcPr>
            <w:tcW w:w="1419" w:type="dxa"/>
            <w:shd w:val="clear" w:color="auto" w:fill="auto"/>
          </w:tcPr>
          <w:p w:rsidR="00651693" w:rsidRPr="00742AFD" w:rsidRDefault="00651693" w:rsidP="00651693"/>
        </w:tc>
        <w:tc>
          <w:tcPr>
            <w:tcW w:w="3827" w:type="dxa"/>
            <w:gridSpan w:val="3"/>
            <w:shd w:val="clear" w:color="auto" w:fill="auto"/>
          </w:tcPr>
          <w:p w:rsidR="00651693" w:rsidRPr="00651693" w:rsidRDefault="00651693" w:rsidP="00651693">
            <w:r w:rsidRPr="00742AFD">
              <w:t>B. Evaluation of the International Year of Natural Fibres 2009</w:t>
            </w:r>
          </w:p>
        </w:tc>
        <w:tc>
          <w:tcPr>
            <w:tcW w:w="1559" w:type="dxa"/>
            <w:shd w:val="clear" w:color="auto" w:fill="auto"/>
          </w:tcPr>
          <w:p w:rsidR="00651693" w:rsidRPr="00651693" w:rsidRDefault="00651693" w:rsidP="00651693">
            <w:r w:rsidRPr="00742AFD">
              <w:t>FAO</w:t>
            </w:r>
          </w:p>
        </w:tc>
        <w:tc>
          <w:tcPr>
            <w:tcW w:w="2398" w:type="dxa"/>
            <w:shd w:val="clear" w:color="auto" w:fill="auto"/>
          </w:tcPr>
          <w:p w:rsidR="00651693" w:rsidRPr="00651693" w:rsidRDefault="00651693" w:rsidP="00651693">
            <w:r w:rsidRPr="00742AFD">
              <w:t>C 2011/INF/15</w:t>
            </w:r>
          </w:p>
        </w:tc>
      </w:tr>
      <w:tr w:rsidR="00651693" w:rsidRPr="00AF4BC8" w:rsidTr="00EC7109">
        <w:tc>
          <w:tcPr>
            <w:tcW w:w="1419" w:type="dxa"/>
            <w:shd w:val="clear" w:color="auto" w:fill="auto"/>
          </w:tcPr>
          <w:p w:rsidR="00651693" w:rsidRPr="00742AFD" w:rsidRDefault="00651693" w:rsidP="00651693"/>
        </w:tc>
        <w:tc>
          <w:tcPr>
            <w:tcW w:w="3827" w:type="dxa"/>
            <w:gridSpan w:val="3"/>
            <w:shd w:val="clear" w:color="auto" w:fill="auto"/>
          </w:tcPr>
          <w:p w:rsidR="00651693" w:rsidRPr="00651693" w:rsidRDefault="00651693" w:rsidP="00651693">
            <w:r w:rsidRPr="00742AFD">
              <w:t>D. Promotion</w:t>
            </w:r>
          </w:p>
        </w:tc>
        <w:tc>
          <w:tcPr>
            <w:tcW w:w="1559" w:type="dxa"/>
            <w:shd w:val="clear" w:color="auto" w:fill="auto"/>
          </w:tcPr>
          <w:p w:rsidR="00651693" w:rsidRPr="00651693" w:rsidRDefault="00651693" w:rsidP="00651693">
            <w:r w:rsidRPr="00742AFD">
              <w:t>FAO</w:t>
            </w:r>
          </w:p>
        </w:tc>
        <w:tc>
          <w:tcPr>
            <w:tcW w:w="2398" w:type="dxa"/>
            <w:shd w:val="clear" w:color="auto" w:fill="auto"/>
          </w:tcPr>
          <w:p w:rsidR="00651693" w:rsidRPr="00651693" w:rsidRDefault="00651693" w:rsidP="00651693">
            <w:r w:rsidRPr="00742AFD">
              <w:t>CCP:HF/JU 11/4</w:t>
            </w:r>
            <w:r w:rsidRPr="00742AFD">
              <w:br/>
              <w:t>CCP:HF/JU 11/CRS 3</w:t>
            </w:r>
          </w:p>
        </w:tc>
      </w:tr>
    </w:tbl>
    <w:p w:rsidR="006C441A" w:rsidRDefault="006C441A">
      <w:r>
        <w:br w:type="page"/>
      </w:r>
    </w:p>
    <w:tbl>
      <w:tblPr>
        <w:tblW w:w="9203" w:type="dxa"/>
        <w:tblInd w:w="-318" w:type="dxa"/>
        <w:tblLayout w:type="fixed"/>
        <w:tblLook w:val="01E0"/>
      </w:tblPr>
      <w:tblGrid>
        <w:gridCol w:w="1419"/>
        <w:gridCol w:w="141"/>
        <w:gridCol w:w="3686"/>
        <w:gridCol w:w="1559"/>
        <w:gridCol w:w="368"/>
        <w:gridCol w:w="2030"/>
      </w:tblGrid>
      <w:tr w:rsidR="006C441A" w:rsidRPr="006C441A" w:rsidTr="00EC7109">
        <w:tc>
          <w:tcPr>
            <w:tcW w:w="1560" w:type="dxa"/>
            <w:gridSpan w:val="2"/>
            <w:shd w:val="clear" w:color="auto" w:fill="auto"/>
          </w:tcPr>
          <w:p w:rsidR="006C441A" w:rsidRPr="006C441A" w:rsidRDefault="006C441A" w:rsidP="006C441A">
            <w:pPr>
              <w:rPr>
                <w:b/>
              </w:rPr>
            </w:pPr>
            <w:r w:rsidRPr="006C441A">
              <w:rPr>
                <w:b/>
              </w:rPr>
              <w:lastRenderedPageBreak/>
              <w:br w:type="page"/>
              <w:t>Day/Time</w:t>
            </w:r>
          </w:p>
        </w:tc>
        <w:tc>
          <w:tcPr>
            <w:tcW w:w="3686" w:type="dxa"/>
            <w:shd w:val="clear" w:color="auto" w:fill="auto"/>
          </w:tcPr>
          <w:p w:rsidR="006C441A" w:rsidRPr="006C441A" w:rsidRDefault="006C441A" w:rsidP="006C441A">
            <w:pPr>
              <w:rPr>
                <w:b/>
              </w:rPr>
            </w:pPr>
            <w:r w:rsidRPr="006C441A">
              <w:rPr>
                <w:b/>
              </w:rPr>
              <w:t>Agenda item</w:t>
            </w:r>
          </w:p>
        </w:tc>
        <w:tc>
          <w:tcPr>
            <w:tcW w:w="1927" w:type="dxa"/>
            <w:gridSpan w:val="2"/>
            <w:shd w:val="clear" w:color="auto" w:fill="auto"/>
          </w:tcPr>
          <w:p w:rsidR="006C441A" w:rsidRPr="006C441A" w:rsidRDefault="006C441A" w:rsidP="006C441A">
            <w:pPr>
              <w:rPr>
                <w:b/>
              </w:rPr>
            </w:pPr>
            <w:r w:rsidRPr="006C441A">
              <w:rPr>
                <w:b/>
              </w:rPr>
              <w:t>Presenter</w:t>
            </w:r>
          </w:p>
        </w:tc>
        <w:tc>
          <w:tcPr>
            <w:tcW w:w="2030" w:type="dxa"/>
            <w:shd w:val="clear" w:color="auto" w:fill="auto"/>
          </w:tcPr>
          <w:p w:rsidR="006C441A" w:rsidRPr="006C441A" w:rsidRDefault="006C441A" w:rsidP="006C441A">
            <w:pPr>
              <w:rPr>
                <w:b/>
              </w:rPr>
            </w:pPr>
            <w:r w:rsidRPr="006C441A">
              <w:rPr>
                <w:b/>
              </w:rPr>
              <w:t>Document</w:t>
            </w:r>
          </w:p>
        </w:tc>
      </w:tr>
      <w:tr w:rsidR="00742AFD" w:rsidRPr="00742AFD" w:rsidTr="00EC7109">
        <w:tc>
          <w:tcPr>
            <w:tcW w:w="5246" w:type="dxa"/>
            <w:gridSpan w:val="3"/>
            <w:shd w:val="clear" w:color="auto" w:fill="auto"/>
          </w:tcPr>
          <w:p w:rsidR="00742AFD" w:rsidRPr="00742AFD" w:rsidRDefault="00742AFD" w:rsidP="00742AFD">
            <w:pPr>
              <w:rPr>
                <w:b/>
              </w:rPr>
            </w:pPr>
            <w:r w:rsidRPr="00742AFD">
              <w:rPr>
                <w:b/>
              </w:rPr>
              <w:t>Thursday, 17 November 2011</w:t>
            </w:r>
          </w:p>
        </w:tc>
        <w:tc>
          <w:tcPr>
            <w:tcW w:w="1559" w:type="dxa"/>
            <w:shd w:val="clear" w:color="auto" w:fill="auto"/>
          </w:tcPr>
          <w:p w:rsidR="00742AFD" w:rsidRPr="00742AFD" w:rsidRDefault="00742AFD" w:rsidP="00742AFD">
            <w:pPr>
              <w:rPr>
                <w:b/>
              </w:rPr>
            </w:pPr>
          </w:p>
        </w:tc>
        <w:tc>
          <w:tcPr>
            <w:tcW w:w="2398" w:type="dxa"/>
            <w:gridSpan w:val="2"/>
            <w:shd w:val="clear" w:color="auto" w:fill="auto"/>
          </w:tcPr>
          <w:p w:rsidR="00742AFD" w:rsidRPr="00742AFD" w:rsidRDefault="00742AFD" w:rsidP="00742AFD">
            <w:pPr>
              <w:rPr>
                <w:b/>
              </w:rPr>
            </w:pPr>
          </w:p>
        </w:tc>
      </w:tr>
      <w:tr w:rsidR="00742AFD" w:rsidRPr="00AF4BC8" w:rsidTr="00EC7109">
        <w:tc>
          <w:tcPr>
            <w:tcW w:w="1419" w:type="dxa"/>
            <w:shd w:val="clear" w:color="auto" w:fill="auto"/>
          </w:tcPr>
          <w:p w:rsidR="00742AFD" w:rsidRPr="00742AFD" w:rsidRDefault="00742AFD" w:rsidP="00742AFD">
            <w:r w:rsidRPr="00742AFD">
              <w:t>09.00-10.00</w:t>
            </w:r>
          </w:p>
        </w:tc>
        <w:tc>
          <w:tcPr>
            <w:tcW w:w="7784" w:type="dxa"/>
            <w:gridSpan w:val="5"/>
            <w:shd w:val="clear" w:color="auto" w:fill="auto"/>
          </w:tcPr>
          <w:p w:rsidR="00742AFD" w:rsidRPr="00742AFD" w:rsidRDefault="00651693" w:rsidP="00EC7109">
            <w:pPr>
              <w:rPr>
                <w:b/>
              </w:rPr>
            </w:pPr>
            <w:r w:rsidRPr="00742AFD">
              <w:rPr>
                <w:b/>
              </w:rPr>
              <w:t xml:space="preserve">III. INTERGOVERNMENTAL ACTION </w:t>
            </w:r>
            <w:r w:rsidR="00742AFD" w:rsidRPr="00742AFD">
              <w:rPr>
                <w:b/>
              </w:rPr>
              <w:t>(Cont’d)</w:t>
            </w:r>
          </w:p>
        </w:tc>
      </w:tr>
      <w:tr w:rsidR="00651693" w:rsidRPr="00AF4BC8" w:rsidTr="00EC7109">
        <w:tc>
          <w:tcPr>
            <w:tcW w:w="1419" w:type="dxa"/>
            <w:shd w:val="clear" w:color="auto" w:fill="auto"/>
          </w:tcPr>
          <w:p w:rsidR="00651693" w:rsidRPr="00742AFD" w:rsidRDefault="00651693" w:rsidP="00651693"/>
        </w:tc>
        <w:tc>
          <w:tcPr>
            <w:tcW w:w="3827" w:type="dxa"/>
            <w:gridSpan w:val="2"/>
            <w:shd w:val="clear" w:color="auto" w:fill="auto"/>
          </w:tcPr>
          <w:p w:rsidR="00651693" w:rsidRPr="00651693" w:rsidRDefault="00651693" w:rsidP="00651693">
            <w:r w:rsidRPr="00742AFD">
              <w:t xml:space="preserve">C. Commodity </w:t>
            </w:r>
            <w:r w:rsidRPr="00651693">
              <w:t>development activities</w:t>
            </w:r>
            <w:r w:rsidR="006C441A">
              <w:t xml:space="preserve"> (CFC)</w:t>
            </w:r>
          </w:p>
        </w:tc>
        <w:tc>
          <w:tcPr>
            <w:tcW w:w="1559" w:type="dxa"/>
            <w:shd w:val="clear" w:color="auto" w:fill="auto"/>
          </w:tcPr>
          <w:p w:rsidR="00651693" w:rsidRPr="00651693" w:rsidRDefault="00651693" w:rsidP="00651693">
            <w:r w:rsidRPr="00742AFD">
              <w:t>FAO</w:t>
            </w:r>
          </w:p>
        </w:tc>
        <w:tc>
          <w:tcPr>
            <w:tcW w:w="2398" w:type="dxa"/>
            <w:gridSpan w:val="2"/>
            <w:shd w:val="clear" w:color="auto" w:fill="auto"/>
          </w:tcPr>
          <w:p w:rsidR="00651693" w:rsidRPr="00651693" w:rsidRDefault="00651693" w:rsidP="00651693"/>
        </w:tc>
      </w:tr>
      <w:tr w:rsidR="00742AFD" w:rsidRPr="00AF4BC8" w:rsidTr="00EC7109">
        <w:tc>
          <w:tcPr>
            <w:tcW w:w="1419" w:type="dxa"/>
            <w:shd w:val="clear" w:color="auto" w:fill="auto"/>
          </w:tcPr>
          <w:p w:rsidR="00742AFD" w:rsidRPr="00742AFD" w:rsidRDefault="00742AFD" w:rsidP="00742AFD">
            <w:r w:rsidRPr="00742AFD">
              <w:t>10:00-10:30</w:t>
            </w:r>
          </w:p>
        </w:tc>
        <w:tc>
          <w:tcPr>
            <w:tcW w:w="7784" w:type="dxa"/>
            <w:gridSpan w:val="5"/>
            <w:shd w:val="clear" w:color="auto" w:fill="auto"/>
          </w:tcPr>
          <w:p w:rsidR="00742AFD" w:rsidRPr="00742AFD" w:rsidRDefault="00742AFD" w:rsidP="00EC7109">
            <w:pPr>
              <w:rPr>
                <w:b/>
              </w:rPr>
            </w:pPr>
            <w:r w:rsidRPr="00742AFD">
              <w:rPr>
                <w:b/>
              </w:rPr>
              <w:t>Break</w:t>
            </w:r>
          </w:p>
        </w:tc>
      </w:tr>
      <w:tr w:rsidR="00651693" w:rsidRPr="00AF4BC8" w:rsidTr="00EC7109">
        <w:tc>
          <w:tcPr>
            <w:tcW w:w="1419" w:type="dxa"/>
            <w:shd w:val="clear" w:color="auto" w:fill="auto"/>
          </w:tcPr>
          <w:p w:rsidR="00651693" w:rsidRPr="00742AFD" w:rsidRDefault="00651693" w:rsidP="00651693"/>
        </w:tc>
        <w:tc>
          <w:tcPr>
            <w:tcW w:w="3827" w:type="dxa"/>
            <w:gridSpan w:val="2"/>
            <w:shd w:val="clear" w:color="auto" w:fill="auto"/>
          </w:tcPr>
          <w:p w:rsidR="00651693" w:rsidRPr="00651693" w:rsidRDefault="00651693" w:rsidP="006C441A">
            <w:r w:rsidRPr="00742AFD">
              <w:t xml:space="preserve">C. Commodity </w:t>
            </w:r>
            <w:r w:rsidRPr="00651693">
              <w:t>development activities</w:t>
            </w:r>
            <w:r>
              <w:t xml:space="preserve"> (</w:t>
            </w:r>
            <w:r w:rsidR="006C441A">
              <w:t>Strategy</w:t>
            </w:r>
            <w:r>
              <w:t>)</w:t>
            </w:r>
          </w:p>
        </w:tc>
        <w:tc>
          <w:tcPr>
            <w:tcW w:w="1559" w:type="dxa"/>
            <w:shd w:val="clear" w:color="auto" w:fill="auto"/>
          </w:tcPr>
          <w:p w:rsidR="00651693" w:rsidRPr="00651693" w:rsidRDefault="00651693" w:rsidP="00651693">
            <w:r w:rsidRPr="00742AFD">
              <w:t>FAO</w:t>
            </w:r>
          </w:p>
        </w:tc>
        <w:tc>
          <w:tcPr>
            <w:tcW w:w="2398" w:type="dxa"/>
            <w:gridSpan w:val="2"/>
            <w:shd w:val="clear" w:color="auto" w:fill="auto"/>
          </w:tcPr>
          <w:p w:rsidR="00651693" w:rsidRPr="00651693" w:rsidRDefault="006C441A" w:rsidP="00651693">
            <w:r>
              <w:t>CCP:HF/JU 11/3</w:t>
            </w:r>
          </w:p>
        </w:tc>
      </w:tr>
      <w:tr w:rsidR="00742AFD" w:rsidRPr="00AF4BC8" w:rsidTr="00EC7109">
        <w:tc>
          <w:tcPr>
            <w:tcW w:w="1419" w:type="dxa"/>
            <w:shd w:val="clear" w:color="auto" w:fill="auto"/>
          </w:tcPr>
          <w:p w:rsidR="00742AFD" w:rsidRPr="00742AFD" w:rsidRDefault="00742AFD" w:rsidP="00742AFD">
            <w:r w:rsidRPr="00742AFD">
              <w:t>10.30-12.30</w:t>
            </w:r>
          </w:p>
        </w:tc>
        <w:tc>
          <w:tcPr>
            <w:tcW w:w="7784" w:type="dxa"/>
            <w:gridSpan w:val="5"/>
            <w:shd w:val="clear" w:color="auto" w:fill="auto"/>
          </w:tcPr>
          <w:p w:rsidR="00742AFD" w:rsidRPr="00742AFD" w:rsidRDefault="00651693" w:rsidP="00651693">
            <w:pPr>
              <w:rPr>
                <w:b/>
              </w:rPr>
            </w:pPr>
            <w:r w:rsidRPr="00742AFD">
              <w:rPr>
                <w:b/>
              </w:rPr>
              <w:t xml:space="preserve"> </w:t>
            </w:r>
            <w:r w:rsidRPr="00651693">
              <w:rPr>
                <w:b/>
              </w:rPr>
              <w:t xml:space="preserve">III. INTERGOVERNMENTAL ACTION </w:t>
            </w:r>
            <w:r w:rsidRPr="00742AFD">
              <w:rPr>
                <w:b/>
              </w:rPr>
              <w:t>(Cont’d)</w:t>
            </w:r>
          </w:p>
        </w:tc>
      </w:tr>
      <w:tr w:rsidR="00651693" w:rsidRPr="00AF4BC8" w:rsidTr="00EC7109">
        <w:tc>
          <w:tcPr>
            <w:tcW w:w="1419" w:type="dxa"/>
            <w:shd w:val="clear" w:color="auto" w:fill="auto"/>
          </w:tcPr>
          <w:p w:rsidR="00651693" w:rsidRPr="00742AFD" w:rsidRDefault="00651693" w:rsidP="00651693"/>
        </w:tc>
        <w:tc>
          <w:tcPr>
            <w:tcW w:w="3827" w:type="dxa"/>
            <w:gridSpan w:val="2"/>
            <w:shd w:val="clear" w:color="auto" w:fill="auto"/>
          </w:tcPr>
          <w:p w:rsidR="00651693" w:rsidRPr="00651693" w:rsidRDefault="00651693" w:rsidP="00651693">
            <w:r w:rsidRPr="00742AFD">
              <w:t xml:space="preserve">C. Commodity </w:t>
            </w:r>
            <w:r w:rsidRPr="00651693">
              <w:t>development activities</w:t>
            </w:r>
            <w:r w:rsidR="006C441A">
              <w:t xml:space="preserve"> (German project)</w:t>
            </w:r>
          </w:p>
        </w:tc>
        <w:tc>
          <w:tcPr>
            <w:tcW w:w="1559" w:type="dxa"/>
            <w:shd w:val="clear" w:color="auto" w:fill="auto"/>
          </w:tcPr>
          <w:p w:rsidR="00651693" w:rsidRPr="00651693" w:rsidRDefault="00651693" w:rsidP="00651693">
            <w:r w:rsidRPr="00742AFD">
              <w:t>FAO</w:t>
            </w:r>
          </w:p>
        </w:tc>
        <w:tc>
          <w:tcPr>
            <w:tcW w:w="2398" w:type="dxa"/>
            <w:gridSpan w:val="2"/>
            <w:shd w:val="clear" w:color="auto" w:fill="auto"/>
          </w:tcPr>
          <w:p w:rsidR="00651693" w:rsidRPr="00651693" w:rsidRDefault="00651693" w:rsidP="00651693"/>
        </w:tc>
      </w:tr>
      <w:tr w:rsidR="00742AFD" w:rsidRPr="008A6BA8" w:rsidTr="00EC7109">
        <w:tc>
          <w:tcPr>
            <w:tcW w:w="9203" w:type="dxa"/>
            <w:gridSpan w:val="6"/>
            <w:shd w:val="clear" w:color="auto" w:fill="auto"/>
          </w:tcPr>
          <w:p w:rsidR="00742AFD" w:rsidRPr="00742AFD" w:rsidRDefault="00742AFD" w:rsidP="00742AFD">
            <w:r w:rsidRPr="00742AFD">
              <w:t xml:space="preserve">12.30 – 14.00 </w:t>
            </w:r>
            <w:r w:rsidRPr="00742AFD">
              <w:rPr>
                <w:b/>
              </w:rPr>
              <w:t>Lunch</w:t>
            </w:r>
          </w:p>
        </w:tc>
      </w:tr>
      <w:tr w:rsidR="00742AFD" w:rsidRPr="00AF4BC8" w:rsidTr="00EC7109">
        <w:tc>
          <w:tcPr>
            <w:tcW w:w="1419" w:type="dxa"/>
            <w:shd w:val="clear" w:color="auto" w:fill="auto"/>
          </w:tcPr>
          <w:p w:rsidR="00742AFD" w:rsidRPr="00742AFD" w:rsidRDefault="00742AFD" w:rsidP="00742AFD">
            <w:r w:rsidRPr="00742AFD">
              <w:t>14:00-17:00</w:t>
            </w:r>
          </w:p>
        </w:tc>
        <w:tc>
          <w:tcPr>
            <w:tcW w:w="5754" w:type="dxa"/>
            <w:gridSpan w:val="4"/>
            <w:shd w:val="clear" w:color="auto" w:fill="auto"/>
          </w:tcPr>
          <w:p w:rsidR="00742AFD" w:rsidRPr="00C32BA7" w:rsidRDefault="00742AFD" w:rsidP="00742AFD">
            <w:pPr>
              <w:rPr>
                <w:b/>
              </w:rPr>
            </w:pPr>
            <w:r w:rsidRPr="00C32BA7">
              <w:rPr>
                <w:b/>
              </w:rPr>
              <w:t>IV. WORK PROGRAMME AND OPERATIONAL PROCEDURES</w:t>
            </w:r>
          </w:p>
        </w:tc>
        <w:tc>
          <w:tcPr>
            <w:tcW w:w="2030"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tc>
        <w:tc>
          <w:tcPr>
            <w:tcW w:w="3827" w:type="dxa"/>
            <w:gridSpan w:val="2"/>
            <w:shd w:val="clear" w:color="auto" w:fill="auto"/>
          </w:tcPr>
          <w:p w:rsidR="00742AFD" w:rsidRPr="00742AFD" w:rsidRDefault="00742AFD" w:rsidP="00742AFD">
            <w:r w:rsidRPr="00742AFD">
              <w:t>A. Intergovernmental Action Plan</w:t>
            </w:r>
          </w:p>
        </w:tc>
        <w:tc>
          <w:tcPr>
            <w:tcW w:w="1927" w:type="dxa"/>
            <w:gridSpan w:val="2"/>
            <w:shd w:val="clear" w:color="auto" w:fill="auto"/>
          </w:tcPr>
          <w:p w:rsidR="00742AFD" w:rsidRPr="00742AFD" w:rsidRDefault="00742AFD" w:rsidP="00742AFD">
            <w:r w:rsidRPr="00742AFD">
              <w:t>FAO</w:t>
            </w:r>
          </w:p>
        </w:tc>
        <w:tc>
          <w:tcPr>
            <w:tcW w:w="2030"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tc>
        <w:tc>
          <w:tcPr>
            <w:tcW w:w="3827" w:type="dxa"/>
            <w:gridSpan w:val="2"/>
            <w:shd w:val="clear" w:color="auto" w:fill="auto"/>
          </w:tcPr>
          <w:p w:rsidR="00742AFD" w:rsidRPr="00742AFD" w:rsidRDefault="00742AFD" w:rsidP="00742AFD">
            <w:r w:rsidRPr="00742AFD">
              <w:t>B. Evaluation of the intergovernmental commodity groups</w:t>
            </w:r>
          </w:p>
        </w:tc>
        <w:tc>
          <w:tcPr>
            <w:tcW w:w="1927" w:type="dxa"/>
            <w:gridSpan w:val="2"/>
            <w:shd w:val="clear" w:color="auto" w:fill="auto"/>
          </w:tcPr>
          <w:p w:rsidR="00742AFD" w:rsidRPr="00742AFD" w:rsidRDefault="00742AFD" w:rsidP="00742AFD">
            <w:r w:rsidRPr="00742AFD">
              <w:t>FAO</w:t>
            </w:r>
          </w:p>
        </w:tc>
        <w:tc>
          <w:tcPr>
            <w:tcW w:w="2030"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tc>
        <w:tc>
          <w:tcPr>
            <w:tcW w:w="5754" w:type="dxa"/>
            <w:gridSpan w:val="4"/>
            <w:shd w:val="clear" w:color="auto" w:fill="auto"/>
          </w:tcPr>
          <w:p w:rsidR="00742AFD" w:rsidRPr="00C32BA7" w:rsidRDefault="00742AFD" w:rsidP="00742AFD">
            <w:pPr>
              <w:rPr>
                <w:b/>
              </w:rPr>
            </w:pPr>
            <w:r w:rsidRPr="00C32BA7">
              <w:rPr>
                <w:b/>
              </w:rPr>
              <w:t>V. OTHER MATTERS</w:t>
            </w:r>
          </w:p>
        </w:tc>
        <w:tc>
          <w:tcPr>
            <w:tcW w:w="2030"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tc>
        <w:tc>
          <w:tcPr>
            <w:tcW w:w="3827" w:type="dxa"/>
            <w:gridSpan w:val="2"/>
            <w:shd w:val="clear" w:color="auto" w:fill="auto"/>
          </w:tcPr>
          <w:p w:rsidR="00742AFD" w:rsidRPr="00742AFD" w:rsidRDefault="00742AFD" w:rsidP="00742AFD">
            <w:r w:rsidRPr="00742AFD">
              <w:t>A. Any other business</w:t>
            </w:r>
          </w:p>
        </w:tc>
        <w:tc>
          <w:tcPr>
            <w:tcW w:w="1927" w:type="dxa"/>
            <w:gridSpan w:val="2"/>
            <w:shd w:val="clear" w:color="auto" w:fill="auto"/>
          </w:tcPr>
          <w:p w:rsidR="00742AFD" w:rsidRPr="00742AFD" w:rsidRDefault="00742AFD" w:rsidP="00742AFD">
            <w:r w:rsidRPr="00742AFD">
              <w:t>Chairperson</w:t>
            </w:r>
          </w:p>
        </w:tc>
        <w:tc>
          <w:tcPr>
            <w:tcW w:w="2030" w:type="dxa"/>
            <w:shd w:val="clear" w:color="auto" w:fill="auto"/>
          </w:tcPr>
          <w:p w:rsidR="00742AFD" w:rsidRPr="00742AFD" w:rsidRDefault="00742AFD" w:rsidP="00742AFD"/>
        </w:tc>
      </w:tr>
      <w:tr w:rsidR="00742AFD" w:rsidRPr="00AF4BC8" w:rsidTr="00EC7109">
        <w:tc>
          <w:tcPr>
            <w:tcW w:w="1419" w:type="dxa"/>
            <w:shd w:val="clear" w:color="auto" w:fill="auto"/>
          </w:tcPr>
          <w:p w:rsidR="00742AFD" w:rsidRPr="00742AFD" w:rsidRDefault="00742AFD" w:rsidP="00742AFD"/>
        </w:tc>
        <w:tc>
          <w:tcPr>
            <w:tcW w:w="3827" w:type="dxa"/>
            <w:gridSpan w:val="2"/>
            <w:shd w:val="clear" w:color="auto" w:fill="auto"/>
          </w:tcPr>
          <w:p w:rsidR="00742AFD" w:rsidRPr="00742AFD" w:rsidRDefault="00742AFD" w:rsidP="00742AFD">
            <w:r w:rsidRPr="00742AFD">
              <w:t>B. Date and place of the next session of the Joint Meeting</w:t>
            </w:r>
          </w:p>
        </w:tc>
        <w:tc>
          <w:tcPr>
            <w:tcW w:w="1927" w:type="dxa"/>
            <w:gridSpan w:val="2"/>
            <w:shd w:val="clear" w:color="auto" w:fill="auto"/>
          </w:tcPr>
          <w:p w:rsidR="00742AFD" w:rsidRPr="00742AFD" w:rsidRDefault="00742AFD" w:rsidP="00742AFD">
            <w:r w:rsidRPr="00742AFD">
              <w:t>Chairperson</w:t>
            </w:r>
          </w:p>
        </w:tc>
        <w:tc>
          <w:tcPr>
            <w:tcW w:w="2030" w:type="dxa"/>
            <w:shd w:val="clear" w:color="auto" w:fill="auto"/>
          </w:tcPr>
          <w:p w:rsidR="00742AFD" w:rsidRPr="00742AFD" w:rsidRDefault="00742AFD" w:rsidP="00742AFD"/>
        </w:tc>
      </w:tr>
      <w:tr w:rsidR="00742AFD" w:rsidRPr="00742AFD" w:rsidTr="00EC7109">
        <w:tc>
          <w:tcPr>
            <w:tcW w:w="5246" w:type="dxa"/>
            <w:gridSpan w:val="3"/>
            <w:shd w:val="clear" w:color="auto" w:fill="auto"/>
          </w:tcPr>
          <w:p w:rsidR="00742AFD" w:rsidRPr="00742AFD" w:rsidRDefault="00742AFD" w:rsidP="00742AFD">
            <w:pPr>
              <w:rPr>
                <w:b/>
              </w:rPr>
            </w:pPr>
            <w:r w:rsidRPr="00742AFD">
              <w:rPr>
                <w:b/>
              </w:rPr>
              <w:t>Friday, 18 November 2011</w:t>
            </w:r>
          </w:p>
        </w:tc>
        <w:tc>
          <w:tcPr>
            <w:tcW w:w="1927" w:type="dxa"/>
            <w:gridSpan w:val="2"/>
            <w:shd w:val="clear" w:color="auto" w:fill="auto"/>
          </w:tcPr>
          <w:p w:rsidR="00742AFD" w:rsidRPr="00742AFD" w:rsidRDefault="00742AFD" w:rsidP="00742AFD">
            <w:pPr>
              <w:rPr>
                <w:b/>
              </w:rPr>
            </w:pPr>
          </w:p>
        </w:tc>
        <w:tc>
          <w:tcPr>
            <w:tcW w:w="2030" w:type="dxa"/>
            <w:shd w:val="clear" w:color="auto" w:fill="auto"/>
          </w:tcPr>
          <w:p w:rsidR="00742AFD" w:rsidRPr="00742AFD" w:rsidRDefault="00742AFD" w:rsidP="00742AFD">
            <w:pPr>
              <w:rPr>
                <w:b/>
              </w:rPr>
            </w:pPr>
          </w:p>
        </w:tc>
      </w:tr>
      <w:tr w:rsidR="00742AFD" w:rsidRPr="00AF4BC8" w:rsidTr="00EC7109">
        <w:tc>
          <w:tcPr>
            <w:tcW w:w="1560" w:type="dxa"/>
            <w:gridSpan w:val="2"/>
            <w:shd w:val="clear" w:color="auto" w:fill="auto"/>
          </w:tcPr>
          <w:p w:rsidR="00742AFD" w:rsidRPr="00742AFD" w:rsidRDefault="00742AFD" w:rsidP="00742AFD">
            <w:r w:rsidRPr="00742AFD">
              <w:t>15.00</w:t>
            </w:r>
          </w:p>
        </w:tc>
        <w:tc>
          <w:tcPr>
            <w:tcW w:w="3686" w:type="dxa"/>
            <w:shd w:val="clear" w:color="auto" w:fill="auto"/>
          </w:tcPr>
          <w:p w:rsidR="00742AFD" w:rsidRPr="00C32BA7" w:rsidRDefault="00742AFD" w:rsidP="00742AFD">
            <w:pPr>
              <w:rPr>
                <w:b/>
              </w:rPr>
            </w:pPr>
            <w:r w:rsidRPr="00C32BA7">
              <w:rPr>
                <w:b/>
              </w:rPr>
              <w:t>ADOPTION OF REPORT</w:t>
            </w:r>
          </w:p>
        </w:tc>
        <w:tc>
          <w:tcPr>
            <w:tcW w:w="1927" w:type="dxa"/>
            <w:gridSpan w:val="2"/>
            <w:shd w:val="clear" w:color="auto" w:fill="auto"/>
          </w:tcPr>
          <w:p w:rsidR="00742AFD" w:rsidRPr="00742AFD" w:rsidRDefault="00742AFD" w:rsidP="00742AFD"/>
        </w:tc>
        <w:tc>
          <w:tcPr>
            <w:tcW w:w="2030" w:type="dxa"/>
            <w:shd w:val="clear" w:color="auto" w:fill="auto"/>
          </w:tcPr>
          <w:p w:rsidR="00742AFD" w:rsidRPr="00742AFD" w:rsidRDefault="00742AFD" w:rsidP="00742AFD"/>
        </w:tc>
      </w:tr>
    </w:tbl>
    <w:p w:rsidR="00742AFD" w:rsidRPr="00742AFD" w:rsidRDefault="00742AFD" w:rsidP="00742AFD">
      <w:pPr>
        <w:pStyle w:val="Heading2"/>
        <w:numPr>
          <w:ilvl w:val="0"/>
          <w:numId w:val="0"/>
        </w:numPr>
        <w:ind w:left="709" w:hanging="708"/>
        <w:jc w:val="left"/>
      </w:pPr>
    </w:p>
    <w:sectPr w:rsidR="00742AFD" w:rsidRPr="00742AFD" w:rsidSect="00742AFD">
      <w:headerReference w:type="even" r:id="rId10"/>
      <w:headerReference w:type="default" r:id="rId11"/>
      <w:headerReference w:type="first" r:id="rId12"/>
      <w:footerReference w:type="first" r:id="rId13"/>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09" w:rsidRPr="000E7DD2" w:rsidRDefault="00EC7109" w:rsidP="000E7DD2">
      <w:r>
        <w:separator/>
      </w:r>
    </w:p>
  </w:endnote>
  <w:endnote w:type="continuationSeparator" w:id="0">
    <w:p w:rsidR="00EC7109" w:rsidRPr="000E7DD2" w:rsidRDefault="00EC7109"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09" w:rsidRPr="001B13BC" w:rsidRDefault="00EC7109" w:rsidP="00742AFD">
    <w:pPr>
      <w:pStyle w:val="Note"/>
    </w:pPr>
    <w:bookmarkStart w:id="10"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EC7109" w:rsidRPr="001B13BC" w:rsidRDefault="00EC7109" w:rsidP="00742AFD">
    <w:bookmarkStart w:id="11" w:name="FooterInformationBookmark"/>
    <w:bookmarkEnd w:id="10"/>
    <w:r w:rsidRPr="001B13BC">
      <w:t xml:space="preserve">  </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09" w:rsidRPr="000E7DD2" w:rsidRDefault="00EC7109" w:rsidP="000E7DD2">
      <w:r>
        <w:separator/>
      </w:r>
    </w:p>
  </w:footnote>
  <w:footnote w:type="continuationSeparator" w:id="0">
    <w:p w:rsidR="00EC7109" w:rsidRPr="000E7DD2" w:rsidRDefault="00EC7109" w:rsidP="000E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09" w:rsidRPr="001A0BFF" w:rsidRDefault="00EC7109" w:rsidP="001A0BFF">
    <w:pPr>
      <w:pStyle w:val="Underlined"/>
    </w:pPr>
    <w:fldSimple w:instr=" PAGE  \* Arabic  \* MERGEFORMAT ">
      <w:r w:rsidR="00F02277">
        <w:rPr>
          <w:noProof/>
        </w:rPr>
        <w:t>2</w:t>
      </w:r>
    </w:fldSimple>
    <w:r>
      <w:ptab w:relativeTo="margin" w:alignment="right" w:leader="none"/>
    </w:r>
    <w:r w:rsidRPr="00172E88">
      <w:t xml:space="preserve"> </w:t>
    </w:r>
    <w:bookmarkStart w:id="4" w:name="EvenIdentificationBookmark"/>
    <w:r>
      <w:t xml:space="preserve"> CCP:HF/JU 11/Inf.2 </w:t>
    </w:r>
    <w:bookmarkEnd w:id="4"/>
  </w:p>
  <w:p w:rsidR="00EC7109" w:rsidRPr="006C441A" w:rsidRDefault="00EC7109" w:rsidP="006C4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09" w:rsidRPr="001A0BFF" w:rsidRDefault="00EC7109" w:rsidP="001A0BFF">
    <w:pPr>
      <w:pStyle w:val="Underlined"/>
    </w:pPr>
    <w:bookmarkStart w:id="5" w:name="OddIdentificationBookmark"/>
    <w:r>
      <w:t xml:space="preserve"> CCP:HF/JU 11/Inf.2 </w:t>
    </w:r>
    <w:bookmarkEnd w:id="5"/>
    <w:r>
      <w:ptab w:relativeTo="margin" w:alignment="right" w:leader="none"/>
    </w:r>
    <w:fldSimple w:instr=" PAGE  \* Arabic  \* MERGEFORMAT ">
      <w:r w:rsidR="00F02277">
        <w:rPr>
          <w:noProof/>
        </w:rPr>
        <w:t>3</w:t>
      </w:r>
    </w:fldSimple>
  </w:p>
  <w:p w:rsidR="00EC7109" w:rsidRPr="006C441A" w:rsidRDefault="00EC7109" w:rsidP="006C4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09" w:rsidRPr="00742AFD" w:rsidRDefault="00EC7109" w:rsidP="00734C44">
    <w:pPr>
      <w:pStyle w:val="LanguageSymbol"/>
      <w:framePr w:wrap="around"/>
      <w:rPr>
        <w:lang w:val="it-IT"/>
      </w:rPr>
    </w:pPr>
    <w:bookmarkStart w:id="6" w:name="LanguageSymbolBookmark"/>
    <w:r w:rsidRPr="00742AFD">
      <w:rPr>
        <w:lang w:val="it-IT"/>
      </w:rPr>
      <w:t xml:space="preserve"> E</w:t>
    </w:r>
  </w:p>
  <w:bookmarkEnd w:id="6"/>
  <w:p w:rsidR="00EC7109" w:rsidRPr="00742AFD" w:rsidRDefault="00EC7109" w:rsidP="00BB5EC1">
    <w:pPr>
      <w:pBdr>
        <w:bottom w:val="single" w:sz="12" w:space="1" w:color="auto"/>
      </w:pBdr>
      <w:jc w:val="right"/>
      <w:rPr>
        <w:lang w:val="it-IT"/>
      </w:rPr>
    </w:pPr>
    <w:r w:rsidRPr="00742AFD">
      <w:rPr>
        <w:lang w:val="it-IT"/>
      </w:rPr>
      <w:t xml:space="preserve"> </w:t>
    </w:r>
    <w:bookmarkStart w:id="7" w:name="FirstCoverIdentificationBookmark"/>
    <w:r w:rsidRPr="00742AFD">
      <w:rPr>
        <w:lang w:val="it-IT"/>
      </w:rPr>
      <w:t xml:space="preserve"> </w:t>
    </w:r>
    <w:r>
      <w:rPr>
        <w:lang w:val="it-IT"/>
      </w:rPr>
      <w:t>CCP:HF/JU 11/Inf.2</w:t>
    </w:r>
    <w:r w:rsidRPr="00742AFD">
      <w:rPr>
        <w:lang w:val="it-IT"/>
      </w:rPr>
      <w:t xml:space="preserve"> </w:t>
    </w:r>
    <w:bookmarkEnd w:id="7"/>
    <w:r w:rsidRPr="00742AFD">
      <w:rPr>
        <w:lang w:val="it-IT"/>
      </w:rPr>
      <w:t xml:space="preserve">      </w:t>
    </w:r>
  </w:p>
  <w:p w:rsidR="00EC7109" w:rsidRDefault="00EC7109" w:rsidP="00AE4D6E">
    <w:bookmarkStart w:id="8" w:name="PublicationDateBookmark"/>
    <w:r w:rsidRPr="00742AFD">
      <w:rPr>
        <w:lang w:val="it-IT"/>
      </w:rPr>
      <w:t xml:space="preserve"> </w:t>
    </w:r>
    <w:r>
      <w:t xml:space="preserve">November 2011 </w:t>
    </w:r>
    <w:bookmarkEnd w:id="8"/>
    <w:r>
      <w:t xml:space="preserve">                                                                                                                                         </w:t>
    </w:r>
    <w:bookmarkStart w:id="9" w:name="LogoBookmark"/>
    <w:r>
      <w:rPr>
        <w:noProof/>
        <w:lang w:val="en-US"/>
      </w:rPr>
      <w:drawing>
        <wp:inline distT="0" distB="0" distL="0" distR="0">
          <wp:extent cx="5760085" cy="8064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06450"/>
                  </a:xfrm>
                  <a:prstGeom prst="rect">
                    <a:avLst/>
                  </a:prstGeom>
                </pic:spPr>
              </pic:pic>
            </a:graphicData>
          </a:graphic>
        </wp:inline>
      </w:drawing>
    </w:r>
    <w:r>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4C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9872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EA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024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8AEB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089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26E6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E41C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5AD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DA59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3">
    <w:nsid w:val="2C5B5B1B"/>
    <w:multiLevelType w:val="multilevel"/>
    <w:tmpl w:val="0D6C4876"/>
    <w:numStyleLink w:val="WesternSequentialList"/>
  </w:abstractNum>
  <w:abstractNum w:abstractNumId="14">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B300C"/>
    <w:multiLevelType w:val="multilevel"/>
    <w:tmpl w:val="0D6C4876"/>
    <w:numStyleLink w:val="WesternSequentialList"/>
  </w:abstractNum>
  <w:abstractNum w:abstractNumId="1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18"/>
  </w:num>
  <w:num w:numId="6">
    <w:abstractNumId w:val="17"/>
  </w:num>
  <w:num w:numId="7">
    <w:abstractNumId w:val="11"/>
  </w:num>
  <w:num w:numId="8">
    <w:abstractNumId w:val="20"/>
  </w:num>
  <w:num w:numId="9">
    <w:abstractNumId w:val="14"/>
  </w:num>
  <w:num w:numId="10">
    <w:abstractNumId w:val="22"/>
  </w:num>
  <w:num w:numId="11">
    <w:abstractNumId w:val="21"/>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75585"/>
  </w:hdrShapeDefaults>
  <w:footnotePr>
    <w:footnote w:id="-1"/>
    <w:footnote w:id="0"/>
  </w:footnotePr>
  <w:endnotePr>
    <w:endnote w:id="-1"/>
    <w:endnote w:id="0"/>
  </w:endnotePr>
  <w:compat/>
  <w:rsids>
    <w:rsidRoot w:val="00C32BA7"/>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1965"/>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511D"/>
    <w:rsid w:val="000854AA"/>
    <w:rsid w:val="00090427"/>
    <w:rsid w:val="00090AC5"/>
    <w:rsid w:val="00091ACE"/>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4851"/>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693"/>
    <w:rsid w:val="00651CAB"/>
    <w:rsid w:val="00655DC9"/>
    <w:rsid w:val="006560B0"/>
    <w:rsid w:val="00656DF7"/>
    <w:rsid w:val="00656E7D"/>
    <w:rsid w:val="00657FE8"/>
    <w:rsid w:val="00661AAB"/>
    <w:rsid w:val="00662900"/>
    <w:rsid w:val="006637E1"/>
    <w:rsid w:val="00663D58"/>
    <w:rsid w:val="00664223"/>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1A"/>
    <w:rsid w:val="006C44CB"/>
    <w:rsid w:val="006C5599"/>
    <w:rsid w:val="006C744C"/>
    <w:rsid w:val="006C7BA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AFD"/>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2BA7"/>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3471"/>
    <w:rsid w:val="00CC4AF3"/>
    <w:rsid w:val="00CC7623"/>
    <w:rsid w:val="00CC77B5"/>
    <w:rsid w:val="00CC790A"/>
    <w:rsid w:val="00CD0A27"/>
    <w:rsid w:val="00CD2E20"/>
    <w:rsid w:val="00CD7565"/>
    <w:rsid w:val="00CE0261"/>
    <w:rsid w:val="00CE1C79"/>
    <w:rsid w:val="00CE7298"/>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6C70"/>
    <w:rsid w:val="00EC7045"/>
    <w:rsid w:val="00EC7097"/>
    <w:rsid w:val="00EC7109"/>
    <w:rsid w:val="00EC7301"/>
    <w:rsid w:val="00ED018F"/>
    <w:rsid w:val="00ED1BE7"/>
    <w:rsid w:val="00ED265A"/>
    <w:rsid w:val="00ED336F"/>
    <w:rsid w:val="00ED3F7D"/>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2277"/>
    <w:rsid w:val="00F037B8"/>
    <w:rsid w:val="00F039B6"/>
    <w:rsid w:val="00F05EAB"/>
    <w:rsid w:val="00F07F64"/>
    <w:rsid w:val="00F13274"/>
    <w:rsid w:val="00F141DF"/>
    <w:rsid w:val="00F14DBF"/>
    <w:rsid w:val="00F15286"/>
    <w:rsid w:val="00F158C1"/>
    <w:rsid w:val="00F16B41"/>
    <w:rsid w:val="00F1744F"/>
    <w:rsid w:val="00F23453"/>
    <w:rsid w:val="00F2596B"/>
    <w:rsid w:val="00F25DBA"/>
    <w:rsid w:val="00F26366"/>
    <w:rsid w:val="00F31234"/>
    <w:rsid w:val="00F32026"/>
    <w:rsid w:val="00F324D8"/>
    <w:rsid w:val="00F333E9"/>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4854"/>
    <w:rsid w:val="00F76281"/>
    <w:rsid w:val="00F7642D"/>
    <w:rsid w:val="00F76BDB"/>
    <w:rsid w:val="00F8040F"/>
    <w:rsid w:val="00F8092B"/>
    <w:rsid w:val="00F86770"/>
    <w:rsid w:val="00F90084"/>
    <w:rsid w:val="00F91A59"/>
    <w:rsid w:val="00F91B85"/>
    <w:rsid w:val="00F91DC2"/>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47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742AFD"/>
    <w:pPr>
      <w:numPr>
        <w:numId w:val="4"/>
      </w:numPr>
    </w:pPr>
  </w:style>
  <w:style w:type="character" w:customStyle="1" w:styleId="SequentialListChar">
    <w:name w:val="Sequential List Char"/>
    <w:basedOn w:val="ListParagraphChar"/>
    <w:link w:val="SequentialList"/>
    <w:rsid w:val="00742AFD"/>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742AFD"/>
  </w:style>
  <w:style w:type="paragraph" w:styleId="BlockText">
    <w:name w:val="Block Text"/>
    <w:basedOn w:val="Normal"/>
    <w:uiPriority w:val="99"/>
    <w:semiHidden/>
    <w:unhideWhenUsed/>
    <w:locked/>
    <w:rsid w:val="00742AF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742AFD"/>
    <w:pPr>
      <w:spacing w:after="120"/>
    </w:pPr>
  </w:style>
  <w:style w:type="character" w:customStyle="1" w:styleId="BodyTextChar">
    <w:name w:val="Body Text Char"/>
    <w:basedOn w:val="DefaultParagraphFont"/>
    <w:link w:val="BodyText"/>
    <w:uiPriority w:val="99"/>
    <w:semiHidden/>
    <w:rsid w:val="00742AFD"/>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742AFD"/>
    <w:pPr>
      <w:spacing w:after="120" w:line="480" w:lineRule="auto"/>
    </w:pPr>
  </w:style>
  <w:style w:type="character" w:customStyle="1" w:styleId="BodyText2Char">
    <w:name w:val="Body Text 2 Char"/>
    <w:basedOn w:val="DefaultParagraphFont"/>
    <w:link w:val="BodyText2"/>
    <w:uiPriority w:val="99"/>
    <w:semiHidden/>
    <w:rsid w:val="00742AFD"/>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742AFD"/>
    <w:pPr>
      <w:spacing w:after="120"/>
    </w:pPr>
    <w:rPr>
      <w:sz w:val="16"/>
      <w:szCs w:val="16"/>
    </w:rPr>
  </w:style>
  <w:style w:type="character" w:customStyle="1" w:styleId="BodyText3Char">
    <w:name w:val="Body Text 3 Char"/>
    <w:basedOn w:val="DefaultParagraphFont"/>
    <w:link w:val="BodyText3"/>
    <w:uiPriority w:val="99"/>
    <w:semiHidden/>
    <w:rsid w:val="00742AFD"/>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742AFD"/>
    <w:pPr>
      <w:spacing w:after="0"/>
      <w:ind w:firstLine="360"/>
    </w:pPr>
  </w:style>
  <w:style w:type="character" w:customStyle="1" w:styleId="BodyTextFirstIndentChar">
    <w:name w:val="Body Text First Indent Char"/>
    <w:basedOn w:val="BodyTextChar"/>
    <w:link w:val="BodyTextFirstIndent"/>
    <w:uiPriority w:val="99"/>
    <w:semiHidden/>
    <w:rsid w:val="00742AFD"/>
  </w:style>
  <w:style w:type="paragraph" w:styleId="BodyTextIndent">
    <w:name w:val="Body Text Indent"/>
    <w:basedOn w:val="Normal"/>
    <w:link w:val="BodyTextIndentChar"/>
    <w:uiPriority w:val="99"/>
    <w:semiHidden/>
    <w:unhideWhenUsed/>
    <w:locked/>
    <w:rsid w:val="00742AFD"/>
    <w:pPr>
      <w:spacing w:after="120"/>
      <w:ind w:left="283"/>
    </w:pPr>
  </w:style>
  <w:style w:type="character" w:customStyle="1" w:styleId="BodyTextIndentChar">
    <w:name w:val="Body Text Indent Char"/>
    <w:basedOn w:val="DefaultParagraphFont"/>
    <w:link w:val="BodyTextIndent"/>
    <w:uiPriority w:val="99"/>
    <w:semiHidden/>
    <w:rsid w:val="00742AFD"/>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742AFD"/>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2AFD"/>
  </w:style>
  <w:style w:type="paragraph" w:styleId="BodyTextIndent2">
    <w:name w:val="Body Text Indent 2"/>
    <w:basedOn w:val="Normal"/>
    <w:link w:val="BodyTextIndent2Char"/>
    <w:uiPriority w:val="99"/>
    <w:semiHidden/>
    <w:unhideWhenUsed/>
    <w:locked/>
    <w:rsid w:val="00742AFD"/>
    <w:pPr>
      <w:spacing w:after="120" w:line="480" w:lineRule="auto"/>
      <w:ind w:left="283"/>
    </w:pPr>
  </w:style>
  <w:style w:type="character" w:customStyle="1" w:styleId="BodyTextIndent2Char">
    <w:name w:val="Body Text Indent 2 Char"/>
    <w:basedOn w:val="DefaultParagraphFont"/>
    <w:link w:val="BodyTextIndent2"/>
    <w:uiPriority w:val="99"/>
    <w:semiHidden/>
    <w:rsid w:val="00742AFD"/>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742A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2AFD"/>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742AFD"/>
    <w:pPr>
      <w:spacing w:before="0"/>
      <w:ind w:left="4252"/>
    </w:pPr>
  </w:style>
  <w:style w:type="character" w:customStyle="1" w:styleId="ClosingChar">
    <w:name w:val="Closing Char"/>
    <w:basedOn w:val="DefaultParagraphFont"/>
    <w:link w:val="Closing"/>
    <w:uiPriority w:val="99"/>
    <w:semiHidden/>
    <w:rsid w:val="00742AFD"/>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742AFD"/>
    <w:rPr>
      <w:sz w:val="20"/>
      <w:szCs w:val="20"/>
    </w:rPr>
  </w:style>
  <w:style w:type="character" w:customStyle="1" w:styleId="CommentTextChar">
    <w:name w:val="Comment Text Char"/>
    <w:basedOn w:val="DefaultParagraphFont"/>
    <w:link w:val="CommentText"/>
    <w:uiPriority w:val="99"/>
    <w:semiHidden/>
    <w:rsid w:val="00742AFD"/>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742AFD"/>
    <w:rPr>
      <w:b/>
      <w:bCs/>
    </w:rPr>
  </w:style>
  <w:style w:type="character" w:customStyle="1" w:styleId="CommentSubjectChar">
    <w:name w:val="Comment Subject Char"/>
    <w:basedOn w:val="CommentTextChar"/>
    <w:link w:val="CommentSubject"/>
    <w:uiPriority w:val="99"/>
    <w:semiHidden/>
    <w:rsid w:val="00742AFD"/>
    <w:rPr>
      <w:b/>
      <w:bCs/>
    </w:rPr>
  </w:style>
  <w:style w:type="paragraph" w:styleId="Date">
    <w:name w:val="Date"/>
    <w:basedOn w:val="Normal"/>
    <w:next w:val="Normal"/>
    <w:link w:val="DateChar"/>
    <w:uiPriority w:val="99"/>
    <w:semiHidden/>
    <w:unhideWhenUsed/>
    <w:locked/>
    <w:rsid w:val="00742AFD"/>
  </w:style>
  <w:style w:type="character" w:customStyle="1" w:styleId="DateChar">
    <w:name w:val="Date Char"/>
    <w:basedOn w:val="DefaultParagraphFont"/>
    <w:link w:val="Date"/>
    <w:uiPriority w:val="99"/>
    <w:semiHidden/>
    <w:rsid w:val="00742AFD"/>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742AFD"/>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AFD"/>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742AFD"/>
    <w:pPr>
      <w:spacing w:before="0"/>
    </w:pPr>
  </w:style>
  <w:style w:type="character" w:customStyle="1" w:styleId="E-mailSignatureChar">
    <w:name w:val="E-mail Signature Char"/>
    <w:basedOn w:val="DefaultParagraphFont"/>
    <w:link w:val="E-mailSignature"/>
    <w:uiPriority w:val="99"/>
    <w:semiHidden/>
    <w:rsid w:val="00742AFD"/>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742AFD"/>
    <w:pPr>
      <w:spacing w:before="0"/>
    </w:pPr>
    <w:rPr>
      <w:sz w:val="20"/>
      <w:szCs w:val="20"/>
    </w:rPr>
  </w:style>
  <w:style w:type="character" w:customStyle="1" w:styleId="EndnoteTextChar">
    <w:name w:val="Endnote Text Char"/>
    <w:basedOn w:val="DefaultParagraphFont"/>
    <w:link w:val="EndnoteText"/>
    <w:uiPriority w:val="99"/>
    <w:semiHidden/>
    <w:rsid w:val="00742AFD"/>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742AFD"/>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742AFD"/>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2AFD"/>
    <w:pPr>
      <w:spacing w:before="0"/>
    </w:pPr>
    <w:rPr>
      <w:sz w:val="20"/>
      <w:szCs w:val="20"/>
    </w:rPr>
  </w:style>
  <w:style w:type="character" w:customStyle="1" w:styleId="FootnoteTextChar">
    <w:name w:val="Footnote Text Char"/>
    <w:basedOn w:val="DefaultParagraphFont"/>
    <w:link w:val="FootnoteText"/>
    <w:uiPriority w:val="99"/>
    <w:semiHidden/>
    <w:rsid w:val="00742AFD"/>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742AFD"/>
    <w:pPr>
      <w:spacing w:before="0"/>
    </w:pPr>
    <w:rPr>
      <w:i/>
      <w:iCs/>
    </w:rPr>
  </w:style>
  <w:style w:type="character" w:customStyle="1" w:styleId="HTMLAddressChar">
    <w:name w:val="HTML Address Char"/>
    <w:basedOn w:val="DefaultParagraphFont"/>
    <w:link w:val="HTMLAddress"/>
    <w:uiPriority w:val="99"/>
    <w:semiHidden/>
    <w:rsid w:val="00742AFD"/>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742AFD"/>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2AFD"/>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742AFD"/>
    <w:pPr>
      <w:spacing w:before="0"/>
      <w:ind w:left="220" w:hanging="220"/>
    </w:pPr>
  </w:style>
  <w:style w:type="paragraph" w:styleId="Index2">
    <w:name w:val="index 2"/>
    <w:basedOn w:val="Normal"/>
    <w:next w:val="Normal"/>
    <w:autoRedefine/>
    <w:uiPriority w:val="99"/>
    <w:semiHidden/>
    <w:unhideWhenUsed/>
    <w:locked/>
    <w:rsid w:val="00742AFD"/>
    <w:pPr>
      <w:spacing w:before="0"/>
      <w:ind w:left="440" w:hanging="220"/>
    </w:pPr>
  </w:style>
  <w:style w:type="paragraph" w:styleId="Index3">
    <w:name w:val="index 3"/>
    <w:basedOn w:val="Normal"/>
    <w:next w:val="Normal"/>
    <w:autoRedefine/>
    <w:uiPriority w:val="99"/>
    <w:semiHidden/>
    <w:unhideWhenUsed/>
    <w:locked/>
    <w:rsid w:val="00742AFD"/>
    <w:pPr>
      <w:spacing w:before="0"/>
      <w:ind w:left="660" w:hanging="220"/>
    </w:pPr>
  </w:style>
  <w:style w:type="paragraph" w:styleId="Index4">
    <w:name w:val="index 4"/>
    <w:basedOn w:val="Normal"/>
    <w:next w:val="Normal"/>
    <w:autoRedefine/>
    <w:uiPriority w:val="99"/>
    <w:semiHidden/>
    <w:unhideWhenUsed/>
    <w:locked/>
    <w:rsid w:val="00742AFD"/>
    <w:pPr>
      <w:spacing w:before="0"/>
      <w:ind w:left="880" w:hanging="220"/>
    </w:pPr>
  </w:style>
  <w:style w:type="paragraph" w:styleId="Index5">
    <w:name w:val="index 5"/>
    <w:basedOn w:val="Normal"/>
    <w:next w:val="Normal"/>
    <w:autoRedefine/>
    <w:uiPriority w:val="99"/>
    <w:semiHidden/>
    <w:unhideWhenUsed/>
    <w:locked/>
    <w:rsid w:val="00742AFD"/>
    <w:pPr>
      <w:spacing w:before="0"/>
      <w:ind w:left="1100" w:hanging="220"/>
    </w:pPr>
  </w:style>
  <w:style w:type="paragraph" w:styleId="Index6">
    <w:name w:val="index 6"/>
    <w:basedOn w:val="Normal"/>
    <w:next w:val="Normal"/>
    <w:autoRedefine/>
    <w:uiPriority w:val="99"/>
    <w:semiHidden/>
    <w:unhideWhenUsed/>
    <w:locked/>
    <w:rsid w:val="00742AFD"/>
    <w:pPr>
      <w:spacing w:before="0"/>
      <w:ind w:left="1320" w:hanging="220"/>
    </w:pPr>
  </w:style>
  <w:style w:type="paragraph" w:styleId="Index7">
    <w:name w:val="index 7"/>
    <w:basedOn w:val="Normal"/>
    <w:next w:val="Normal"/>
    <w:autoRedefine/>
    <w:uiPriority w:val="99"/>
    <w:semiHidden/>
    <w:unhideWhenUsed/>
    <w:locked/>
    <w:rsid w:val="00742AFD"/>
    <w:pPr>
      <w:spacing w:before="0"/>
      <w:ind w:left="1540" w:hanging="220"/>
    </w:pPr>
  </w:style>
  <w:style w:type="paragraph" w:styleId="Index8">
    <w:name w:val="index 8"/>
    <w:basedOn w:val="Normal"/>
    <w:next w:val="Normal"/>
    <w:autoRedefine/>
    <w:uiPriority w:val="99"/>
    <w:semiHidden/>
    <w:unhideWhenUsed/>
    <w:locked/>
    <w:rsid w:val="00742AFD"/>
    <w:pPr>
      <w:spacing w:before="0"/>
      <w:ind w:left="1760" w:hanging="220"/>
    </w:pPr>
  </w:style>
  <w:style w:type="paragraph" w:styleId="Index9">
    <w:name w:val="index 9"/>
    <w:basedOn w:val="Normal"/>
    <w:next w:val="Normal"/>
    <w:autoRedefine/>
    <w:uiPriority w:val="99"/>
    <w:semiHidden/>
    <w:unhideWhenUsed/>
    <w:locked/>
    <w:rsid w:val="00742AFD"/>
    <w:pPr>
      <w:spacing w:before="0"/>
      <w:ind w:left="1980" w:hanging="220"/>
    </w:pPr>
  </w:style>
  <w:style w:type="paragraph" w:styleId="IndexHeading">
    <w:name w:val="index heading"/>
    <w:basedOn w:val="Normal"/>
    <w:next w:val="Index1"/>
    <w:uiPriority w:val="99"/>
    <w:semiHidden/>
    <w:unhideWhenUsed/>
    <w:locked/>
    <w:rsid w:val="00742AF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742A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2AFD"/>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742AFD"/>
    <w:pPr>
      <w:ind w:left="283" w:hanging="283"/>
      <w:contextualSpacing/>
    </w:pPr>
  </w:style>
  <w:style w:type="paragraph" w:styleId="List2">
    <w:name w:val="List 2"/>
    <w:basedOn w:val="Normal"/>
    <w:uiPriority w:val="99"/>
    <w:semiHidden/>
    <w:unhideWhenUsed/>
    <w:locked/>
    <w:rsid w:val="00742AFD"/>
    <w:pPr>
      <w:ind w:left="566" w:hanging="283"/>
      <w:contextualSpacing/>
    </w:pPr>
  </w:style>
  <w:style w:type="paragraph" w:styleId="List3">
    <w:name w:val="List 3"/>
    <w:basedOn w:val="Normal"/>
    <w:uiPriority w:val="99"/>
    <w:semiHidden/>
    <w:unhideWhenUsed/>
    <w:locked/>
    <w:rsid w:val="00742AFD"/>
    <w:pPr>
      <w:ind w:left="849" w:hanging="283"/>
      <w:contextualSpacing/>
    </w:pPr>
  </w:style>
  <w:style w:type="paragraph" w:styleId="List4">
    <w:name w:val="List 4"/>
    <w:basedOn w:val="Normal"/>
    <w:uiPriority w:val="99"/>
    <w:semiHidden/>
    <w:unhideWhenUsed/>
    <w:locked/>
    <w:rsid w:val="00742AFD"/>
    <w:pPr>
      <w:ind w:left="1132" w:hanging="283"/>
      <w:contextualSpacing/>
    </w:pPr>
  </w:style>
  <w:style w:type="paragraph" w:styleId="List5">
    <w:name w:val="List 5"/>
    <w:basedOn w:val="Normal"/>
    <w:uiPriority w:val="99"/>
    <w:semiHidden/>
    <w:unhideWhenUsed/>
    <w:locked/>
    <w:rsid w:val="00742AFD"/>
    <w:pPr>
      <w:ind w:left="1415" w:hanging="283"/>
      <w:contextualSpacing/>
    </w:pPr>
  </w:style>
  <w:style w:type="paragraph" w:styleId="ListBullet">
    <w:name w:val="List Bullet"/>
    <w:basedOn w:val="Normal"/>
    <w:uiPriority w:val="99"/>
    <w:semiHidden/>
    <w:unhideWhenUsed/>
    <w:rsid w:val="00742AFD"/>
    <w:pPr>
      <w:numPr>
        <w:numId w:val="13"/>
      </w:numPr>
      <w:contextualSpacing/>
    </w:pPr>
  </w:style>
  <w:style w:type="paragraph" w:styleId="ListBullet2">
    <w:name w:val="List Bullet 2"/>
    <w:basedOn w:val="Normal"/>
    <w:uiPriority w:val="99"/>
    <w:semiHidden/>
    <w:unhideWhenUsed/>
    <w:rsid w:val="00742AFD"/>
    <w:pPr>
      <w:numPr>
        <w:numId w:val="14"/>
      </w:numPr>
      <w:contextualSpacing/>
    </w:pPr>
  </w:style>
  <w:style w:type="paragraph" w:styleId="ListBullet3">
    <w:name w:val="List Bullet 3"/>
    <w:basedOn w:val="Normal"/>
    <w:uiPriority w:val="99"/>
    <w:semiHidden/>
    <w:unhideWhenUsed/>
    <w:rsid w:val="00742AFD"/>
    <w:pPr>
      <w:numPr>
        <w:numId w:val="15"/>
      </w:numPr>
      <w:contextualSpacing/>
    </w:pPr>
  </w:style>
  <w:style w:type="paragraph" w:styleId="ListBullet4">
    <w:name w:val="List Bullet 4"/>
    <w:basedOn w:val="Normal"/>
    <w:uiPriority w:val="99"/>
    <w:semiHidden/>
    <w:unhideWhenUsed/>
    <w:locked/>
    <w:rsid w:val="00742AFD"/>
    <w:pPr>
      <w:numPr>
        <w:numId w:val="16"/>
      </w:numPr>
      <w:contextualSpacing/>
    </w:pPr>
  </w:style>
  <w:style w:type="paragraph" w:styleId="ListBullet5">
    <w:name w:val="List Bullet 5"/>
    <w:basedOn w:val="Normal"/>
    <w:uiPriority w:val="99"/>
    <w:semiHidden/>
    <w:unhideWhenUsed/>
    <w:locked/>
    <w:rsid w:val="00742AFD"/>
    <w:pPr>
      <w:numPr>
        <w:numId w:val="17"/>
      </w:numPr>
      <w:contextualSpacing/>
    </w:pPr>
  </w:style>
  <w:style w:type="paragraph" w:styleId="ListContinue">
    <w:name w:val="List Continue"/>
    <w:basedOn w:val="Normal"/>
    <w:uiPriority w:val="99"/>
    <w:semiHidden/>
    <w:unhideWhenUsed/>
    <w:locked/>
    <w:rsid w:val="00742AFD"/>
    <w:pPr>
      <w:spacing w:after="120"/>
      <w:ind w:left="283"/>
      <w:contextualSpacing/>
    </w:pPr>
  </w:style>
  <w:style w:type="paragraph" w:styleId="ListContinue2">
    <w:name w:val="List Continue 2"/>
    <w:basedOn w:val="Normal"/>
    <w:uiPriority w:val="99"/>
    <w:semiHidden/>
    <w:unhideWhenUsed/>
    <w:locked/>
    <w:rsid w:val="00742AFD"/>
    <w:pPr>
      <w:spacing w:after="120"/>
      <w:ind w:left="566"/>
      <w:contextualSpacing/>
    </w:pPr>
  </w:style>
  <w:style w:type="paragraph" w:styleId="ListContinue3">
    <w:name w:val="List Continue 3"/>
    <w:basedOn w:val="Normal"/>
    <w:uiPriority w:val="99"/>
    <w:semiHidden/>
    <w:unhideWhenUsed/>
    <w:locked/>
    <w:rsid w:val="00742AFD"/>
    <w:pPr>
      <w:spacing w:after="120"/>
      <w:ind w:left="849"/>
      <w:contextualSpacing/>
    </w:pPr>
  </w:style>
  <w:style w:type="paragraph" w:styleId="ListContinue4">
    <w:name w:val="List Continue 4"/>
    <w:basedOn w:val="Normal"/>
    <w:uiPriority w:val="99"/>
    <w:semiHidden/>
    <w:unhideWhenUsed/>
    <w:locked/>
    <w:rsid w:val="00742AFD"/>
    <w:pPr>
      <w:spacing w:after="120"/>
      <w:ind w:left="1132"/>
      <w:contextualSpacing/>
    </w:pPr>
  </w:style>
  <w:style w:type="paragraph" w:styleId="ListContinue5">
    <w:name w:val="List Continue 5"/>
    <w:basedOn w:val="Normal"/>
    <w:uiPriority w:val="99"/>
    <w:semiHidden/>
    <w:unhideWhenUsed/>
    <w:locked/>
    <w:rsid w:val="00742AFD"/>
    <w:pPr>
      <w:spacing w:after="120"/>
      <w:ind w:left="1415"/>
      <w:contextualSpacing/>
    </w:pPr>
  </w:style>
  <w:style w:type="paragraph" w:styleId="ListNumber">
    <w:name w:val="List Number"/>
    <w:basedOn w:val="Normal"/>
    <w:uiPriority w:val="99"/>
    <w:semiHidden/>
    <w:unhideWhenUsed/>
    <w:locked/>
    <w:rsid w:val="00742AFD"/>
    <w:pPr>
      <w:numPr>
        <w:numId w:val="18"/>
      </w:numPr>
      <w:contextualSpacing/>
    </w:pPr>
  </w:style>
  <w:style w:type="paragraph" w:styleId="ListNumber2">
    <w:name w:val="List Number 2"/>
    <w:basedOn w:val="Normal"/>
    <w:uiPriority w:val="99"/>
    <w:semiHidden/>
    <w:unhideWhenUsed/>
    <w:locked/>
    <w:rsid w:val="00742AFD"/>
    <w:pPr>
      <w:numPr>
        <w:numId w:val="19"/>
      </w:numPr>
      <w:contextualSpacing/>
    </w:pPr>
  </w:style>
  <w:style w:type="paragraph" w:styleId="ListNumber3">
    <w:name w:val="List Number 3"/>
    <w:basedOn w:val="Normal"/>
    <w:uiPriority w:val="99"/>
    <w:semiHidden/>
    <w:unhideWhenUsed/>
    <w:locked/>
    <w:rsid w:val="00742AFD"/>
    <w:pPr>
      <w:numPr>
        <w:numId w:val="20"/>
      </w:numPr>
      <w:contextualSpacing/>
    </w:pPr>
  </w:style>
  <w:style w:type="paragraph" w:styleId="ListNumber4">
    <w:name w:val="List Number 4"/>
    <w:basedOn w:val="Normal"/>
    <w:uiPriority w:val="99"/>
    <w:semiHidden/>
    <w:unhideWhenUsed/>
    <w:locked/>
    <w:rsid w:val="00742AFD"/>
    <w:pPr>
      <w:numPr>
        <w:numId w:val="21"/>
      </w:numPr>
      <w:contextualSpacing/>
    </w:pPr>
  </w:style>
  <w:style w:type="paragraph" w:styleId="ListNumber5">
    <w:name w:val="List Number 5"/>
    <w:basedOn w:val="Normal"/>
    <w:uiPriority w:val="99"/>
    <w:semiHidden/>
    <w:unhideWhenUsed/>
    <w:locked/>
    <w:rsid w:val="00742AFD"/>
    <w:pPr>
      <w:numPr>
        <w:numId w:val="22"/>
      </w:numPr>
      <w:contextualSpacing/>
    </w:pPr>
  </w:style>
  <w:style w:type="paragraph" w:styleId="MacroText">
    <w:name w:val="macro"/>
    <w:link w:val="MacroTextChar"/>
    <w:uiPriority w:val="99"/>
    <w:semiHidden/>
    <w:unhideWhenUsed/>
    <w:locked/>
    <w:rsid w:val="00742AFD"/>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742AFD"/>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742AFD"/>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2AF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742AFD"/>
    <w:rPr>
      <w:rFonts w:cs="Times New Roman"/>
      <w:sz w:val="24"/>
      <w:szCs w:val="24"/>
    </w:rPr>
  </w:style>
  <w:style w:type="paragraph" w:styleId="NormalIndent">
    <w:name w:val="Normal Indent"/>
    <w:basedOn w:val="Normal"/>
    <w:uiPriority w:val="99"/>
    <w:semiHidden/>
    <w:unhideWhenUsed/>
    <w:locked/>
    <w:rsid w:val="00742AFD"/>
    <w:pPr>
      <w:ind w:left="720"/>
    </w:pPr>
  </w:style>
  <w:style w:type="paragraph" w:styleId="NoteHeading">
    <w:name w:val="Note Heading"/>
    <w:basedOn w:val="Normal"/>
    <w:next w:val="Normal"/>
    <w:link w:val="NoteHeadingChar"/>
    <w:uiPriority w:val="99"/>
    <w:semiHidden/>
    <w:unhideWhenUsed/>
    <w:locked/>
    <w:rsid w:val="00742AFD"/>
    <w:pPr>
      <w:spacing w:before="0"/>
    </w:pPr>
  </w:style>
  <w:style w:type="character" w:customStyle="1" w:styleId="NoteHeadingChar">
    <w:name w:val="Note Heading Char"/>
    <w:basedOn w:val="DefaultParagraphFont"/>
    <w:link w:val="NoteHeading"/>
    <w:uiPriority w:val="99"/>
    <w:semiHidden/>
    <w:rsid w:val="00742AFD"/>
    <w:rPr>
      <w:rFonts w:ascii="Times New Roman" w:hAnsi="Times New Roman" w:cs="Akhbar MT"/>
      <w:szCs w:val="30"/>
      <w:lang w:val="en-GB"/>
    </w:rPr>
  </w:style>
  <w:style w:type="paragraph" w:styleId="PlainText">
    <w:name w:val="Plain Text"/>
    <w:basedOn w:val="Normal"/>
    <w:link w:val="PlainTextChar"/>
    <w:uiPriority w:val="99"/>
    <w:semiHidden/>
    <w:unhideWhenUsed/>
    <w:rsid w:val="00742AFD"/>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42AFD"/>
    <w:rPr>
      <w:rFonts w:ascii="Consolas" w:hAnsi="Consolas" w:cs="Akhbar MT"/>
      <w:sz w:val="21"/>
      <w:szCs w:val="21"/>
      <w:lang w:val="en-GB"/>
    </w:rPr>
  </w:style>
  <w:style w:type="paragraph" w:styleId="Quote">
    <w:name w:val="Quote"/>
    <w:basedOn w:val="Normal"/>
    <w:next w:val="Normal"/>
    <w:link w:val="QuoteChar"/>
    <w:uiPriority w:val="29"/>
    <w:qFormat/>
    <w:locked/>
    <w:rsid w:val="00742AFD"/>
    <w:rPr>
      <w:i/>
      <w:iCs/>
      <w:color w:val="000000" w:themeColor="text1"/>
    </w:rPr>
  </w:style>
  <w:style w:type="character" w:customStyle="1" w:styleId="QuoteChar">
    <w:name w:val="Quote Char"/>
    <w:basedOn w:val="DefaultParagraphFont"/>
    <w:link w:val="Quote"/>
    <w:uiPriority w:val="29"/>
    <w:rsid w:val="00742AFD"/>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742AFD"/>
  </w:style>
  <w:style w:type="character" w:customStyle="1" w:styleId="SalutationChar">
    <w:name w:val="Salutation Char"/>
    <w:basedOn w:val="DefaultParagraphFont"/>
    <w:link w:val="Salutation"/>
    <w:uiPriority w:val="99"/>
    <w:semiHidden/>
    <w:rsid w:val="00742AFD"/>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742AFD"/>
    <w:pPr>
      <w:spacing w:before="0"/>
      <w:ind w:left="4252"/>
    </w:pPr>
  </w:style>
  <w:style w:type="character" w:customStyle="1" w:styleId="SignatureChar">
    <w:name w:val="Signature Char"/>
    <w:basedOn w:val="DefaultParagraphFont"/>
    <w:link w:val="Signature"/>
    <w:uiPriority w:val="99"/>
    <w:semiHidden/>
    <w:rsid w:val="00742AFD"/>
    <w:rPr>
      <w:rFonts w:ascii="Times New Roman" w:hAnsi="Times New Roman" w:cs="Akhbar MT"/>
      <w:szCs w:val="30"/>
      <w:lang w:val="en-GB"/>
    </w:rPr>
  </w:style>
  <w:style w:type="paragraph" w:styleId="Subtitle">
    <w:name w:val="Subtitle"/>
    <w:basedOn w:val="Normal"/>
    <w:next w:val="Normal"/>
    <w:link w:val="SubtitleChar"/>
    <w:uiPriority w:val="11"/>
    <w:qFormat/>
    <w:locked/>
    <w:rsid w:val="00742A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2AFD"/>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742AFD"/>
    <w:pPr>
      <w:ind w:left="220" w:hanging="220"/>
    </w:pPr>
  </w:style>
  <w:style w:type="paragraph" w:styleId="TableofFigures">
    <w:name w:val="table of figures"/>
    <w:basedOn w:val="Normal"/>
    <w:next w:val="Normal"/>
    <w:uiPriority w:val="99"/>
    <w:semiHidden/>
    <w:unhideWhenUsed/>
    <w:rsid w:val="00742AFD"/>
  </w:style>
  <w:style w:type="paragraph" w:styleId="Title">
    <w:name w:val="Title"/>
    <w:basedOn w:val="Normal"/>
    <w:next w:val="Normal"/>
    <w:link w:val="TitleChar"/>
    <w:uiPriority w:val="10"/>
    <w:qFormat/>
    <w:locked/>
    <w:rsid w:val="00742AF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AF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742AFD"/>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CCP:HF/JU 11/Inf.2</CoverIdentification>
    <PublicationDate>2011-11-08T00:00:00</PublicationDate>
    <DocumentType>Committee on Commodity Problems</DocumentType>
    <AuthorDivision>EST</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5A1D-C473-4F15-A533-4D6C1E4E334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342875-3E02-4638-8E03-46140E9D8DBB}">
  <ds:schemaRefs>
    <ds:schemaRef ds:uri="http://tempuri.org/CustomProperties.xsd"/>
  </ds:schemaRefs>
</ds:datastoreItem>
</file>

<file path=customXml/itemProps3.xml><?xml version="1.0" encoding="utf-8"?>
<ds:datastoreItem xmlns:ds="http://schemas.openxmlformats.org/officeDocument/2006/customXml" ds:itemID="{CB7BA25C-C484-462A-962B-7F0144F6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44</TotalTime>
  <Pages>3</Pages>
  <Words>401</Words>
  <Characters>2487</Characters>
  <Application>Microsoft Office Word</Application>
  <DocSecurity>0</DocSecurity>
  <Lines>191</Lines>
  <Paragraphs>111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Brattlof</dc:creator>
  <cp:lastModifiedBy>Brattlof</cp:lastModifiedBy>
  <cp:revision>5</cp:revision>
  <cp:lastPrinted>2011-11-08T16:05:00Z</cp:lastPrinted>
  <dcterms:created xsi:type="dcterms:W3CDTF">2011-11-08T13:08:00Z</dcterms:created>
  <dcterms:modified xsi:type="dcterms:W3CDTF">2011-11-08T16:39:00Z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